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E9" w:rsidRDefault="00BD69E9" w:rsidP="009306B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9pt;height:45.75pt;visibility:visible">
            <v:imagedata r:id="rId6" o:title="" gain="142470f"/>
          </v:shape>
        </w:pict>
      </w:r>
    </w:p>
    <w:p w:rsidR="00BD69E9" w:rsidRDefault="00BD69E9" w:rsidP="009306B0">
      <w:pPr>
        <w:jc w:val="center"/>
      </w:pPr>
    </w:p>
    <w:p w:rsidR="00BD69E9" w:rsidRDefault="00BD69E9" w:rsidP="009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</w:t>
      </w:r>
    </w:p>
    <w:p w:rsidR="00BD69E9" w:rsidRDefault="00BD69E9" w:rsidP="009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ТЕМРЮКСКИЙ РАЙОН </w:t>
      </w:r>
    </w:p>
    <w:p w:rsidR="00BD69E9" w:rsidRDefault="00BD69E9" w:rsidP="009306B0">
      <w:pPr>
        <w:jc w:val="center"/>
        <w:rPr>
          <w:b/>
          <w:sz w:val="28"/>
          <w:szCs w:val="28"/>
        </w:rPr>
      </w:pPr>
    </w:p>
    <w:p w:rsidR="00BD69E9" w:rsidRDefault="00BD69E9" w:rsidP="009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№ 705</w:t>
      </w:r>
    </w:p>
    <w:p w:rsidR="00BD69E9" w:rsidRDefault="00BD69E9" w:rsidP="009306B0">
      <w:pPr>
        <w:jc w:val="center"/>
        <w:rPr>
          <w:b/>
          <w:sz w:val="28"/>
          <w:szCs w:val="28"/>
        </w:rPr>
      </w:pPr>
    </w:p>
    <w:p w:rsidR="00BD69E9" w:rsidRDefault="00BD69E9" w:rsidP="009306B0">
      <w:pPr>
        <w:jc w:val="both"/>
        <w:rPr>
          <w:b/>
          <w:sz w:val="28"/>
          <w:szCs w:val="28"/>
        </w:rPr>
      </w:pPr>
      <w:r w:rsidRPr="00AD4047">
        <w:rPr>
          <w:b/>
          <w:bCs/>
        </w:rPr>
        <w:t>LXX</w:t>
      </w:r>
      <w:r>
        <w:rPr>
          <w:b/>
          <w:sz w:val="28"/>
          <w:szCs w:val="28"/>
        </w:rPr>
        <w:t xml:space="preserve"> сессия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созыва </w:t>
      </w:r>
    </w:p>
    <w:p w:rsidR="00BD69E9" w:rsidRDefault="00BD69E9" w:rsidP="009306B0">
      <w:pPr>
        <w:jc w:val="both"/>
        <w:rPr>
          <w:sz w:val="28"/>
          <w:szCs w:val="28"/>
        </w:rPr>
      </w:pPr>
    </w:p>
    <w:p w:rsidR="00BD69E9" w:rsidRDefault="00BD69E9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>«26» сентября 2014 года                                                                      г. Темрюк</w:t>
      </w:r>
    </w:p>
    <w:p w:rsidR="00BD69E9" w:rsidRDefault="00BD69E9" w:rsidP="009306B0">
      <w:pPr>
        <w:jc w:val="both"/>
        <w:rPr>
          <w:sz w:val="28"/>
          <w:szCs w:val="28"/>
        </w:rPr>
      </w:pPr>
    </w:p>
    <w:p w:rsidR="00BD69E9" w:rsidRDefault="00BD69E9" w:rsidP="009306B0">
      <w:pPr>
        <w:jc w:val="both"/>
        <w:rPr>
          <w:sz w:val="28"/>
          <w:szCs w:val="28"/>
        </w:rPr>
      </w:pPr>
    </w:p>
    <w:p w:rsidR="00BD69E9" w:rsidRDefault="00BD69E9" w:rsidP="0093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звания «Почетный гражданин муниципального образования Темрюкский район»  В.П.Вдовкину</w:t>
      </w:r>
    </w:p>
    <w:p w:rsidR="00BD69E9" w:rsidRDefault="00BD69E9" w:rsidP="009306B0">
      <w:pPr>
        <w:jc w:val="center"/>
        <w:rPr>
          <w:b/>
          <w:sz w:val="28"/>
          <w:szCs w:val="28"/>
        </w:rPr>
      </w:pPr>
    </w:p>
    <w:p w:rsidR="00BD69E9" w:rsidRDefault="00BD69E9" w:rsidP="009306B0">
      <w:pPr>
        <w:jc w:val="center"/>
        <w:rPr>
          <w:b/>
          <w:sz w:val="28"/>
          <w:szCs w:val="28"/>
        </w:rPr>
      </w:pPr>
    </w:p>
    <w:p w:rsidR="00BD69E9" w:rsidRDefault="00BD69E9" w:rsidP="009306B0">
      <w:pPr>
        <w:jc w:val="both"/>
        <w:rPr>
          <w:sz w:val="10"/>
          <w:szCs w:val="10"/>
        </w:rPr>
      </w:pPr>
    </w:p>
    <w:p w:rsidR="00BD69E9" w:rsidRDefault="00BD69E9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Положением о звании «Почетный гражданин муниципального образования Темрюкский район», утвержденного решением </w:t>
      </w:r>
      <w:r>
        <w:rPr>
          <w:sz w:val="28"/>
          <w:szCs w:val="28"/>
          <w:lang w:val="en-US"/>
        </w:rPr>
        <w:t>LXX</w:t>
      </w:r>
      <w:r>
        <w:rPr>
          <w:sz w:val="28"/>
          <w:szCs w:val="28"/>
        </w:rPr>
        <w:t xml:space="preserve">сессии Совета муниципального образования Темрюкский район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созыва от 25 июля 2008 года № 939 и представлением главы муниципального образования Темрюкский район Совет муниципального образования Темрюкский район р е ш и л:</w:t>
      </w:r>
    </w:p>
    <w:p w:rsidR="00BD69E9" w:rsidRDefault="00BD69E9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Присвоить звание «Почетный гражданин муниципального образования Темрюкский район» Вдовкину Виктору Петровичу - </w:t>
      </w:r>
      <w:r>
        <w:rPr>
          <w:sz w:val="28"/>
          <w:szCs w:val="20"/>
        </w:rPr>
        <w:t>за</w:t>
      </w:r>
      <w:r>
        <w:rPr>
          <w:sz w:val="28"/>
          <w:szCs w:val="28"/>
        </w:rPr>
        <w:t xml:space="preserve">значительный </w:t>
      </w:r>
      <w:r w:rsidRPr="00652197">
        <w:rPr>
          <w:sz w:val="28"/>
          <w:szCs w:val="28"/>
        </w:rPr>
        <w:t xml:space="preserve">личный вклад в развитие </w:t>
      </w:r>
      <w:r>
        <w:rPr>
          <w:sz w:val="28"/>
          <w:szCs w:val="28"/>
        </w:rPr>
        <w:t xml:space="preserve">здравоохранения </w:t>
      </w:r>
      <w:r w:rsidRPr="00652197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>.</w:t>
      </w:r>
    </w:p>
    <w:p w:rsidR="00BD69E9" w:rsidRDefault="00BD69E9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Официально опубликовать настоящее решение.</w:t>
      </w:r>
    </w:p>
    <w:p w:rsidR="00BD69E9" w:rsidRDefault="00BD69E9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с момента его подписания.</w:t>
      </w:r>
    </w:p>
    <w:p w:rsidR="00BD69E9" w:rsidRDefault="00BD69E9" w:rsidP="009306B0">
      <w:pPr>
        <w:jc w:val="both"/>
        <w:rPr>
          <w:sz w:val="28"/>
          <w:szCs w:val="28"/>
        </w:rPr>
      </w:pPr>
    </w:p>
    <w:p w:rsidR="00BD69E9" w:rsidRDefault="00BD69E9" w:rsidP="009306B0">
      <w:pPr>
        <w:jc w:val="both"/>
        <w:rPr>
          <w:sz w:val="28"/>
          <w:szCs w:val="28"/>
        </w:rPr>
      </w:pPr>
    </w:p>
    <w:p w:rsidR="00BD69E9" w:rsidRDefault="00BD69E9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D69E9" w:rsidRDefault="00BD69E9" w:rsidP="009306B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D69E9" w:rsidRDefault="00BD69E9" w:rsidP="009306B0">
      <w:pPr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А.И.Шерстнев</w:t>
      </w:r>
    </w:p>
    <w:p w:rsidR="00BD69E9" w:rsidRPr="002B1FA6" w:rsidRDefault="00BD69E9" w:rsidP="009306B0">
      <w:bookmarkStart w:id="0" w:name="_GoBack"/>
      <w:bookmarkEnd w:id="0"/>
    </w:p>
    <w:sectPr w:rsidR="00BD69E9" w:rsidRPr="002B1FA6" w:rsidSect="002B1FA6">
      <w:headerReference w:type="default" r:id="rId7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9E9" w:rsidRDefault="00BD69E9" w:rsidP="001B4351">
      <w:r>
        <w:separator/>
      </w:r>
    </w:p>
  </w:endnote>
  <w:endnote w:type="continuationSeparator" w:id="1">
    <w:p w:rsidR="00BD69E9" w:rsidRDefault="00BD69E9" w:rsidP="001B4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9E9" w:rsidRDefault="00BD69E9" w:rsidP="001B4351">
      <w:r>
        <w:separator/>
      </w:r>
    </w:p>
  </w:footnote>
  <w:footnote w:type="continuationSeparator" w:id="1">
    <w:p w:rsidR="00BD69E9" w:rsidRDefault="00BD69E9" w:rsidP="001B4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E9" w:rsidRDefault="00BD69E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D69E9" w:rsidRDefault="00BD69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25B"/>
    <w:rsid w:val="000858F1"/>
    <w:rsid w:val="00090368"/>
    <w:rsid w:val="000D43C7"/>
    <w:rsid w:val="000D51C4"/>
    <w:rsid w:val="001B4351"/>
    <w:rsid w:val="002B1FA6"/>
    <w:rsid w:val="00347241"/>
    <w:rsid w:val="00382DEC"/>
    <w:rsid w:val="00400D7A"/>
    <w:rsid w:val="004057A8"/>
    <w:rsid w:val="0048335B"/>
    <w:rsid w:val="004D7378"/>
    <w:rsid w:val="00571F28"/>
    <w:rsid w:val="0058438B"/>
    <w:rsid w:val="005F1EBC"/>
    <w:rsid w:val="00652197"/>
    <w:rsid w:val="006A11CA"/>
    <w:rsid w:val="006C725B"/>
    <w:rsid w:val="00904987"/>
    <w:rsid w:val="009306B0"/>
    <w:rsid w:val="00940417"/>
    <w:rsid w:val="009F7565"/>
    <w:rsid w:val="00A231FA"/>
    <w:rsid w:val="00AD4047"/>
    <w:rsid w:val="00BD69E9"/>
    <w:rsid w:val="00BE0B05"/>
    <w:rsid w:val="00CE51D1"/>
    <w:rsid w:val="00E17A86"/>
    <w:rsid w:val="00ED1B23"/>
    <w:rsid w:val="00ED6F3B"/>
    <w:rsid w:val="00F17F14"/>
    <w:rsid w:val="00F37676"/>
    <w:rsid w:val="00F55A07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6B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B43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35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B43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35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167</Words>
  <Characters>955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Тишина</dc:creator>
  <cp:keywords/>
  <dc:description/>
  <cp:lastModifiedBy>Voinova_T_V</cp:lastModifiedBy>
  <cp:revision>5</cp:revision>
  <cp:lastPrinted>2014-09-11T06:35:00Z</cp:lastPrinted>
  <dcterms:created xsi:type="dcterms:W3CDTF">2014-09-26T04:47:00Z</dcterms:created>
  <dcterms:modified xsi:type="dcterms:W3CDTF">2014-09-29T06:23:00Z</dcterms:modified>
</cp:coreProperties>
</file>