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2" w:rsidRDefault="00925092" w:rsidP="009306B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6" o:title="" gain="142470f"/>
          </v:shape>
        </w:pict>
      </w:r>
    </w:p>
    <w:p w:rsidR="00925092" w:rsidRDefault="00925092" w:rsidP="009306B0">
      <w:pPr>
        <w:jc w:val="center"/>
      </w:pPr>
    </w:p>
    <w:p w:rsidR="00925092" w:rsidRDefault="00925092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925092" w:rsidRDefault="00925092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 </w:t>
      </w:r>
    </w:p>
    <w:p w:rsidR="00925092" w:rsidRDefault="00925092" w:rsidP="009306B0">
      <w:pPr>
        <w:jc w:val="center"/>
        <w:rPr>
          <w:b/>
          <w:sz w:val="28"/>
          <w:szCs w:val="28"/>
        </w:rPr>
      </w:pPr>
    </w:p>
    <w:p w:rsidR="00925092" w:rsidRDefault="00925092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706</w:t>
      </w:r>
    </w:p>
    <w:p w:rsidR="00925092" w:rsidRDefault="00925092" w:rsidP="009306B0">
      <w:pPr>
        <w:jc w:val="center"/>
        <w:rPr>
          <w:b/>
          <w:sz w:val="28"/>
          <w:szCs w:val="28"/>
        </w:rPr>
      </w:pPr>
    </w:p>
    <w:p w:rsidR="00925092" w:rsidRDefault="00925092" w:rsidP="009306B0">
      <w:pPr>
        <w:jc w:val="both"/>
        <w:rPr>
          <w:b/>
          <w:sz w:val="28"/>
          <w:szCs w:val="28"/>
        </w:rPr>
      </w:pPr>
      <w:r w:rsidRPr="00C75AB0">
        <w:rPr>
          <w:b/>
          <w:bCs/>
        </w:rPr>
        <w:t>LXX</w:t>
      </w:r>
      <w:r>
        <w:rPr>
          <w:b/>
          <w:sz w:val="28"/>
          <w:szCs w:val="28"/>
        </w:rPr>
        <w:t xml:space="preserve"> сессия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 </w:t>
      </w:r>
    </w:p>
    <w:p w:rsidR="00925092" w:rsidRDefault="00925092" w:rsidP="009306B0">
      <w:pPr>
        <w:jc w:val="both"/>
        <w:rPr>
          <w:sz w:val="28"/>
          <w:szCs w:val="28"/>
        </w:rPr>
      </w:pP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«26» сентября 2014 года                                                                      г. Темрюк</w:t>
      </w:r>
    </w:p>
    <w:p w:rsidR="00925092" w:rsidRDefault="00925092" w:rsidP="009306B0">
      <w:pPr>
        <w:jc w:val="both"/>
        <w:rPr>
          <w:sz w:val="28"/>
          <w:szCs w:val="28"/>
        </w:rPr>
      </w:pPr>
    </w:p>
    <w:p w:rsidR="00925092" w:rsidRDefault="00925092" w:rsidP="009306B0">
      <w:pPr>
        <w:jc w:val="both"/>
        <w:rPr>
          <w:sz w:val="28"/>
          <w:szCs w:val="28"/>
        </w:rPr>
      </w:pPr>
    </w:p>
    <w:p w:rsidR="00925092" w:rsidRDefault="00925092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муниципального образования Темрюкский район»  В.И.Уженцеву</w:t>
      </w:r>
    </w:p>
    <w:p w:rsidR="00925092" w:rsidRDefault="00925092" w:rsidP="009306B0">
      <w:pPr>
        <w:jc w:val="center"/>
        <w:rPr>
          <w:b/>
          <w:sz w:val="28"/>
          <w:szCs w:val="28"/>
        </w:rPr>
      </w:pPr>
    </w:p>
    <w:p w:rsidR="00925092" w:rsidRDefault="00925092" w:rsidP="009306B0">
      <w:pPr>
        <w:jc w:val="center"/>
        <w:rPr>
          <w:b/>
          <w:sz w:val="28"/>
          <w:szCs w:val="28"/>
        </w:rPr>
      </w:pPr>
    </w:p>
    <w:p w:rsidR="00925092" w:rsidRDefault="00925092" w:rsidP="009306B0">
      <w:pPr>
        <w:jc w:val="both"/>
        <w:rPr>
          <w:sz w:val="10"/>
          <w:szCs w:val="10"/>
        </w:rPr>
      </w:pP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звании «Почетный гражданин муниципального образования Темрюкский район», утвержденного решением </w:t>
      </w:r>
      <w:r>
        <w:rPr>
          <w:sz w:val="28"/>
          <w:szCs w:val="28"/>
          <w:lang w:val="en-US"/>
        </w:rPr>
        <w:t>LXX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созыва от 25 июля 2008 года № 939 и представлением главы муниципального образования Темрюкский район Совет муниципального образования Темрюкский район р е ш и л:</w:t>
      </w: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звание «Почетный гражданин муниципального образования Темрюкский район» Уженцеву Виктору Ивановичу – </w:t>
      </w:r>
      <w:r w:rsidRPr="00652197">
        <w:rPr>
          <w:sz w:val="28"/>
          <w:szCs w:val="28"/>
        </w:rPr>
        <w:t xml:space="preserve">за </w:t>
      </w:r>
      <w:r>
        <w:rPr>
          <w:sz w:val="28"/>
          <w:szCs w:val="28"/>
        </w:rPr>
        <w:t>активную общественную деятельность и большой личный вклад в патриотическое воспитание молодежи Темрюкского района.</w:t>
      </w: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решение.</w:t>
      </w: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 момента его подписания.</w:t>
      </w:r>
    </w:p>
    <w:p w:rsidR="00925092" w:rsidRDefault="00925092" w:rsidP="009306B0">
      <w:pPr>
        <w:jc w:val="both"/>
        <w:rPr>
          <w:sz w:val="28"/>
          <w:szCs w:val="28"/>
        </w:rPr>
      </w:pPr>
    </w:p>
    <w:p w:rsidR="00925092" w:rsidRDefault="00925092" w:rsidP="009306B0">
      <w:pPr>
        <w:jc w:val="both"/>
        <w:rPr>
          <w:sz w:val="28"/>
          <w:szCs w:val="28"/>
        </w:rPr>
      </w:pP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25092" w:rsidRDefault="00925092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5092" w:rsidRDefault="00925092" w:rsidP="009306B0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А.И.Шерстнев</w:t>
      </w:r>
    </w:p>
    <w:p w:rsidR="00925092" w:rsidRDefault="00925092">
      <w:bookmarkStart w:id="0" w:name="_GoBack"/>
      <w:bookmarkEnd w:id="0"/>
    </w:p>
    <w:sectPr w:rsidR="00925092" w:rsidSect="00836681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92" w:rsidRDefault="00925092" w:rsidP="00836681">
      <w:r>
        <w:separator/>
      </w:r>
    </w:p>
  </w:endnote>
  <w:endnote w:type="continuationSeparator" w:id="1">
    <w:p w:rsidR="00925092" w:rsidRDefault="00925092" w:rsidP="0083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92" w:rsidRDefault="00925092" w:rsidP="00836681">
      <w:r>
        <w:separator/>
      </w:r>
    </w:p>
  </w:footnote>
  <w:footnote w:type="continuationSeparator" w:id="1">
    <w:p w:rsidR="00925092" w:rsidRDefault="00925092" w:rsidP="0083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2" w:rsidRDefault="0092509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25092" w:rsidRDefault="00925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5B"/>
    <w:rsid w:val="00107F6E"/>
    <w:rsid w:val="00174DF6"/>
    <w:rsid w:val="00190B40"/>
    <w:rsid w:val="00193A43"/>
    <w:rsid w:val="0026009B"/>
    <w:rsid w:val="00392D6B"/>
    <w:rsid w:val="004057A8"/>
    <w:rsid w:val="0048335B"/>
    <w:rsid w:val="004C61E3"/>
    <w:rsid w:val="005846F3"/>
    <w:rsid w:val="006109FF"/>
    <w:rsid w:val="00652197"/>
    <w:rsid w:val="006C725B"/>
    <w:rsid w:val="00836681"/>
    <w:rsid w:val="00925092"/>
    <w:rsid w:val="009306B0"/>
    <w:rsid w:val="009734F6"/>
    <w:rsid w:val="00A036F9"/>
    <w:rsid w:val="00B84A79"/>
    <w:rsid w:val="00BF116D"/>
    <w:rsid w:val="00C700A4"/>
    <w:rsid w:val="00C75AB0"/>
    <w:rsid w:val="00C83444"/>
    <w:rsid w:val="00CD02B7"/>
    <w:rsid w:val="00CE51D1"/>
    <w:rsid w:val="00D4450B"/>
    <w:rsid w:val="00E15C5B"/>
    <w:rsid w:val="00ED1B23"/>
    <w:rsid w:val="00ED6F3B"/>
    <w:rsid w:val="00F17F14"/>
    <w:rsid w:val="00F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B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366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6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366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68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Voinova_T_V</cp:lastModifiedBy>
  <cp:revision>6</cp:revision>
  <cp:lastPrinted>2013-09-02T12:02:00Z</cp:lastPrinted>
  <dcterms:created xsi:type="dcterms:W3CDTF">2014-09-26T04:45:00Z</dcterms:created>
  <dcterms:modified xsi:type="dcterms:W3CDTF">2014-09-29T06:34:00Z</dcterms:modified>
</cp:coreProperties>
</file>