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85" w:rsidRDefault="00392285" w:rsidP="00436D7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225.5pt;margin-top:-27pt;width:39pt;height:45.75pt;z-index:-251658240;visibility:visible">
            <v:imagedata r:id="rId7" o:title="" gain="112993f" blacklevel="-1966f"/>
          </v:shape>
        </w:pict>
      </w:r>
    </w:p>
    <w:p w:rsidR="00392285" w:rsidRDefault="00392285" w:rsidP="00436D7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2285" w:rsidRPr="005E0CBA" w:rsidRDefault="00392285" w:rsidP="00436D7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0CBA">
        <w:rPr>
          <w:rFonts w:ascii="Times New Roman" w:hAnsi="Times New Roman"/>
          <w:b/>
          <w:sz w:val="28"/>
          <w:szCs w:val="28"/>
          <w:lang w:val="ru-RU"/>
        </w:rPr>
        <w:t>СОВЕТ МУНИЦИПАЛЬНОГО ОБРАЗОВАНИЯ</w:t>
      </w:r>
    </w:p>
    <w:p w:rsidR="00392285" w:rsidRPr="005E0CBA" w:rsidRDefault="00392285" w:rsidP="00436D7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0CBA">
        <w:rPr>
          <w:rFonts w:ascii="Times New Roman" w:hAnsi="Times New Roman"/>
          <w:b/>
          <w:sz w:val="28"/>
          <w:szCs w:val="28"/>
          <w:lang w:val="ru-RU"/>
        </w:rPr>
        <w:t>ТЕМРЮКСКИЙ РАЙОН</w:t>
      </w:r>
    </w:p>
    <w:p w:rsidR="00392285" w:rsidRDefault="00392285" w:rsidP="00436D7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2285" w:rsidRPr="005E0CBA" w:rsidRDefault="00392285" w:rsidP="00436D7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2285" w:rsidRPr="005E0CBA" w:rsidRDefault="00392285" w:rsidP="00436D7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0CBA">
        <w:rPr>
          <w:rFonts w:ascii="Times New Roman" w:hAnsi="Times New Roman"/>
          <w:b/>
          <w:sz w:val="28"/>
          <w:szCs w:val="28"/>
          <w:lang w:val="ru-RU"/>
        </w:rPr>
        <w:t>РЕШЕНИЕ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34</w:t>
      </w:r>
    </w:p>
    <w:p w:rsidR="00392285" w:rsidRPr="005E0CBA" w:rsidRDefault="00392285" w:rsidP="00436D7D">
      <w:pPr>
        <w:pStyle w:val="NoSpacing"/>
        <w:jc w:val="center"/>
        <w:rPr>
          <w:rFonts w:ascii="Times New Roman" w:hAnsi="Times New Roman"/>
          <w:lang w:val="ru-RU"/>
        </w:rPr>
      </w:pPr>
    </w:p>
    <w:p w:rsidR="00392285" w:rsidRPr="008C00D7" w:rsidRDefault="00392285" w:rsidP="00436D7D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8C00D7">
        <w:rPr>
          <w:rFonts w:ascii="Times New Roman" w:hAnsi="Times New Roman"/>
          <w:b/>
          <w:sz w:val="28"/>
          <w:szCs w:val="28"/>
          <w:lang w:val="ru-RU"/>
        </w:rPr>
        <w:t xml:space="preserve"> сессия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</w:t>
      </w:r>
      <w:r w:rsidRPr="008C00D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8C00D7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8C00D7">
        <w:rPr>
          <w:rFonts w:ascii="Times New Roman" w:hAnsi="Times New Roman"/>
          <w:b/>
          <w:sz w:val="28"/>
          <w:szCs w:val="28"/>
        </w:rPr>
        <w:t>VI</w:t>
      </w:r>
      <w:r w:rsidRPr="008C00D7">
        <w:rPr>
          <w:rFonts w:ascii="Times New Roman" w:hAnsi="Times New Roman"/>
          <w:b/>
          <w:sz w:val="28"/>
          <w:szCs w:val="28"/>
          <w:lang w:val="ru-RU"/>
        </w:rPr>
        <w:t xml:space="preserve">   созыва</w:t>
      </w:r>
    </w:p>
    <w:p w:rsidR="00392285" w:rsidRPr="00C6171A" w:rsidRDefault="00392285" w:rsidP="00436D7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92285" w:rsidRPr="00C6171A" w:rsidRDefault="00392285" w:rsidP="00436D7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27 ноября </w:t>
      </w:r>
      <w:r w:rsidRPr="00F57AB1">
        <w:rPr>
          <w:rFonts w:ascii="Times New Roman" w:hAnsi="Times New Roman"/>
          <w:sz w:val="28"/>
          <w:szCs w:val="28"/>
          <w:lang w:val="ru-RU"/>
        </w:rPr>
        <w:t>2015</w:t>
      </w:r>
      <w:r w:rsidRPr="00C6171A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ru-RU"/>
        </w:rPr>
        <w:t>ода</w:t>
      </w:r>
      <w:r w:rsidRPr="00C6171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C6171A">
        <w:rPr>
          <w:rFonts w:ascii="Times New Roman" w:hAnsi="Times New Roman"/>
          <w:sz w:val="28"/>
          <w:szCs w:val="28"/>
          <w:lang w:val="ru-RU"/>
        </w:rPr>
        <w:tab/>
      </w:r>
      <w:r w:rsidRPr="00C6171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6171A">
        <w:rPr>
          <w:rFonts w:ascii="Times New Roman" w:hAnsi="Times New Roman"/>
          <w:sz w:val="28"/>
          <w:szCs w:val="28"/>
          <w:lang w:val="ru-RU"/>
        </w:rPr>
        <w:tab/>
      </w:r>
      <w:r w:rsidRPr="00C6171A">
        <w:rPr>
          <w:rFonts w:ascii="Times New Roman" w:hAnsi="Times New Roman"/>
          <w:sz w:val="28"/>
          <w:szCs w:val="28"/>
          <w:lang w:val="ru-RU"/>
        </w:rPr>
        <w:tab/>
      </w:r>
      <w:r w:rsidRPr="00C6171A">
        <w:rPr>
          <w:rFonts w:ascii="Times New Roman" w:hAnsi="Times New Roman"/>
          <w:sz w:val="28"/>
          <w:szCs w:val="28"/>
          <w:lang w:val="ru-RU"/>
        </w:rPr>
        <w:tab/>
        <w:t xml:space="preserve">              г. Темрюк</w:t>
      </w:r>
    </w:p>
    <w:p w:rsidR="00392285" w:rsidRDefault="00392285" w:rsidP="00436D7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2285" w:rsidRDefault="00392285" w:rsidP="00436D7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2285" w:rsidRDefault="00392285" w:rsidP="00445C0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7D">
        <w:rPr>
          <w:rFonts w:ascii="Times New Roman" w:hAnsi="Times New Roman" w:cs="Times New Roman"/>
          <w:b/>
          <w:sz w:val="28"/>
          <w:szCs w:val="28"/>
        </w:rPr>
        <w:t>Об оплате труда и денежном содержан</w:t>
      </w:r>
      <w:r>
        <w:rPr>
          <w:rFonts w:ascii="Times New Roman" w:hAnsi="Times New Roman" w:cs="Times New Roman"/>
          <w:b/>
          <w:sz w:val="28"/>
          <w:szCs w:val="28"/>
        </w:rPr>
        <w:t>ии лиц, замещающих</w:t>
      </w:r>
    </w:p>
    <w:p w:rsidR="00392285" w:rsidRPr="00436D7D" w:rsidRDefault="00392285" w:rsidP="00445C0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436D7D">
        <w:rPr>
          <w:rFonts w:ascii="Times New Roman" w:hAnsi="Times New Roman" w:cs="Times New Roman"/>
          <w:b/>
          <w:sz w:val="28"/>
          <w:szCs w:val="28"/>
        </w:rPr>
        <w:t>должности и должности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органах местного самоуправления Темрюкского района</w:t>
      </w:r>
    </w:p>
    <w:p w:rsidR="00392285" w:rsidRDefault="00392285" w:rsidP="00445C07">
      <w:pPr>
        <w:jc w:val="center"/>
      </w:pPr>
    </w:p>
    <w:p w:rsidR="00392285" w:rsidRDefault="00392285"/>
    <w:p w:rsidR="00392285" w:rsidRDefault="00392285" w:rsidP="00436D7D"/>
    <w:p w:rsidR="00392285" w:rsidRPr="00752F1B" w:rsidRDefault="00392285" w:rsidP="00752F1B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8" w:history="1">
        <w:r w:rsidRPr="00752F1B">
          <w:rPr>
            <w:rFonts w:ascii="Times New Roman" w:hAnsi="Times New Roman" w:cs="Times New Roman"/>
            <w:sz w:val="28"/>
            <w:szCs w:val="28"/>
            <w:lang w:eastAsia="en-US"/>
          </w:rPr>
          <w:t>статьей 86</w:t>
        </w:r>
      </w:hyperlink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9" w:history="1">
        <w:r w:rsidRPr="00752F1B">
          <w:rPr>
            <w:rFonts w:ascii="Times New Roman" w:hAnsi="Times New Roman" w:cs="Times New Roman"/>
            <w:sz w:val="28"/>
            <w:szCs w:val="28"/>
            <w:lang w:eastAsia="en-US"/>
          </w:rPr>
          <w:t>статьей 53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6 октября 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131-ФЗ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752F1B">
          <w:rPr>
            <w:rFonts w:ascii="Times New Roman" w:hAnsi="Times New Roman" w:cs="Times New Roman"/>
            <w:sz w:val="28"/>
            <w:szCs w:val="28"/>
            <w:lang w:eastAsia="en-US"/>
          </w:rPr>
          <w:t>статьей 22</w:t>
        </w:r>
      </w:hyperlink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 марта 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2007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года № 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25-ФЗ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Pr="00752F1B">
          <w:rPr>
            <w:rFonts w:ascii="Times New Roman" w:hAnsi="Times New Roman" w:cs="Times New Roman"/>
            <w:sz w:val="28"/>
            <w:szCs w:val="28"/>
            <w:lang w:eastAsia="en-US"/>
          </w:rPr>
          <w:t>статьей 20</w:t>
        </w:r>
      </w:hyperlink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 Закона Краснодарского края от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8 июня 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>2007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1244-КЗ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12" w:history="1">
        <w:r w:rsidRPr="00752F1B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 Краснодарского края </w:t>
      </w:r>
      <w:hyperlink r:id="rId13" w:history="1">
        <w:r>
          <w:rPr>
            <w:rStyle w:val="a"/>
            <w:color w:val="auto"/>
            <w:sz w:val="28"/>
            <w:szCs w:val="28"/>
          </w:rPr>
          <w:t>от 12 марта 2007 года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1202-КЗ «О денежном вознаграждении лиц, замещающих государственные должности Краснодарского края»,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52F1B">
        <w:rPr>
          <w:rFonts w:ascii="Times New Roman" w:hAnsi="Times New Roman" w:cs="Times New Roman"/>
          <w:sz w:val="28"/>
          <w:szCs w:val="28"/>
        </w:rPr>
        <w:t>Совет муниципального образования Темрюкский район   р е ш и л:</w:t>
      </w:r>
    </w:p>
    <w:p w:rsidR="00392285" w:rsidRPr="00FD7BDD" w:rsidRDefault="00392285" w:rsidP="00FD7BDD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FD7BDD">
        <w:rPr>
          <w:rFonts w:ascii="Times New Roman" w:hAnsi="Times New Roman" w:cs="Times New Roman"/>
          <w:sz w:val="28"/>
          <w:szCs w:val="28"/>
          <w:lang w:eastAsia="en-US"/>
        </w:rPr>
        <w:t>1. Утвердить:</w:t>
      </w:r>
    </w:p>
    <w:p w:rsidR="00392285" w:rsidRPr="00FD7BDD" w:rsidRDefault="00392285" w:rsidP="00FD7BDD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1"/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Положение </w:t>
      </w:r>
      <w:r w:rsidRPr="00DA45DB">
        <w:rPr>
          <w:rFonts w:ascii="Times New Roman" w:hAnsi="Times New Roman" w:cs="Times New Roman"/>
          <w:sz w:val="28"/>
          <w:szCs w:val="28"/>
        </w:rPr>
        <w:t>о денежном вознаграждении лиц, замещающих муниципал</w:t>
      </w:r>
      <w:r w:rsidRPr="00DA45DB">
        <w:rPr>
          <w:rFonts w:ascii="Times New Roman" w:hAnsi="Times New Roman" w:cs="Times New Roman"/>
          <w:sz w:val="28"/>
          <w:szCs w:val="28"/>
        </w:rPr>
        <w:t>ь</w:t>
      </w:r>
      <w:r w:rsidRPr="00DA45DB">
        <w:rPr>
          <w:rFonts w:ascii="Times New Roman" w:hAnsi="Times New Roman" w:cs="Times New Roman"/>
          <w:sz w:val="28"/>
          <w:szCs w:val="28"/>
        </w:rPr>
        <w:t>ные должности в органах местного самоуправления муниципального образования Темрюкский район</w:t>
      </w:r>
      <w:r w:rsidRPr="00DA45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>(</w:t>
      </w:r>
      <w:hyperlink w:anchor="sub_1000" w:history="1">
        <w:r w:rsidRPr="00DA45DB">
          <w:rPr>
            <w:rFonts w:ascii="Times New Roman" w:hAnsi="Times New Roman" w:cs="Times New Roman"/>
            <w:sz w:val="28"/>
            <w:szCs w:val="28"/>
            <w:lang w:eastAsia="en-US"/>
          </w:rPr>
          <w:t>приложение № 1</w:t>
        </w:r>
      </w:hyperlink>
      <w:r w:rsidRPr="00FD7BDD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392285" w:rsidRPr="00FD7BDD" w:rsidRDefault="00392285" w:rsidP="00DA45DB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 Положение</w:t>
      </w:r>
      <w:r w:rsidRPr="00DA45DB">
        <w:rPr>
          <w:rFonts w:ascii="Times New Roman" w:hAnsi="Times New Roman" w:cs="Times New Roman"/>
          <w:sz w:val="28"/>
          <w:szCs w:val="28"/>
        </w:rPr>
        <w:t xml:space="preserve"> об  оплате труда муниципальных служащих органов местн</w:t>
      </w:r>
      <w:r w:rsidRPr="00DA45DB">
        <w:rPr>
          <w:rFonts w:ascii="Times New Roman" w:hAnsi="Times New Roman" w:cs="Times New Roman"/>
          <w:sz w:val="28"/>
          <w:szCs w:val="28"/>
        </w:rPr>
        <w:t>о</w:t>
      </w:r>
      <w:r w:rsidRPr="00DA45DB">
        <w:rPr>
          <w:rFonts w:ascii="Times New Roman" w:hAnsi="Times New Roman" w:cs="Times New Roman"/>
          <w:sz w:val="28"/>
          <w:szCs w:val="28"/>
        </w:rPr>
        <w:t>го самоуправления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45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>(</w:t>
      </w:r>
      <w:hyperlink w:anchor="sub_2000" w:history="1">
        <w:r w:rsidRPr="00464C11">
          <w:rPr>
            <w:rFonts w:ascii="Times New Roman" w:hAnsi="Times New Roman" w:cs="Times New Roman"/>
            <w:sz w:val="28"/>
            <w:szCs w:val="28"/>
            <w:lang w:eastAsia="en-US"/>
          </w:rPr>
          <w:t>приложение 2</w:t>
        </w:r>
      </w:hyperlink>
      <w:r w:rsidRPr="00FD7BDD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392285" w:rsidRPr="00FD7BDD" w:rsidRDefault="00392285" w:rsidP="00464C11">
      <w:pPr>
        <w:pStyle w:val="NoSpacing"/>
        <w:tabs>
          <w:tab w:val="left" w:pos="993"/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3"/>
      <w:bookmarkEnd w:id="2"/>
      <w:r>
        <w:rPr>
          <w:rFonts w:ascii="Times New Roman" w:hAnsi="Times New Roman"/>
          <w:sz w:val="28"/>
          <w:szCs w:val="28"/>
          <w:lang w:val="ru-RU"/>
        </w:rPr>
        <w:t>3)</w:t>
      </w:r>
      <w:r w:rsidRPr="00FD7B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Размеры </w:t>
      </w:r>
      <w:r w:rsidRPr="00464C11">
        <w:rPr>
          <w:rFonts w:ascii="Times New Roman" w:hAnsi="Times New Roman"/>
          <w:sz w:val="28"/>
          <w:szCs w:val="28"/>
          <w:lang w:val="ru-RU"/>
        </w:rPr>
        <w:t>денежного вознаграждения (должностн</w:t>
      </w:r>
      <w:r>
        <w:rPr>
          <w:rFonts w:ascii="Times New Roman" w:hAnsi="Times New Roman"/>
          <w:sz w:val="28"/>
          <w:szCs w:val="28"/>
          <w:lang w:val="ru-RU"/>
        </w:rPr>
        <w:t>ого оклада</w:t>
      </w:r>
      <w:r w:rsidRPr="00464C11">
        <w:rPr>
          <w:rFonts w:ascii="Times New Roman" w:hAnsi="Times New Roman"/>
          <w:sz w:val="28"/>
          <w:szCs w:val="28"/>
          <w:lang w:val="ru-RU"/>
        </w:rPr>
        <w:t>) и ежемеся</w:t>
      </w:r>
      <w:r w:rsidRPr="00464C11">
        <w:rPr>
          <w:rFonts w:ascii="Times New Roman" w:hAnsi="Times New Roman"/>
          <w:sz w:val="28"/>
          <w:szCs w:val="28"/>
          <w:lang w:val="ru-RU"/>
        </w:rPr>
        <w:t>ч</w:t>
      </w:r>
      <w:r w:rsidRPr="00464C11">
        <w:rPr>
          <w:rFonts w:ascii="Times New Roman" w:hAnsi="Times New Roman"/>
          <w:sz w:val="28"/>
          <w:szCs w:val="28"/>
          <w:lang w:val="ru-RU"/>
        </w:rPr>
        <w:t>ного денежного поощрения лиц, замещающих муниципальные должности и должности муниципальной службы в органах местного самоуправления муниц</w:t>
      </w:r>
      <w:r w:rsidRPr="00464C11">
        <w:rPr>
          <w:rFonts w:ascii="Times New Roman" w:hAnsi="Times New Roman"/>
          <w:sz w:val="28"/>
          <w:szCs w:val="28"/>
          <w:lang w:val="ru-RU"/>
        </w:rPr>
        <w:t>и</w:t>
      </w:r>
      <w:r w:rsidRPr="00464C11">
        <w:rPr>
          <w:rFonts w:ascii="Times New Roman" w:hAnsi="Times New Roman"/>
          <w:sz w:val="28"/>
          <w:szCs w:val="28"/>
          <w:lang w:val="ru-RU"/>
        </w:rPr>
        <w:t>пально</w:t>
      </w:r>
      <w:r>
        <w:rPr>
          <w:rFonts w:ascii="Times New Roman" w:hAnsi="Times New Roman"/>
          <w:sz w:val="28"/>
          <w:szCs w:val="28"/>
          <w:lang w:val="ru-RU"/>
        </w:rPr>
        <w:t xml:space="preserve">го образования Темрюкский район </w:t>
      </w:r>
      <w:r w:rsidRPr="00FD7BDD">
        <w:rPr>
          <w:rFonts w:ascii="Times New Roman" w:hAnsi="Times New Roman"/>
          <w:sz w:val="28"/>
          <w:szCs w:val="28"/>
          <w:lang w:val="ru-RU"/>
        </w:rPr>
        <w:t>(</w:t>
      </w:r>
      <w:hyperlink w:anchor="sub_3000" w:history="1">
        <w:r w:rsidRPr="00464C11">
          <w:rPr>
            <w:rFonts w:ascii="Times New Roman" w:hAnsi="Times New Roman"/>
            <w:sz w:val="28"/>
            <w:szCs w:val="28"/>
            <w:lang w:val="ru-RU"/>
          </w:rPr>
          <w:t>приложение 3</w:t>
        </w:r>
      </w:hyperlink>
      <w:r w:rsidRPr="00FD7BDD">
        <w:rPr>
          <w:rFonts w:ascii="Times New Roman" w:hAnsi="Times New Roman"/>
          <w:sz w:val="28"/>
          <w:szCs w:val="28"/>
          <w:lang w:val="ru-RU"/>
        </w:rPr>
        <w:t>).</w:t>
      </w:r>
    </w:p>
    <w:p w:rsidR="00392285" w:rsidRPr="00FD7BDD" w:rsidRDefault="00392285" w:rsidP="00E13EE3">
      <w:pPr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>
        <w:rPr>
          <w:rFonts w:ascii="Times New Roman" w:hAnsi="Times New Roman" w:cs="Times New Roman"/>
          <w:sz w:val="28"/>
          <w:szCs w:val="28"/>
          <w:lang w:eastAsia="en-US"/>
        </w:rPr>
        <w:t>4)</w:t>
      </w:r>
      <w:r w:rsidRPr="00E13EE3">
        <w:rPr>
          <w:rFonts w:ascii="Times New Roman" w:hAnsi="Times New Roman" w:cs="Times New Roman"/>
          <w:sz w:val="28"/>
          <w:szCs w:val="28"/>
          <w:lang w:eastAsia="en-US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13EE3">
        <w:rPr>
          <w:rFonts w:ascii="Times New Roman" w:hAnsi="Times New Roman" w:cs="Times New Roman"/>
          <w:sz w:val="28"/>
          <w:szCs w:val="28"/>
        </w:rPr>
        <w:t>окладов за классный чин муниципальных служащих  органов местного самоуправления муниципального образования Темрюкский район</w:t>
      </w:r>
      <w:r w:rsidRPr="00E13EE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>(</w:t>
      </w:r>
      <w:hyperlink w:anchor="sub_4000" w:history="1">
        <w:r w:rsidRPr="00E13EE3">
          <w:rPr>
            <w:rFonts w:ascii="Times New Roman" w:hAnsi="Times New Roman" w:cs="Times New Roman"/>
            <w:sz w:val="28"/>
            <w:szCs w:val="28"/>
            <w:lang w:eastAsia="en-US"/>
          </w:rPr>
          <w:t>приложение 4</w:t>
        </w:r>
      </w:hyperlink>
      <w:r w:rsidRPr="00FD7BDD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bookmarkEnd w:id="4"/>
    <w:p w:rsidR="00392285" w:rsidRPr="00FD7BDD" w:rsidRDefault="00392285" w:rsidP="00E13EE3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FD7BDD">
        <w:rPr>
          <w:rFonts w:ascii="Times New Roman" w:hAnsi="Times New Roman" w:cs="Times New Roman"/>
          <w:sz w:val="28"/>
          <w:szCs w:val="28"/>
          <w:lang w:eastAsia="en-US"/>
        </w:rPr>
        <w:t>2. Финансирование расходов, связанных с реализацией настоящего реш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ния, осуществлять в пределах средств, предусмотренных в бюджете </w:t>
      </w:r>
      <w:r w:rsidRPr="00E13EE3">
        <w:rPr>
          <w:rFonts w:ascii="Times New Roman" w:hAnsi="Times New Roman" w:cs="Times New Roman"/>
          <w:sz w:val="28"/>
          <w:szCs w:val="28"/>
          <w:lang w:eastAsia="en-US"/>
        </w:rPr>
        <w:t>муниципал</w:t>
      </w:r>
      <w:r w:rsidRPr="00E13EE3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E13EE3">
        <w:rPr>
          <w:rFonts w:ascii="Times New Roman" w:hAnsi="Times New Roman" w:cs="Times New Roman"/>
          <w:sz w:val="28"/>
          <w:szCs w:val="28"/>
          <w:lang w:eastAsia="en-US"/>
        </w:rPr>
        <w:t>ного образования Темрюкский район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 на соответствующий финансовый год на обеспечение деятельности органов местного самоуправления </w:t>
      </w:r>
      <w:r w:rsidRPr="00E13EE3">
        <w:rPr>
          <w:rFonts w:ascii="Times New Roman" w:hAnsi="Times New Roman" w:cs="Times New Roman"/>
          <w:sz w:val="28"/>
          <w:szCs w:val="28"/>
          <w:lang w:eastAsia="en-US"/>
        </w:rPr>
        <w:t>муниципального о</w:t>
      </w:r>
      <w:r w:rsidRPr="00E13EE3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E13EE3">
        <w:rPr>
          <w:rFonts w:ascii="Times New Roman" w:hAnsi="Times New Roman" w:cs="Times New Roman"/>
          <w:sz w:val="28"/>
          <w:szCs w:val="28"/>
          <w:lang w:eastAsia="en-US"/>
        </w:rPr>
        <w:t>разования Темрюкский район.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92285" w:rsidRPr="00790C5A" w:rsidRDefault="00392285" w:rsidP="00790C5A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FD7BDD">
        <w:rPr>
          <w:rFonts w:ascii="Times New Roman" w:hAnsi="Times New Roman" w:cs="Times New Roman"/>
          <w:sz w:val="28"/>
          <w:szCs w:val="28"/>
          <w:lang w:eastAsia="en-US"/>
        </w:rPr>
        <w:t>3. Признать утратившим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 силу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следующие 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Совета муниципальн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го образования Темрюкский район:</w:t>
      </w:r>
    </w:p>
    <w:p w:rsidR="00392285" w:rsidRPr="00790C5A" w:rsidRDefault="00392285" w:rsidP="00790C5A">
      <w:pPr>
        <w:rPr>
          <w:rFonts w:ascii="Times New Roman" w:hAnsi="Times New Roman" w:cs="Times New Roman"/>
          <w:sz w:val="28"/>
          <w:szCs w:val="28"/>
        </w:rPr>
      </w:pP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790C5A">
        <w:rPr>
          <w:rFonts w:ascii="Times New Roman" w:hAnsi="Times New Roman" w:cs="Times New Roman"/>
          <w:sz w:val="28"/>
          <w:szCs w:val="28"/>
          <w:lang w:val="en-US" w:eastAsia="en-US"/>
        </w:rPr>
        <w:t>LII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 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от 31 августа 2007 года № 685 «</w:t>
      </w:r>
      <w:r w:rsidRPr="00790C5A">
        <w:rPr>
          <w:rFonts w:ascii="Times New Roman" w:hAnsi="Times New Roman" w:cs="Times New Roman"/>
          <w:sz w:val="28"/>
          <w:szCs w:val="28"/>
        </w:rPr>
        <w:t>Об утверждении Положения «О размере оплаты труда лиц, замещающих муниципальные должн</w:t>
      </w:r>
      <w:r w:rsidRPr="00790C5A">
        <w:rPr>
          <w:rFonts w:ascii="Times New Roman" w:hAnsi="Times New Roman" w:cs="Times New Roman"/>
          <w:sz w:val="28"/>
          <w:szCs w:val="28"/>
        </w:rPr>
        <w:t>о</w:t>
      </w:r>
      <w:r w:rsidRPr="00790C5A">
        <w:rPr>
          <w:rFonts w:ascii="Times New Roman" w:hAnsi="Times New Roman" w:cs="Times New Roman"/>
          <w:sz w:val="28"/>
          <w:szCs w:val="28"/>
        </w:rPr>
        <w:t>сти муниципального образования Темрюкский район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92285" w:rsidRDefault="00392285" w:rsidP="00FD7BDD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LXVII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созыва от 25 апреля 2008 года № 871 «О внесении изм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нений в Приложение к решению </w:t>
      </w:r>
      <w:r w:rsidRPr="00790C5A">
        <w:rPr>
          <w:rFonts w:ascii="Times New Roman" w:hAnsi="Times New Roman" w:cs="Times New Roman"/>
          <w:sz w:val="28"/>
          <w:szCs w:val="28"/>
          <w:lang w:val="en-US" w:eastAsia="en-US"/>
        </w:rPr>
        <w:t>LII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 сессии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Совета муниципально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го образования Темрюкский район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от 31 августа 2007 года № 685 «</w:t>
      </w:r>
      <w:r w:rsidRPr="00790C5A">
        <w:rPr>
          <w:rFonts w:ascii="Times New Roman" w:hAnsi="Times New Roman" w:cs="Times New Roman"/>
          <w:sz w:val="28"/>
          <w:szCs w:val="28"/>
        </w:rPr>
        <w:t>Об утверждении Положения «О размере оплаты труда лиц, замещающих муниципальные должн</w:t>
      </w:r>
      <w:r w:rsidRPr="00790C5A">
        <w:rPr>
          <w:rFonts w:ascii="Times New Roman" w:hAnsi="Times New Roman" w:cs="Times New Roman"/>
          <w:sz w:val="28"/>
          <w:szCs w:val="28"/>
        </w:rPr>
        <w:t>о</w:t>
      </w:r>
      <w:r w:rsidRPr="00790C5A">
        <w:rPr>
          <w:rFonts w:ascii="Times New Roman" w:hAnsi="Times New Roman" w:cs="Times New Roman"/>
          <w:sz w:val="28"/>
          <w:szCs w:val="28"/>
        </w:rPr>
        <w:t>сти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92285" w:rsidRDefault="00392285" w:rsidP="00790C5A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LXXVII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30 декабря 2008 года № 1053 «О внесении изменений в Приложение к решению </w:t>
      </w:r>
      <w:r w:rsidRPr="00790C5A">
        <w:rPr>
          <w:rFonts w:ascii="Times New Roman" w:hAnsi="Times New Roman" w:cs="Times New Roman"/>
          <w:sz w:val="28"/>
          <w:szCs w:val="28"/>
          <w:lang w:val="en-US" w:eastAsia="en-US"/>
        </w:rPr>
        <w:t>LII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 сессии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Совета муниципально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го образ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вания Темрюкский район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от 31 августа 2007 года № 685 «</w:t>
      </w:r>
      <w:r w:rsidRPr="00790C5A">
        <w:rPr>
          <w:rFonts w:ascii="Times New Roman" w:hAnsi="Times New Roman" w:cs="Times New Roman"/>
          <w:sz w:val="28"/>
          <w:szCs w:val="28"/>
        </w:rPr>
        <w:t>Об утвержд</w:t>
      </w:r>
      <w:r w:rsidRPr="00790C5A">
        <w:rPr>
          <w:rFonts w:ascii="Times New Roman" w:hAnsi="Times New Roman" w:cs="Times New Roman"/>
          <w:sz w:val="28"/>
          <w:szCs w:val="28"/>
        </w:rPr>
        <w:t>е</w:t>
      </w:r>
      <w:r w:rsidRPr="00790C5A">
        <w:rPr>
          <w:rFonts w:ascii="Times New Roman" w:hAnsi="Times New Roman" w:cs="Times New Roman"/>
          <w:sz w:val="28"/>
          <w:szCs w:val="28"/>
        </w:rPr>
        <w:t>нии Положения «О размере оплаты труда лиц, замещающих муниципальные должности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92285" w:rsidRDefault="00392285" w:rsidP="00790C5A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LXXXVII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созыва от 3 июля 2009 года № 1140 «О внесении и</w:t>
      </w: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менений в решение </w:t>
      </w:r>
      <w:r w:rsidRPr="00790C5A">
        <w:rPr>
          <w:rFonts w:ascii="Times New Roman" w:hAnsi="Times New Roman" w:cs="Times New Roman"/>
          <w:sz w:val="28"/>
          <w:szCs w:val="28"/>
          <w:lang w:val="en-US" w:eastAsia="en-US"/>
        </w:rPr>
        <w:t>LII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 сессии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Совета муниципально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го образования Темрюкский район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от 31 августа 2007 года № 685 «</w:t>
      </w:r>
      <w:r w:rsidRPr="00790C5A">
        <w:rPr>
          <w:rFonts w:ascii="Times New Roman" w:hAnsi="Times New Roman" w:cs="Times New Roman"/>
          <w:sz w:val="28"/>
          <w:szCs w:val="28"/>
        </w:rPr>
        <w:t>Об утверждении Положения «О размере оплаты труда лиц, замещающих муниципальные должности муниципал</w:t>
      </w:r>
      <w:r w:rsidRPr="00790C5A">
        <w:rPr>
          <w:rFonts w:ascii="Times New Roman" w:hAnsi="Times New Roman" w:cs="Times New Roman"/>
          <w:sz w:val="28"/>
          <w:szCs w:val="28"/>
        </w:rPr>
        <w:t>ь</w:t>
      </w:r>
      <w:r w:rsidRPr="00790C5A">
        <w:rPr>
          <w:rFonts w:ascii="Times New Roman" w:hAnsi="Times New Roman" w:cs="Times New Roman"/>
          <w:sz w:val="28"/>
          <w:szCs w:val="28"/>
        </w:rPr>
        <w:t>ного образования Темрюкский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92285" w:rsidRDefault="00392285" w:rsidP="00330D63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XCVII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</w:t>
      </w:r>
      <w:r w:rsidRPr="00330D63">
        <w:rPr>
          <w:rFonts w:ascii="Times New Roman" w:hAnsi="Times New Roman" w:cs="Times New Roman"/>
          <w:sz w:val="28"/>
          <w:szCs w:val="28"/>
          <w:lang w:eastAsia="en-US"/>
        </w:rPr>
        <w:t xml:space="preserve">21 </w:t>
      </w:r>
      <w:r>
        <w:rPr>
          <w:rFonts w:ascii="Times New Roman" w:hAnsi="Times New Roman" w:cs="Times New Roman"/>
          <w:sz w:val="28"/>
          <w:szCs w:val="28"/>
          <w:lang w:eastAsia="en-US"/>
        </w:rPr>
        <w:t>января 2010 года № 1250 «О внесении и</w:t>
      </w: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менений в Приложение к решению </w:t>
      </w:r>
      <w:r w:rsidRPr="00790C5A">
        <w:rPr>
          <w:rFonts w:ascii="Times New Roman" w:hAnsi="Times New Roman" w:cs="Times New Roman"/>
          <w:sz w:val="28"/>
          <w:szCs w:val="28"/>
          <w:lang w:val="en-US" w:eastAsia="en-US"/>
        </w:rPr>
        <w:t>LII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 сессии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Совета муниципально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го образов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ния Темрюкский район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от 31 августа 2007 года № 685 «</w:t>
      </w:r>
      <w:r w:rsidRPr="00790C5A">
        <w:rPr>
          <w:rFonts w:ascii="Times New Roman" w:hAnsi="Times New Roman" w:cs="Times New Roman"/>
          <w:sz w:val="28"/>
          <w:szCs w:val="28"/>
        </w:rPr>
        <w:t>Об утверждении Положения «О размере оплаты труда лиц, замещающих муниципальные должн</w:t>
      </w:r>
      <w:r w:rsidRPr="00790C5A">
        <w:rPr>
          <w:rFonts w:ascii="Times New Roman" w:hAnsi="Times New Roman" w:cs="Times New Roman"/>
          <w:sz w:val="28"/>
          <w:szCs w:val="28"/>
        </w:rPr>
        <w:t>о</w:t>
      </w:r>
      <w:r w:rsidRPr="00790C5A">
        <w:rPr>
          <w:rFonts w:ascii="Times New Roman" w:hAnsi="Times New Roman" w:cs="Times New Roman"/>
          <w:sz w:val="28"/>
          <w:szCs w:val="28"/>
        </w:rPr>
        <w:t>сти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92285" w:rsidRDefault="00392285" w:rsidP="00330D63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XXIX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созыва от 23 декабря 2011 года № 294 «О внесении изм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нений в решение </w:t>
      </w:r>
      <w:r w:rsidRPr="00790C5A">
        <w:rPr>
          <w:rFonts w:ascii="Times New Roman" w:hAnsi="Times New Roman" w:cs="Times New Roman"/>
          <w:sz w:val="28"/>
          <w:szCs w:val="28"/>
          <w:lang w:val="en-US" w:eastAsia="en-US"/>
        </w:rPr>
        <w:t>LII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 сессии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Совета муниципально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го образования Темрюкский район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от 31 августа 2007 года № 685 «</w:t>
      </w:r>
      <w:r w:rsidRPr="00790C5A">
        <w:rPr>
          <w:rFonts w:ascii="Times New Roman" w:hAnsi="Times New Roman" w:cs="Times New Roman"/>
          <w:sz w:val="28"/>
          <w:szCs w:val="28"/>
        </w:rPr>
        <w:t>Об утверждении Положения «О размере оплаты труда лиц, замещающих муниципальные должности муниципал</w:t>
      </w:r>
      <w:r w:rsidRPr="00790C5A">
        <w:rPr>
          <w:rFonts w:ascii="Times New Roman" w:hAnsi="Times New Roman" w:cs="Times New Roman"/>
          <w:sz w:val="28"/>
          <w:szCs w:val="28"/>
        </w:rPr>
        <w:t>ь</w:t>
      </w:r>
      <w:r w:rsidRPr="00790C5A">
        <w:rPr>
          <w:rFonts w:ascii="Times New Roman" w:hAnsi="Times New Roman" w:cs="Times New Roman"/>
          <w:sz w:val="28"/>
          <w:szCs w:val="28"/>
        </w:rPr>
        <w:t>ного образования Темрюкский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92285" w:rsidRDefault="00392285" w:rsidP="00330D63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XLI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</w:t>
      </w:r>
      <w:r w:rsidRPr="00330D63">
        <w:rPr>
          <w:rFonts w:ascii="Times New Roman" w:hAnsi="Times New Roman" w:cs="Times New Roman"/>
          <w:sz w:val="28"/>
          <w:szCs w:val="28"/>
          <w:lang w:eastAsia="en-US"/>
        </w:rPr>
        <w:t xml:space="preserve">28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сентября 2012 года № 418 «О внесении изм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нений в решение </w:t>
      </w:r>
      <w:r w:rsidRPr="00790C5A">
        <w:rPr>
          <w:rFonts w:ascii="Times New Roman" w:hAnsi="Times New Roman" w:cs="Times New Roman"/>
          <w:sz w:val="28"/>
          <w:szCs w:val="28"/>
          <w:lang w:val="en-US" w:eastAsia="en-US"/>
        </w:rPr>
        <w:t>LII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 сессии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Совета муниципально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го образования Темрюкский район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от 31 августа 2007 года № 685 «</w:t>
      </w:r>
      <w:r w:rsidRPr="00790C5A">
        <w:rPr>
          <w:rFonts w:ascii="Times New Roman" w:hAnsi="Times New Roman" w:cs="Times New Roman"/>
          <w:sz w:val="28"/>
          <w:szCs w:val="28"/>
        </w:rPr>
        <w:t>Об утверждении Положения «О размере оплаты труда лиц, замещающих муниципальные должности муниципал</w:t>
      </w:r>
      <w:r w:rsidRPr="00790C5A">
        <w:rPr>
          <w:rFonts w:ascii="Times New Roman" w:hAnsi="Times New Roman" w:cs="Times New Roman"/>
          <w:sz w:val="28"/>
          <w:szCs w:val="28"/>
        </w:rPr>
        <w:t>ь</w:t>
      </w:r>
      <w:r w:rsidRPr="00790C5A">
        <w:rPr>
          <w:rFonts w:ascii="Times New Roman" w:hAnsi="Times New Roman" w:cs="Times New Roman"/>
          <w:sz w:val="28"/>
          <w:szCs w:val="28"/>
        </w:rPr>
        <w:t>ного образования Темрюкский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92285" w:rsidRDefault="00392285" w:rsidP="00330D63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</w:t>
      </w:r>
      <w:r w:rsidRPr="00330D63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330D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сентября 2013 года № 582 «О внесении изм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нений в решение </w:t>
      </w:r>
      <w:r w:rsidRPr="00790C5A">
        <w:rPr>
          <w:rFonts w:ascii="Times New Roman" w:hAnsi="Times New Roman" w:cs="Times New Roman"/>
          <w:sz w:val="28"/>
          <w:szCs w:val="28"/>
          <w:lang w:val="en-US" w:eastAsia="en-US"/>
        </w:rPr>
        <w:t>LII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 сессии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Совета муниципально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го образования Темрюкский район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от 31 августа 2007 года № 685 «</w:t>
      </w:r>
      <w:r w:rsidRPr="00790C5A">
        <w:rPr>
          <w:rFonts w:ascii="Times New Roman" w:hAnsi="Times New Roman" w:cs="Times New Roman"/>
          <w:sz w:val="28"/>
          <w:szCs w:val="28"/>
        </w:rPr>
        <w:t>Об утверждении Положения «О размере оплаты труда лиц, замещающих муниципальные должности муниципал</w:t>
      </w:r>
      <w:r w:rsidRPr="00790C5A">
        <w:rPr>
          <w:rFonts w:ascii="Times New Roman" w:hAnsi="Times New Roman" w:cs="Times New Roman"/>
          <w:sz w:val="28"/>
          <w:szCs w:val="28"/>
        </w:rPr>
        <w:t>ь</w:t>
      </w:r>
      <w:r w:rsidRPr="00790C5A">
        <w:rPr>
          <w:rFonts w:ascii="Times New Roman" w:hAnsi="Times New Roman" w:cs="Times New Roman"/>
          <w:sz w:val="28"/>
          <w:szCs w:val="28"/>
        </w:rPr>
        <w:t>ного образования Темрюкский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92285" w:rsidRDefault="00392285" w:rsidP="00330D63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9)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LXX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</w:t>
      </w:r>
      <w:r w:rsidRPr="00330D63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330D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сентября 2014 года № 708 «О внесении изм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нений в решение </w:t>
      </w:r>
      <w:r w:rsidRPr="00790C5A">
        <w:rPr>
          <w:rFonts w:ascii="Times New Roman" w:hAnsi="Times New Roman" w:cs="Times New Roman"/>
          <w:sz w:val="28"/>
          <w:szCs w:val="28"/>
          <w:lang w:val="en-US" w:eastAsia="en-US"/>
        </w:rPr>
        <w:t>LII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 сессии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Совета муниципально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го образования Темрюкский район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от 31 августа 2007 года № 685 «</w:t>
      </w:r>
      <w:r w:rsidRPr="00790C5A">
        <w:rPr>
          <w:rFonts w:ascii="Times New Roman" w:hAnsi="Times New Roman" w:cs="Times New Roman"/>
          <w:sz w:val="28"/>
          <w:szCs w:val="28"/>
        </w:rPr>
        <w:t>Об утверждении Положения «О размере оплаты труда лиц, замещающих муниципальные должности муниципал</w:t>
      </w:r>
      <w:r w:rsidRPr="00790C5A">
        <w:rPr>
          <w:rFonts w:ascii="Times New Roman" w:hAnsi="Times New Roman" w:cs="Times New Roman"/>
          <w:sz w:val="28"/>
          <w:szCs w:val="28"/>
        </w:rPr>
        <w:t>ь</w:t>
      </w:r>
      <w:r w:rsidRPr="00790C5A">
        <w:rPr>
          <w:rFonts w:ascii="Times New Roman" w:hAnsi="Times New Roman" w:cs="Times New Roman"/>
          <w:sz w:val="28"/>
          <w:szCs w:val="28"/>
        </w:rPr>
        <w:t>ного образования Темрюкский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92285" w:rsidRDefault="00392285" w:rsidP="00330D63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10)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</w:t>
      </w:r>
      <w:r w:rsidRPr="00330D63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330D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сентября 2015 года № 9 «О внесении изменений в решение </w:t>
      </w:r>
      <w:r w:rsidRPr="00790C5A">
        <w:rPr>
          <w:rFonts w:ascii="Times New Roman" w:hAnsi="Times New Roman" w:cs="Times New Roman"/>
          <w:sz w:val="28"/>
          <w:szCs w:val="28"/>
          <w:lang w:val="en-US" w:eastAsia="en-US"/>
        </w:rPr>
        <w:t>LII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 сессии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Совета муниципально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го образования Темрюкский район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от 31 августа 2007 года № 685 «</w:t>
      </w:r>
      <w:r w:rsidRPr="00790C5A">
        <w:rPr>
          <w:rFonts w:ascii="Times New Roman" w:hAnsi="Times New Roman" w:cs="Times New Roman"/>
          <w:sz w:val="28"/>
          <w:szCs w:val="28"/>
        </w:rPr>
        <w:t>Об утверждении Положения «О размере оплаты труда лиц, замещающих муниципальные должности муниципального о</w:t>
      </w:r>
      <w:r w:rsidRPr="00790C5A">
        <w:rPr>
          <w:rFonts w:ascii="Times New Roman" w:hAnsi="Times New Roman" w:cs="Times New Roman"/>
          <w:sz w:val="28"/>
          <w:szCs w:val="28"/>
        </w:rPr>
        <w:t>б</w:t>
      </w:r>
      <w:r w:rsidRPr="00790C5A">
        <w:rPr>
          <w:rFonts w:ascii="Times New Roman" w:hAnsi="Times New Roman" w:cs="Times New Roman"/>
          <w:sz w:val="28"/>
          <w:szCs w:val="28"/>
        </w:rPr>
        <w:t>разования Темрюкский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92285" w:rsidRDefault="00392285" w:rsidP="00956AA3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11)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LXXXVII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3 июля 2009 года № 1139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790C5A">
        <w:rPr>
          <w:rFonts w:ascii="Times New Roman" w:hAnsi="Times New Roman" w:cs="Times New Roman"/>
          <w:sz w:val="28"/>
          <w:szCs w:val="28"/>
        </w:rPr>
        <w:t>Об утвержд</w:t>
      </w:r>
      <w:r w:rsidRPr="00790C5A">
        <w:rPr>
          <w:rFonts w:ascii="Times New Roman" w:hAnsi="Times New Roman" w:cs="Times New Roman"/>
          <w:sz w:val="28"/>
          <w:szCs w:val="28"/>
        </w:rPr>
        <w:t>е</w:t>
      </w:r>
      <w:r w:rsidRPr="00790C5A">
        <w:rPr>
          <w:rFonts w:ascii="Times New Roman" w:hAnsi="Times New Roman" w:cs="Times New Roman"/>
          <w:sz w:val="28"/>
          <w:szCs w:val="28"/>
        </w:rPr>
        <w:t xml:space="preserve">нии Положения «О размере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790C5A">
        <w:rPr>
          <w:rFonts w:ascii="Times New Roman" w:hAnsi="Times New Roman" w:cs="Times New Roman"/>
          <w:sz w:val="28"/>
          <w:szCs w:val="28"/>
        </w:rPr>
        <w:t>муниц</w:t>
      </w:r>
      <w:r w:rsidRPr="00790C5A">
        <w:rPr>
          <w:rFonts w:ascii="Times New Roman" w:hAnsi="Times New Roman" w:cs="Times New Roman"/>
          <w:sz w:val="28"/>
          <w:szCs w:val="28"/>
        </w:rPr>
        <w:t>и</w:t>
      </w:r>
      <w:r w:rsidRPr="00790C5A">
        <w:rPr>
          <w:rFonts w:ascii="Times New Roman" w:hAnsi="Times New Roman" w:cs="Times New Roman"/>
          <w:sz w:val="28"/>
          <w:szCs w:val="28"/>
        </w:rPr>
        <w:t>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92285" w:rsidRDefault="00392285" w:rsidP="00FD7BDD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12)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XII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созыва от 24 декабря 2010 года № 133 «О внесении изм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нений в решение</w:t>
      </w:r>
      <w:r w:rsidRPr="00956A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LXXXVII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сессии Совета муниципально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го образования Темрю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ский район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3 июля 2009 года № 1139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790C5A">
        <w:rPr>
          <w:rFonts w:ascii="Times New Roman" w:hAnsi="Times New Roman" w:cs="Times New Roman"/>
          <w:sz w:val="28"/>
          <w:szCs w:val="28"/>
        </w:rPr>
        <w:t xml:space="preserve">Об утверждении Положения «О размере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790C5A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Pr="00790C5A">
        <w:rPr>
          <w:rFonts w:ascii="Times New Roman" w:hAnsi="Times New Roman" w:cs="Times New Roman"/>
          <w:sz w:val="28"/>
          <w:szCs w:val="28"/>
        </w:rPr>
        <w:t>а</w:t>
      </w:r>
      <w:r w:rsidRPr="00790C5A">
        <w:rPr>
          <w:rFonts w:ascii="Times New Roman" w:hAnsi="Times New Roman" w:cs="Times New Roman"/>
          <w:sz w:val="28"/>
          <w:szCs w:val="28"/>
        </w:rPr>
        <w:t>ния Темрюкский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92285" w:rsidRPr="00790C5A" w:rsidRDefault="00392285" w:rsidP="00956AA3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13)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XXIX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созыва от 23 декабря 2011 года № 295 «О внесении и</w:t>
      </w: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hAnsi="Times New Roman" w:cs="Times New Roman"/>
          <w:sz w:val="28"/>
          <w:szCs w:val="28"/>
          <w:lang w:eastAsia="en-US"/>
        </w:rPr>
        <w:t>менений в решение</w:t>
      </w:r>
      <w:r w:rsidRPr="00956A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LXXXVII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сессии Совета муниципально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го образования Те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рюкский район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3 июля 2009 года № 1139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790C5A">
        <w:rPr>
          <w:rFonts w:ascii="Times New Roman" w:hAnsi="Times New Roman" w:cs="Times New Roman"/>
          <w:sz w:val="28"/>
          <w:szCs w:val="28"/>
        </w:rPr>
        <w:t>Об утверждении Пол</w:t>
      </w:r>
      <w:r w:rsidRPr="00790C5A">
        <w:rPr>
          <w:rFonts w:ascii="Times New Roman" w:hAnsi="Times New Roman" w:cs="Times New Roman"/>
          <w:sz w:val="28"/>
          <w:szCs w:val="28"/>
        </w:rPr>
        <w:t>о</w:t>
      </w:r>
      <w:r w:rsidRPr="00790C5A">
        <w:rPr>
          <w:rFonts w:ascii="Times New Roman" w:hAnsi="Times New Roman" w:cs="Times New Roman"/>
          <w:sz w:val="28"/>
          <w:szCs w:val="28"/>
        </w:rPr>
        <w:t xml:space="preserve">жения «О размере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790C5A"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790C5A">
        <w:rPr>
          <w:rFonts w:ascii="Times New Roman" w:hAnsi="Times New Roman" w:cs="Times New Roman"/>
          <w:sz w:val="28"/>
          <w:szCs w:val="28"/>
        </w:rPr>
        <w:t>б</w:t>
      </w:r>
      <w:r w:rsidRPr="00790C5A">
        <w:rPr>
          <w:rFonts w:ascii="Times New Roman" w:hAnsi="Times New Roman" w:cs="Times New Roman"/>
          <w:sz w:val="28"/>
          <w:szCs w:val="28"/>
        </w:rPr>
        <w:t>разования Темрюкский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92285" w:rsidRPr="00790C5A" w:rsidRDefault="00392285" w:rsidP="0063446B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14)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XXXII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созыва от 21 февраля 2012 года № 330 «О внесении и</w:t>
      </w: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hAnsi="Times New Roman" w:cs="Times New Roman"/>
          <w:sz w:val="28"/>
          <w:szCs w:val="28"/>
          <w:lang w:eastAsia="en-US"/>
        </w:rPr>
        <w:t>менений в решение</w:t>
      </w:r>
      <w:r w:rsidRPr="00956A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LXXXVII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сессии Совета муниципально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го образования Те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рюкский район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3 июля 2009 года № 1139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790C5A">
        <w:rPr>
          <w:rFonts w:ascii="Times New Roman" w:hAnsi="Times New Roman" w:cs="Times New Roman"/>
          <w:sz w:val="28"/>
          <w:szCs w:val="28"/>
        </w:rPr>
        <w:t>Об утверждении Пол</w:t>
      </w:r>
      <w:r w:rsidRPr="00790C5A">
        <w:rPr>
          <w:rFonts w:ascii="Times New Roman" w:hAnsi="Times New Roman" w:cs="Times New Roman"/>
          <w:sz w:val="28"/>
          <w:szCs w:val="28"/>
        </w:rPr>
        <w:t>о</w:t>
      </w:r>
      <w:r w:rsidRPr="00790C5A">
        <w:rPr>
          <w:rFonts w:ascii="Times New Roman" w:hAnsi="Times New Roman" w:cs="Times New Roman"/>
          <w:sz w:val="28"/>
          <w:szCs w:val="28"/>
        </w:rPr>
        <w:t xml:space="preserve">жения «О размере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790C5A"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790C5A">
        <w:rPr>
          <w:rFonts w:ascii="Times New Roman" w:hAnsi="Times New Roman" w:cs="Times New Roman"/>
          <w:sz w:val="28"/>
          <w:szCs w:val="28"/>
        </w:rPr>
        <w:t>б</w:t>
      </w:r>
      <w:r w:rsidRPr="00790C5A">
        <w:rPr>
          <w:rFonts w:ascii="Times New Roman" w:hAnsi="Times New Roman" w:cs="Times New Roman"/>
          <w:sz w:val="28"/>
          <w:szCs w:val="28"/>
        </w:rPr>
        <w:t>разования Темрюкский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92285" w:rsidRPr="00790C5A" w:rsidRDefault="00392285" w:rsidP="0020550E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15)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XLI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</w:t>
      </w:r>
      <w:r w:rsidRPr="0020550E">
        <w:rPr>
          <w:rFonts w:ascii="Times New Roman" w:hAnsi="Times New Roman" w:cs="Times New Roman"/>
          <w:sz w:val="28"/>
          <w:szCs w:val="28"/>
          <w:lang w:eastAsia="en-US"/>
        </w:rPr>
        <w:t xml:space="preserve">28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сентября 2012 года № 419 «О внесении изм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нений в решение</w:t>
      </w:r>
      <w:r w:rsidRPr="00956A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LXXXVII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сессии Совета муниципально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го образования Темрю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ский район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3 июля 2009 года № 1139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790C5A">
        <w:rPr>
          <w:rFonts w:ascii="Times New Roman" w:hAnsi="Times New Roman" w:cs="Times New Roman"/>
          <w:sz w:val="28"/>
          <w:szCs w:val="28"/>
        </w:rPr>
        <w:t xml:space="preserve">Об утверждении Положения «О размере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790C5A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Pr="00790C5A">
        <w:rPr>
          <w:rFonts w:ascii="Times New Roman" w:hAnsi="Times New Roman" w:cs="Times New Roman"/>
          <w:sz w:val="28"/>
          <w:szCs w:val="28"/>
        </w:rPr>
        <w:t>а</w:t>
      </w:r>
      <w:r w:rsidRPr="00790C5A">
        <w:rPr>
          <w:rFonts w:ascii="Times New Roman" w:hAnsi="Times New Roman" w:cs="Times New Roman"/>
          <w:sz w:val="28"/>
          <w:szCs w:val="28"/>
        </w:rPr>
        <w:t>ния Темрюкский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92285" w:rsidRPr="00790C5A" w:rsidRDefault="00392285" w:rsidP="0020550E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16)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</w:t>
      </w:r>
      <w:r w:rsidRPr="0020550E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20550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сентября 2013 года № 583 «О внесении изм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нений в решение</w:t>
      </w:r>
      <w:r w:rsidRPr="00956A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LXXXVII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сессии Совета муниципально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го образования Темрю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ский район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3 июля 2009 года № 1139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790C5A">
        <w:rPr>
          <w:rFonts w:ascii="Times New Roman" w:hAnsi="Times New Roman" w:cs="Times New Roman"/>
          <w:sz w:val="28"/>
          <w:szCs w:val="28"/>
        </w:rPr>
        <w:t xml:space="preserve">Об утверждении Положения «О размере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790C5A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Pr="00790C5A">
        <w:rPr>
          <w:rFonts w:ascii="Times New Roman" w:hAnsi="Times New Roman" w:cs="Times New Roman"/>
          <w:sz w:val="28"/>
          <w:szCs w:val="28"/>
        </w:rPr>
        <w:t>а</w:t>
      </w:r>
      <w:r w:rsidRPr="00790C5A">
        <w:rPr>
          <w:rFonts w:ascii="Times New Roman" w:hAnsi="Times New Roman" w:cs="Times New Roman"/>
          <w:sz w:val="28"/>
          <w:szCs w:val="28"/>
        </w:rPr>
        <w:t>ния Темрюкский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92285" w:rsidRPr="00790C5A" w:rsidRDefault="00392285" w:rsidP="0020550E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17)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LXVIII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</w:t>
      </w:r>
      <w:r w:rsidRPr="0020550E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5 июля 2014 года № 692 «О внесении изм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нений в решение</w:t>
      </w:r>
      <w:r w:rsidRPr="00956A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LXXXVII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сессии Совета муниципально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го образования Темрю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ский район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3 июля 2009 года № 1139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790C5A">
        <w:rPr>
          <w:rFonts w:ascii="Times New Roman" w:hAnsi="Times New Roman" w:cs="Times New Roman"/>
          <w:sz w:val="28"/>
          <w:szCs w:val="28"/>
        </w:rPr>
        <w:t xml:space="preserve">Об утверждении Положения «О размере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790C5A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Pr="00790C5A">
        <w:rPr>
          <w:rFonts w:ascii="Times New Roman" w:hAnsi="Times New Roman" w:cs="Times New Roman"/>
          <w:sz w:val="28"/>
          <w:szCs w:val="28"/>
        </w:rPr>
        <w:t>а</w:t>
      </w:r>
      <w:r w:rsidRPr="00790C5A">
        <w:rPr>
          <w:rFonts w:ascii="Times New Roman" w:hAnsi="Times New Roman" w:cs="Times New Roman"/>
          <w:sz w:val="28"/>
          <w:szCs w:val="28"/>
        </w:rPr>
        <w:t>ния Темрюкский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92285" w:rsidRPr="00790C5A" w:rsidRDefault="00392285" w:rsidP="0020550E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18)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LXX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созыва от 26 сентября 2014 года № 709 «О внесении и</w:t>
      </w: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hAnsi="Times New Roman" w:cs="Times New Roman"/>
          <w:sz w:val="28"/>
          <w:szCs w:val="28"/>
          <w:lang w:eastAsia="en-US"/>
        </w:rPr>
        <w:t>менений в решение</w:t>
      </w:r>
      <w:r w:rsidRPr="00956A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LXXXVII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сессии Совета муниципально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го образования Те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рюкский район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3 июля 2009 года № 1139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790C5A">
        <w:rPr>
          <w:rFonts w:ascii="Times New Roman" w:hAnsi="Times New Roman" w:cs="Times New Roman"/>
          <w:sz w:val="28"/>
          <w:szCs w:val="28"/>
        </w:rPr>
        <w:t>Об утверждении Пол</w:t>
      </w:r>
      <w:r w:rsidRPr="00790C5A">
        <w:rPr>
          <w:rFonts w:ascii="Times New Roman" w:hAnsi="Times New Roman" w:cs="Times New Roman"/>
          <w:sz w:val="28"/>
          <w:szCs w:val="28"/>
        </w:rPr>
        <w:t>о</w:t>
      </w:r>
      <w:r w:rsidRPr="00790C5A">
        <w:rPr>
          <w:rFonts w:ascii="Times New Roman" w:hAnsi="Times New Roman" w:cs="Times New Roman"/>
          <w:sz w:val="28"/>
          <w:szCs w:val="28"/>
        </w:rPr>
        <w:t xml:space="preserve">жения «О размере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790C5A"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790C5A">
        <w:rPr>
          <w:rFonts w:ascii="Times New Roman" w:hAnsi="Times New Roman" w:cs="Times New Roman"/>
          <w:sz w:val="28"/>
          <w:szCs w:val="28"/>
        </w:rPr>
        <w:t>б</w:t>
      </w:r>
      <w:r w:rsidRPr="00790C5A">
        <w:rPr>
          <w:rFonts w:ascii="Times New Roman" w:hAnsi="Times New Roman" w:cs="Times New Roman"/>
          <w:sz w:val="28"/>
          <w:szCs w:val="28"/>
        </w:rPr>
        <w:t>разования Темрюкский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92285" w:rsidRPr="00790C5A" w:rsidRDefault="00392285" w:rsidP="0020550E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19)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LXXIV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созыва от 26 декабря 2014 года № 758 «О внесении и</w:t>
      </w: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hAnsi="Times New Roman" w:cs="Times New Roman"/>
          <w:sz w:val="28"/>
          <w:szCs w:val="28"/>
          <w:lang w:eastAsia="en-US"/>
        </w:rPr>
        <w:t>менений в решение</w:t>
      </w:r>
      <w:r w:rsidRPr="00956A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LXXXVII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сессии Совета муниципально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го образования Те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рюкский район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3 июля 2009 года № 1139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790C5A">
        <w:rPr>
          <w:rFonts w:ascii="Times New Roman" w:hAnsi="Times New Roman" w:cs="Times New Roman"/>
          <w:sz w:val="28"/>
          <w:szCs w:val="28"/>
        </w:rPr>
        <w:t>Об утверждении Пол</w:t>
      </w:r>
      <w:r w:rsidRPr="00790C5A">
        <w:rPr>
          <w:rFonts w:ascii="Times New Roman" w:hAnsi="Times New Roman" w:cs="Times New Roman"/>
          <w:sz w:val="28"/>
          <w:szCs w:val="28"/>
        </w:rPr>
        <w:t>о</w:t>
      </w:r>
      <w:r w:rsidRPr="00790C5A">
        <w:rPr>
          <w:rFonts w:ascii="Times New Roman" w:hAnsi="Times New Roman" w:cs="Times New Roman"/>
          <w:sz w:val="28"/>
          <w:szCs w:val="28"/>
        </w:rPr>
        <w:t xml:space="preserve">жения «О размере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790C5A"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790C5A">
        <w:rPr>
          <w:rFonts w:ascii="Times New Roman" w:hAnsi="Times New Roman" w:cs="Times New Roman"/>
          <w:sz w:val="28"/>
          <w:szCs w:val="28"/>
        </w:rPr>
        <w:t>б</w:t>
      </w:r>
      <w:r w:rsidRPr="00790C5A">
        <w:rPr>
          <w:rFonts w:ascii="Times New Roman" w:hAnsi="Times New Roman" w:cs="Times New Roman"/>
          <w:sz w:val="28"/>
          <w:szCs w:val="28"/>
        </w:rPr>
        <w:t>разования Темрюкский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92285" w:rsidRPr="00790C5A" w:rsidRDefault="00392285" w:rsidP="00FD7BDD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20) )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сессии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</w:t>
      </w:r>
      <w:r w:rsidRPr="00330D63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330D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сентября 2015 года № 10 «О внесении измен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ний в решение</w:t>
      </w:r>
      <w:r w:rsidRPr="00956A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LXXXVII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сессии Совета муниципально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го образования Темрю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ский район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созыва от 3 июля 2009 года № 1139 </w:t>
      </w:r>
      <w:r w:rsidRPr="00790C5A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790C5A">
        <w:rPr>
          <w:rFonts w:ascii="Times New Roman" w:hAnsi="Times New Roman" w:cs="Times New Roman"/>
          <w:sz w:val="28"/>
          <w:szCs w:val="28"/>
        </w:rPr>
        <w:t xml:space="preserve">Об утверждении Положения «О размере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790C5A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Pr="00790C5A">
        <w:rPr>
          <w:rFonts w:ascii="Times New Roman" w:hAnsi="Times New Roman" w:cs="Times New Roman"/>
          <w:sz w:val="28"/>
          <w:szCs w:val="28"/>
        </w:rPr>
        <w:t>а</w:t>
      </w:r>
      <w:r w:rsidRPr="00790C5A">
        <w:rPr>
          <w:rFonts w:ascii="Times New Roman" w:hAnsi="Times New Roman" w:cs="Times New Roman"/>
          <w:sz w:val="28"/>
          <w:szCs w:val="28"/>
        </w:rPr>
        <w:t>ния Темрюкский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392285" w:rsidRPr="002F61D0" w:rsidRDefault="00392285" w:rsidP="002F61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61D0">
        <w:rPr>
          <w:rFonts w:ascii="Times New Roman" w:hAnsi="Times New Roman" w:cs="Times New Roman"/>
          <w:sz w:val="28"/>
          <w:szCs w:val="28"/>
        </w:rPr>
        <w:t xml:space="preserve">4. Официально </w:t>
      </w:r>
      <w:r w:rsidRPr="002F61D0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 решение</w:t>
      </w:r>
      <w:r w:rsidRPr="002F61D0">
        <w:rPr>
          <w:rFonts w:ascii="Times New Roman" w:hAnsi="Times New Roman" w:cs="Times New Roman"/>
          <w:sz w:val="28"/>
          <w:szCs w:val="28"/>
        </w:rPr>
        <w:t>.</w:t>
      </w:r>
    </w:p>
    <w:p w:rsidR="00392285" w:rsidRPr="002F61D0" w:rsidRDefault="00392285" w:rsidP="002F61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61D0">
        <w:rPr>
          <w:rFonts w:ascii="Times New Roman" w:hAnsi="Times New Roman" w:cs="Times New Roman"/>
          <w:sz w:val="28"/>
          <w:szCs w:val="28"/>
        </w:rPr>
        <w:t>5. Контроль за исполнением данного решения возложить на заместителя главы  муниципального  образования  Темрюкский  Н.А. Оголь и постоянную к</w:t>
      </w:r>
      <w:r w:rsidRPr="002F61D0">
        <w:rPr>
          <w:rFonts w:ascii="Times New Roman" w:hAnsi="Times New Roman" w:cs="Times New Roman"/>
          <w:sz w:val="28"/>
          <w:szCs w:val="28"/>
        </w:rPr>
        <w:t>о</w:t>
      </w:r>
      <w:r w:rsidRPr="002F61D0">
        <w:rPr>
          <w:rFonts w:ascii="Times New Roman" w:hAnsi="Times New Roman" w:cs="Times New Roman"/>
          <w:sz w:val="28"/>
          <w:szCs w:val="28"/>
        </w:rPr>
        <w:t>миссию Совета муниципального образования Темрюкский район по вопросам м</w:t>
      </w:r>
      <w:r w:rsidRPr="002F61D0">
        <w:rPr>
          <w:rFonts w:ascii="Times New Roman" w:hAnsi="Times New Roman" w:cs="Times New Roman"/>
          <w:sz w:val="28"/>
          <w:szCs w:val="28"/>
        </w:rPr>
        <w:t>е</w:t>
      </w:r>
      <w:r w:rsidRPr="002F61D0">
        <w:rPr>
          <w:rFonts w:ascii="Times New Roman" w:hAnsi="Times New Roman" w:cs="Times New Roman"/>
          <w:sz w:val="28"/>
          <w:szCs w:val="28"/>
        </w:rPr>
        <w:t>стного самоуправления, охране прав и свобод граждан</w:t>
      </w:r>
      <w:r>
        <w:rPr>
          <w:rFonts w:ascii="Times New Roman" w:hAnsi="Times New Roman" w:cs="Times New Roman"/>
          <w:sz w:val="28"/>
          <w:szCs w:val="28"/>
        </w:rPr>
        <w:t xml:space="preserve"> (Ткалич)</w:t>
      </w:r>
      <w:r w:rsidRPr="002F61D0">
        <w:rPr>
          <w:rFonts w:ascii="Times New Roman" w:hAnsi="Times New Roman" w:cs="Times New Roman"/>
          <w:sz w:val="28"/>
          <w:szCs w:val="28"/>
        </w:rPr>
        <w:t>.</w:t>
      </w:r>
    </w:p>
    <w:p w:rsidR="00392285" w:rsidRPr="00FD7BDD" w:rsidRDefault="00392285" w:rsidP="002F61D0">
      <w:pPr>
        <w:rPr>
          <w:rFonts w:ascii="Times New Roman" w:hAnsi="Times New Roman" w:cs="Times New Roman"/>
          <w:sz w:val="28"/>
          <w:szCs w:val="28"/>
        </w:rPr>
      </w:pPr>
      <w:r w:rsidRPr="002F61D0">
        <w:rPr>
          <w:rFonts w:ascii="Times New Roman" w:hAnsi="Times New Roman" w:cs="Times New Roman"/>
          <w:sz w:val="28"/>
          <w:szCs w:val="28"/>
        </w:rPr>
        <w:t>6.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 но не ранее</w:t>
      </w:r>
      <w:r w:rsidRPr="002F61D0">
        <w:rPr>
          <w:rFonts w:ascii="Times New Roman" w:hAnsi="Times New Roman" w:cs="Times New Roman"/>
          <w:sz w:val="28"/>
          <w:szCs w:val="28"/>
        </w:rPr>
        <w:t xml:space="preserve"> 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 1 января 201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FD7BDD">
        <w:rPr>
          <w:rFonts w:ascii="Times New Roman" w:hAnsi="Times New Roman" w:cs="Times New Roman"/>
          <w:sz w:val="28"/>
          <w:szCs w:val="28"/>
          <w:lang w:eastAsia="en-US"/>
        </w:rPr>
        <w:t xml:space="preserve"> года.</w:t>
      </w:r>
    </w:p>
    <w:bookmarkEnd w:id="0"/>
    <w:p w:rsidR="00392285" w:rsidRPr="002F61D0" w:rsidRDefault="00392285" w:rsidP="00436D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285" w:rsidRPr="00FE62E0" w:rsidRDefault="00392285" w:rsidP="00436D7D">
      <w:pPr>
        <w:pStyle w:val="NoSpacing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88" w:type="dxa"/>
        <w:tblLook w:val="00A0"/>
      </w:tblPr>
      <w:tblGrid>
        <w:gridCol w:w="4744"/>
        <w:gridCol w:w="427"/>
        <w:gridCol w:w="509"/>
        <w:gridCol w:w="3891"/>
        <w:gridCol w:w="617"/>
      </w:tblGrid>
      <w:tr w:rsidR="00392285" w:rsidRPr="00EE61C7" w:rsidTr="00986B62">
        <w:trPr>
          <w:trHeight w:val="2425"/>
        </w:trPr>
        <w:tc>
          <w:tcPr>
            <w:tcW w:w="4744" w:type="dxa"/>
          </w:tcPr>
          <w:p w:rsidR="00392285" w:rsidRPr="00EE61C7" w:rsidRDefault="00392285" w:rsidP="00330D63">
            <w:pPr>
              <w:ind w:firstLine="0"/>
              <w:rPr>
                <w:rFonts w:ascii="Times New Roman" w:hAnsi="Times New Roman"/>
                <w:sz w:val="28"/>
              </w:rPr>
            </w:pPr>
            <w:r w:rsidRPr="00EE61C7">
              <w:rPr>
                <w:rFonts w:ascii="Times New Roman" w:hAnsi="Times New Roman"/>
                <w:sz w:val="28"/>
              </w:rPr>
              <w:t>Глава муниципального образования</w:t>
            </w:r>
          </w:p>
          <w:p w:rsidR="00392285" w:rsidRPr="00EE61C7" w:rsidRDefault="00392285" w:rsidP="00330D63">
            <w:pPr>
              <w:ind w:firstLine="0"/>
              <w:rPr>
                <w:rFonts w:ascii="Times New Roman" w:hAnsi="Times New Roman"/>
                <w:sz w:val="28"/>
              </w:rPr>
            </w:pPr>
            <w:r w:rsidRPr="00EE61C7">
              <w:rPr>
                <w:rFonts w:ascii="Times New Roman" w:hAnsi="Times New Roman"/>
                <w:sz w:val="28"/>
              </w:rPr>
              <w:t>Темрюкский район</w:t>
            </w:r>
          </w:p>
          <w:p w:rsidR="00392285" w:rsidRPr="00EE61C7" w:rsidRDefault="00392285" w:rsidP="00330D63">
            <w:pPr>
              <w:ind w:firstLine="0"/>
              <w:rPr>
                <w:rFonts w:ascii="Times New Roman" w:hAnsi="Times New Roman"/>
                <w:sz w:val="28"/>
              </w:rPr>
            </w:pPr>
          </w:p>
          <w:p w:rsidR="00392285" w:rsidRPr="00EE61C7" w:rsidRDefault="00392285" w:rsidP="00330D63">
            <w:pPr>
              <w:ind w:firstLine="0"/>
              <w:rPr>
                <w:rFonts w:ascii="Times New Roman" w:hAnsi="Times New Roman"/>
                <w:sz w:val="28"/>
              </w:rPr>
            </w:pPr>
          </w:p>
          <w:p w:rsidR="00392285" w:rsidRPr="00EE61C7" w:rsidRDefault="00392285" w:rsidP="00330D63">
            <w:pPr>
              <w:rPr>
                <w:rFonts w:ascii="Times New Roman" w:hAnsi="Times New Roman"/>
                <w:sz w:val="28"/>
              </w:rPr>
            </w:pPr>
          </w:p>
          <w:p w:rsidR="00392285" w:rsidRPr="00EE61C7" w:rsidRDefault="00392285" w:rsidP="00330D63">
            <w:pPr>
              <w:ind w:firstLine="0"/>
              <w:rPr>
                <w:rFonts w:ascii="Times New Roman" w:hAnsi="Times New Roman"/>
                <w:sz w:val="28"/>
              </w:rPr>
            </w:pPr>
            <w:r w:rsidRPr="00EE61C7">
              <w:rPr>
                <w:rFonts w:ascii="Times New Roman" w:hAnsi="Times New Roman"/>
                <w:sz w:val="28"/>
              </w:rPr>
              <w:t>________________С.Г. Робилко</w:t>
            </w:r>
          </w:p>
          <w:p w:rsidR="00392285" w:rsidRPr="00EE61C7" w:rsidRDefault="00392285" w:rsidP="00330D63">
            <w:pPr>
              <w:rPr>
                <w:rFonts w:ascii="Times New Roman" w:hAnsi="Times New Roman"/>
                <w:sz w:val="28"/>
              </w:rPr>
            </w:pPr>
          </w:p>
          <w:p w:rsidR="00392285" w:rsidRPr="00EE61C7" w:rsidRDefault="00392285" w:rsidP="00330D63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 w:rsidRPr="00EE61C7">
              <w:rPr>
                <w:rFonts w:ascii="Times New Roman" w:hAnsi="Times New Roman"/>
                <w:sz w:val="28"/>
              </w:rPr>
              <w:t xml:space="preserve"> ноября 2015 г.</w:t>
            </w:r>
          </w:p>
        </w:tc>
        <w:tc>
          <w:tcPr>
            <w:tcW w:w="936" w:type="dxa"/>
            <w:gridSpan w:val="2"/>
          </w:tcPr>
          <w:p w:rsidR="00392285" w:rsidRPr="00EE61C7" w:rsidRDefault="00392285" w:rsidP="00330D63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392285" w:rsidRPr="00EE61C7" w:rsidRDefault="00392285" w:rsidP="00330D63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392285" w:rsidRPr="00EE61C7" w:rsidRDefault="00392285" w:rsidP="00330D63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392285" w:rsidRPr="00EE61C7" w:rsidRDefault="00392285" w:rsidP="00330D63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392285" w:rsidRPr="00EE61C7" w:rsidRDefault="00392285" w:rsidP="00330D63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392285" w:rsidRPr="00EE61C7" w:rsidRDefault="00392285" w:rsidP="00330D63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392285" w:rsidRPr="00EE61C7" w:rsidRDefault="00392285" w:rsidP="00330D6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08" w:type="dxa"/>
            <w:gridSpan w:val="2"/>
          </w:tcPr>
          <w:p w:rsidR="00392285" w:rsidRPr="00EE61C7" w:rsidRDefault="00392285" w:rsidP="00330D63">
            <w:pPr>
              <w:ind w:firstLine="0"/>
              <w:rPr>
                <w:rFonts w:ascii="Times New Roman" w:hAnsi="Times New Roman"/>
                <w:sz w:val="28"/>
              </w:rPr>
            </w:pPr>
            <w:r w:rsidRPr="00EE61C7">
              <w:rPr>
                <w:rFonts w:ascii="Times New Roman" w:hAnsi="Times New Roman"/>
                <w:sz w:val="28"/>
              </w:rPr>
              <w:t>Исполняющий обязанности</w:t>
            </w:r>
          </w:p>
          <w:p w:rsidR="00392285" w:rsidRPr="00EE61C7" w:rsidRDefault="00392285" w:rsidP="00330D63">
            <w:pPr>
              <w:ind w:firstLine="0"/>
              <w:rPr>
                <w:rFonts w:ascii="Times New Roman" w:hAnsi="Times New Roman"/>
                <w:sz w:val="28"/>
              </w:rPr>
            </w:pPr>
            <w:r w:rsidRPr="00EE61C7">
              <w:rPr>
                <w:rFonts w:ascii="Times New Roman" w:hAnsi="Times New Roman"/>
                <w:sz w:val="28"/>
              </w:rPr>
              <w:t>председателя Совета</w:t>
            </w:r>
          </w:p>
          <w:p w:rsidR="00392285" w:rsidRPr="00EE61C7" w:rsidRDefault="00392285" w:rsidP="00330D63">
            <w:pPr>
              <w:ind w:firstLine="0"/>
              <w:rPr>
                <w:rFonts w:ascii="Times New Roman" w:hAnsi="Times New Roman"/>
                <w:sz w:val="28"/>
              </w:rPr>
            </w:pPr>
            <w:r w:rsidRPr="00EE61C7"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  <w:p w:rsidR="00392285" w:rsidRPr="00EE61C7" w:rsidRDefault="00392285" w:rsidP="00330D63">
            <w:pPr>
              <w:ind w:firstLine="0"/>
              <w:rPr>
                <w:rFonts w:ascii="Times New Roman" w:hAnsi="Times New Roman"/>
                <w:sz w:val="28"/>
              </w:rPr>
            </w:pPr>
            <w:r w:rsidRPr="00EE61C7">
              <w:rPr>
                <w:rFonts w:ascii="Times New Roman" w:hAnsi="Times New Roman"/>
                <w:sz w:val="28"/>
              </w:rPr>
              <w:t>Темрюкский район</w:t>
            </w:r>
          </w:p>
          <w:p w:rsidR="00392285" w:rsidRPr="00EE61C7" w:rsidRDefault="00392285" w:rsidP="00330D63">
            <w:pPr>
              <w:rPr>
                <w:rFonts w:ascii="Times New Roman" w:hAnsi="Times New Roman"/>
                <w:sz w:val="28"/>
              </w:rPr>
            </w:pPr>
          </w:p>
          <w:p w:rsidR="00392285" w:rsidRPr="00EE61C7" w:rsidRDefault="00392285" w:rsidP="00330D63">
            <w:pPr>
              <w:ind w:firstLine="0"/>
              <w:rPr>
                <w:rFonts w:ascii="Times New Roman" w:hAnsi="Times New Roman"/>
                <w:sz w:val="28"/>
              </w:rPr>
            </w:pPr>
            <w:r w:rsidRPr="00EE61C7">
              <w:rPr>
                <w:rFonts w:ascii="Times New Roman" w:hAnsi="Times New Roman"/>
                <w:sz w:val="28"/>
              </w:rPr>
              <w:t>________________Н.Н. Воропа</w:t>
            </w:r>
            <w:r w:rsidRPr="00EE61C7">
              <w:rPr>
                <w:rFonts w:ascii="Times New Roman" w:hAnsi="Times New Roman"/>
                <w:sz w:val="28"/>
              </w:rPr>
              <w:t>е</w:t>
            </w:r>
            <w:r w:rsidRPr="00EE61C7">
              <w:rPr>
                <w:rFonts w:ascii="Times New Roman" w:hAnsi="Times New Roman"/>
                <w:sz w:val="28"/>
              </w:rPr>
              <w:t>ва</w:t>
            </w:r>
          </w:p>
          <w:p w:rsidR="00392285" w:rsidRPr="00EE61C7" w:rsidRDefault="00392285" w:rsidP="00330D63">
            <w:pPr>
              <w:rPr>
                <w:rFonts w:ascii="Times New Roman" w:hAnsi="Times New Roman"/>
                <w:sz w:val="28"/>
              </w:rPr>
            </w:pPr>
          </w:p>
          <w:p w:rsidR="00392285" w:rsidRPr="00EE61C7" w:rsidRDefault="00392285" w:rsidP="00330D63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 w:rsidRPr="00EE61C7">
              <w:rPr>
                <w:rFonts w:ascii="Times New Roman" w:hAnsi="Times New Roman"/>
                <w:sz w:val="28"/>
              </w:rPr>
              <w:t xml:space="preserve"> ноября 2015 г.</w:t>
            </w:r>
            <w:bookmarkStart w:id="5" w:name="_GoBack"/>
            <w:bookmarkEnd w:id="5"/>
          </w:p>
        </w:tc>
      </w:tr>
      <w:tr w:rsidR="00392285" w:rsidTr="00986B6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6" w:space="0" w:color="FFFFFF"/>
            <w:insideV w:val="single" w:sz="6" w:space="0" w:color="FFFFFF"/>
          </w:tblBorders>
          <w:tblLook w:val="01E0"/>
        </w:tblPrEx>
        <w:trPr>
          <w:gridAfter w:val="1"/>
          <w:wAfter w:w="617" w:type="dxa"/>
        </w:trPr>
        <w:tc>
          <w:tcPr>
            <w:tcW w:w="5171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392285" w:rsidRDefault="0039228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2285" w:rsidRDefault="0039228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2285" w:rsidRDefault="0039228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2285" w:rsidRDefault="0039228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2285" w:rsidRDefault="0039228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392285" w:rsidRDefault="0039228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392285" w:rsidRDefault="0039228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392285" w:rsidRDefault="0039228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392285" w:rsidRDefault="0039228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ПРИЛОЖЕНИЕ № 1</w:t>
            </w:r>
          </w:p>
          <w:p w:rsidR="00392285" w:rsidRDefault="0039228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сессии Совета </w:t>
            </w:r>
          </w:p>
          <w:p w:rsidR="00392285" w:rsidRDefault="0039228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м</w:t>
            </w:r>
            <w:r>
              <w:rPr>
                <w:rFonts w:ascii="Times New Roman" w:hAnsi="Times New Roman"/>
                <w:sz w:val="28"/>
                <w:lang w:eastAsia="en-US"/>
              </w:rPr>
              <w:t>у</w:t>
            </w:r>
            <w:r>
              <w:rPr>
                <w:rFonts w:ascii="Times New Roman" w:hAnsi="Times New Roman"/>
                <w:sz w:val="28"/>
                <w:lang w:eastAsia="en-US"/>
              </w:rPr>
              <w:t>ниципального образования</w:t>
            </w:r>
          </w:p>
          <w:p w:rsidR="00392285" w:rsidRDefault="0039228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Темрюкский район </w:t>
            </w:r>
            <w:r>
              <w:rPr>
                <w:rFonts w:ascii="Times New Roman" w:hAnsi="Times New Roman"/>
                <w:sz w:val="28"/>
                <w:lang w:val="en-US" w:eastAsia="en-US"/>
              </w:rPr>
              <w:t>VI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созыва</w:t>
            </w:r>
          </w:p>
          <w:p w:rsidR="00392285" w:rsidRDefault="0039228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27.11.2015   № 34</w:t>
            </w:r>
          </w:p>
        </w:tc>
      </w:tr>
    </w:tbl>
    <w:p w:rsidR="00392285" w:rsidRDefault="00392285" w:rsidP="00986B62">
      <w:pPr>
        <w:pStyle w:val="Heading1"/>
      </w:pPr>
    </w:p>
    <w:p w:rsidR="00392285" w:rsidRDefault="00392285" w:rsidP="00986B62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муниципального образования Темрю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ский район</w:t>
      </w: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bookmarkStart w:id="6" w:name="sub_11000"/>
      <w:r>
        <w:rPr>
          <w:rFonts w:ascii="Times New Roman" w:hAnsi="Times New Roman" w:cs="Times New Roman"/>
          <w:sz w:val="28"/>
          <w:szCs w:val="28"/>
        </w:rPr>
        <w:t xml:space="preserve">1. Настоящее Положение (далее - Положение) разработано в соответствии с Федеральным законом </w:t>
      </w:r>
      <w:hyperlink r:id="rId14" w:history="1">
        <w:r>
          <w:rPr>
            <w:rStyle w:val="a"/>
            <w:sz w:val="28"/>
            <w:szCs w:val="28"/>
          </w:rPr>
          <w:t>от 6 октября 2003 года № 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5" w:history="1">
        <w:r>
          <w:rPr>
            <w:rStyle w:val="a"/>
            <w:sz w:val="28"/>
            <w:szCs w:val="28"/>
          </w:rPr>
          <w:t>Трудовым к</w:t>
        </w:r>
        <w:r>
          <w:rPr>
            <w:rStyle w:val="a"/>
            <w:sz w:val="28"/>
            <w:szCs w:val="28"/>
          </w:rPr>
          <w:t>о</w:t>
        </w:r>
        <w:r>
          <w:rPr>
            <w:rStyle w:val="a"/>
            <w:sz w:val="28"/>
            <w:szCs w:val="28"/>
          </w:rPr>
          <w:t>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Краснодарского края </w:t>
      </w:r>
      <w:hyperlink r:id="rId16" w:history="1">
        <w:r>
          <w:rPr>
            <w:rStyle w:val="a"/>
            <w:sz w:val="28"/>
            <w:szCs w:val="28"/>
          </w:rPr>
          <w:t>от 12 марта 2007 года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1202-КЗ «О денежном вознаграждении лиц, замещающих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венные должности Краснодарского края» и </w:t>
      </w:r>
      <w:hyperlink r:id="rId17" w:history="1">
        <w:r>
          <w:rPr>
            <w:rStyle w:val="a"/>
            <w:sz w:val="28"/>
            <w:szCs w:val="28"/>
          </w:rPr>
          <w:t>от 8 июня 2007 года № 1243-КЗ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бы в Краснодарском крае».</w:t>
      </w: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bookmarkStart w:id="7" w:name="sub_12000"/>
      <w:bookmarkEnd w:id="6"/>
      <w:r>
        <w:rPr>
          <w:rFonts w:ascii="Times New Roman" w:hAnsi="Times New Roman" w:cs="Times New Roman"/>
          <w:sz w:val="28"/>
          <w:szCs w:val="28"/>
        </w:rPr>
        <w:t>2. Настоящее Положение определяет порядок обеспечения социальных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рантий и размер денежного вознаграждения лиц, замещающих муниципальные должности в органах местного самоуправления муниципального образования Темрюкский район.</w:t>
      </w: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bookmarkStart w:id="8" w:name="sub_13000"/>
      <w:bookmarkEnd w:id="7"/>
      <w:r>
        <w:rPr>
          <w:rFonts w:ascii="Times New Roman" w:hAnsi="Times New Roman" w:cs="Times New Roman"/>
          <w:sz w:val="28"/>
          <w:szCs w:val="28"/>
        </w:rPr>
        <w:t>3. Лицам, замещающим муниципальные должности в органах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муниципального образования Темрюкский район устанавливается денежное вознаграждение, а также ежемесячные и иные дополнительные выплаты (далее - дополнительные выплаты). </w:t>
      </w: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bookmarkStart w:id="9" w:name="sub_14000"/>
      <w:bookmarkEnd w:id="8"/>
      <w:r>
        <w:rPr>
          <w:rFonts w:ascii="Times New Roman" w:hAnsi="Times New Roman" w:cs="Times New Roman"/>
          <w:sz w:val="28"/>
          <w:szCs w:val="28"/>
        </w:rPr>
        <w:t xml:space="preserve">4. Размер денежного вознаграждения лиц, замещающих муниципальные должности в органах местного самоуправления муниципального образования Темрюкский район, устанавливаются в соответствии с </w:t>
      </w:r>
      <w:hyperlink r:id="rId18" w:history="1">
        <w:r>
          <w:rPr>
            <w:rStyle w:val="a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12 марта 2007 года № 1202-КЗ «О денежном вознаграждении лиц,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щающих государственные должности Краснодарского края» согласно </w:t>
      </w:r>
      <w:hyperlink r:id="rId19" w:anchor="sub_3000#sub_3000" w:history="1">
        <w:r>
          <w:rPr>
            <w:rStyle w:val="a"/>
            <w:sz w:val="28"/>
            <w:szCs w:val="28"/>
          </w:rPr>
          <w:t>приложению №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муниципального образования Темрюкский район.</w:t>
      </w: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bookmarkStart w:id="10" w:name="sub_15000"/>
      <w:bookmarkEnd w:id="9"/>
      <w:r>
        <w:rPr>
          <w:rFonts w:ascii="Times New Roman" w:hAnsi="Times New Roman" w:cs="Times New Roman"/>
          <w:sz w:val="28"/>
          <w:szCs w:val="28"/>
        </w:rPr>
        <w:t>5. К дополнительным выплатам относятся:</w:t>
      </w: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bookmarkStart w:id="11" w:name="sub_51000"/>
      <w:bookmarkEnd w:id="10"/>
      <w:r>
        <w:rPr>
          <w:rFonts w:ascii="Times New Roman" w:hAnsi="Times New Roman" w:cs="Times New Roman"/>
          <w:sz w:val="28"/>
          <w:szCs w:val="28"/>
        </w:rPr>
        <w:t>5.1. Ежемесячная процентная надбавка к денежному вознаграждению за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боту со сведениями, составляющими </w:t>
      </w:r>
      <w:hyperlink r:id="rId20" w:history="1">
        <w:r>
          <w:rPr>
            <w:rStyle w:val="a"/>
            <w:sz w:val="28"/>
            <w:szCs w:val="28"/>
          </w:rPr>
          <w:t>государственную тайну</w:t>
        </w:r>
      </w:hyperlink>
      <w:r>
        <w:rPr>
          <w:rStyle w:val="a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hyperlink r:id="rId21" w:history="1">
        <w:r>
          <w:rPr>
            <w:rStyle w:val="a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Краснодарского края и устанавлив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на основании нормативного правового акта администрации муниципального образования Темрюкский район.</w:t>
      </w: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bookmarkStart w:id="12" w:name="sub_52000"/>
      <w:bookmarkEnd w:id="11"/>
      <w:r>
        <w:rPr>
          <w:rFonts w:ascii="Times New Roman" w:hAnsi="Times New Roman" w:cs="Times New Roman"/>
          <w:sz w:val="28"/>
          <w:szCs w:val="28"/>
        </w:rPr>
        <w:t>5.2. Премии за выполнение особо важных и сложных задач (максимальный размер не ограничивается).</w:t>
      </w: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выплаты премии за выполнение особо важных и сложных задач определяется муниципальным правовым актом Совета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Темрюкский район.</w:t>
      </w: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bookmarkStart w:id="13" w:name="sub_53000"/>
      <w:bookmarkEnd w:id="12"/>
      <w:r>
        <w:rPr>
          <w:rFonts w:ascii="Times New Roman" w:hAnsi="Times New Roman" w:cs="Times New Roman"/>
          <w:sz w:val="28"/>
          <w:szCs w:val="28"/>
        </w:rPr>
        <w:t xml:space="preserve">5.3. Ежемесячное денежное поощрение в размерах согласно </w:t>
      </w:r>
      <w:hyperlink r:id="rId22" w:anchor="sub_3000#sub_3000" w:history="1">
        <w:r>
          <w:rPr>
            <w:rStyle w:val="a"/>
            <w:sz w:val="28"/>
            <w:szCs w:val="28"/>
          </w:rPr>
          <w:t>приложению №</w:t>
        </w:r>
      </w:hyperlink>
      <w:r>
        <w:rPr>
          <w:rStyle w:val="a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bookmarkStart w:id="14" w:name="sub_54000"/>
      <w:bookmarkEnd w:id="13"/>
      <w:r>
        <w:rPr>
          <w:rFonts w:ascii="Times New Roman" w:hAnsi="Times New Roman" w:cs="Times New Roman"/>
          <w:sz w:val="28"/>
          <w:szCs w:val="28"/>
        </w:rPr>
        <w:t>5.4. Ежеквартальное денежное поощрение в размере двух с половиной еж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месячных денежных вознаграждений.</w:t>
      </w: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bookmarkStart w:id="15" w:name="sub_55000"/>
      <w:bookmarkEnd w:id="14"/>
      <w:r>
        <w:rPr>
          <w:rFonts w:ascii="Times New Roman" w:hAnsi="Times New Roman" w:cs="Times New Roman"/>
          <w:sz w:val="28"/>
          <w:szCs w:val="28"/>
        </w:rPr>
        <w:t>5.5. Единовременная выплата при предоставлении ежегодного оплачива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мого отпуска  (далее – единовременная выплата) и материальная помощь.</w:t>
      </w:r>
    </w:p>
    <w:p w:rsidR="00392285" w:rsidRDefault="00392285" w:rsidP="00986B6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Единовременная выплата - обязательная выплата к ежегодному оплачива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мому отпуску или его части.</w:t>
      </w:r>
    </w:p>
    <w:p w:rsidR="00392285" w:rsidRDefault="00392285" w:rsidP="00986B6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Единовременная выплата выплачивается лицу, замещающему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ную должность на основании распорядительного муниципального акта.</w:t>
      </w:r>
    </w:p>
    <w:p w:rsidR="00392285" w:rsidRDefault="00392285" w:rsidP="00986B6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выплачивается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один раз в календарный год в любое удобное для него время на осн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вании распорядительного муниципального акта.</w:t>
      </w:r>
    </w:p>
    <w:p w:rsidR="00392285" w:rsidRDefault="00392285" w:rsidP="00986B6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по желанию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присоединена к ежегодному оплачиваемому отпуску.</w:t>
      </w:r>
    </w:p>
    <w:p w:rsidR="00392285" w:rsidRDefault="00392285" w:rsidP="00986B6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расчета единовременной выплаты к ежегодному отпуску и 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помощи  принимается размер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установленного на дату их выплаты.</w:t>
      </w: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утвержденного фонда оплаты труда лицу, замещающему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ципальную должность, в особых случаях (бракосочетание, рождение ребенка, юбилейная дата рождения – 50 лет, 55 лет, 60 лет, 65 лет, смерть близкого родс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венника, стихийные бедствия, юбилейная дата периода работы в органах местного самоуправления Темрюкского района – 15, 20, 25 и 30 лет, выход на пенсию, а также другие чрезвычайные обстоятельства) может быть оказана дополнительная материальная помощь в размере одного должностного оклада.</w:t>
      </w: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bookmarkStart w:id="16" w:name="sub_56000"/>
      <w:bookmarkEnd w:id="15"/>
      <w:r>
        <w:rPr>
          <w:rFonts w:ascii="Times New Roman" w:hAnsi="Times New Roman" w:cs="Times New Roman"/>
          <w:sz w:val="28"/>
          <w:szCs w:val="28"/>
        </w:rPr>
        <w:t>5.6. Лицам, замещающим муниципальные должности в органах местного самоуправления муниципального образования Темрюкский район,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bookmarkStart w:id="17" w:name="sub_16000"/>
      <w:bookmarkEnd w:id="16"/>
      <w:r>
        <w:rPr>
          <w:rFonts w:ascii="Times New Roman" w:hAnsi="Times New Roman" w:cs="Times New Roman"/>
          <w:sz w:val="28"/>
          <w:szCs w:val="28"/>
        </w:rPr>
        <w:t>6. Размер денежного вознаграждения лиц, замещающих муниципальные должности в органах местного самоуправления муниципального образования Темрюкский район, увеличиваются (индексируются) в сроки и пределах размеров повышения (индексации) должностных окладов государственных гражданских служащих Краснодарского края.</w:t>
      </w:r>
    </w:p>
    <w:bookmarkEnd w:id="17"/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увеличении (индексации) денежного вознаграждения его размер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лежит округлению до целого рубля в сторону увеличения.</w:t>
      </w: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bookmarkStart w:id="18" w:name="sub_17000"/>
      <w:r>
        <w:rPr>
          <w:rFonts w:ascii="Times New Roman" w:hAnsi="Times New Roman" w:cs="Times New Roman"/>
          <w:sz w:val="28"/>
          <w:szCs w:val="28"/>
        </w:rPr>
        <w:t>7. При формировании фонда оплаты труда лиц, замещающих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должности в органах местного самоуправления муниципального образования Темрюкский район, сверх суммы средств, направленных на выплату денежного вознаграждения и ежемесячного денежного поощрения, предусматриваются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 средства для выплаты (в расчете на год):</w:t>
      </w: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bookmarkStart w:id="19" w:name="sub_71000"/>
      <w:bookmarkEnd w:id="18"/>
      <w:r>
        <w:rPr>
          <w:rFonts w:ascii="Times New Roman" w:hAnsi="Times New Roman" w:cs="Times New Roman"/>
          <w:sz w:val="28"/>
          <w:szCs w:val="28"/>
        </w:rPr>
        <w:t xml:space="preserve">7.1. Ежемесячной процентной надбавки к денежному вознаграждению за работу со сведениями, составляющими </w:t>
      </w:r>
      <w:hyperlink r:id="rId23" w:history="1">
        <w:r>
          <w:rPr>
            <w:rStyle w:val="a"/>
            <w:sz w:val="28"/>
            <w:szCs w:val="28"/>
          </w:rPr>
          <w:t>государственную тайну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размере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тора ежемесячных денежных вознаграждений.</w:t>
      </w: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bookmarkStart w:id="20" w:name="sub_72000"/>
      <w:bookmarkEnd w:id="19"/>
      <w:r>
        <w:rPr>
          <w:rFonts w:ascii="Times New Roman" w:hAnsi="Times New Roman" w:cs="Times New Roman"/>
          <w:sz w:val="28"/>
          <w:szCs w:val="28"/>
        </w:rPr>
        <w:t>7.2. Премий за выполнение особо важных и сложных заданий - в размере двух с половиной ежемесячных денежных вознаграждений.</w:t>
      </w: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bookmarkStart w:id="21" w:name="sub_73000"/>
      <w:bookmarkEnd w:id="20"/>
      <w:r>
        <w:rPr>
          <w:rFonts w:ascii="Times New Roman" w:hAnsi="Times New Roman" w:cs="Times New Roman"/>
          <w:sz w:val="28"/>
          <w:szCs w:val="28"/>
        </w:rPr>
        <w:t>7.3. Ежеквартального денежного поощрения - в размере десяти ежемеся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денежных вознаграждений.</w:t>
      </w:r>
    </w:p>
    <w:p w:rsidR="00392285" w:rsidRDefault="00392285" w:rsidP="00986B62">
      <w:pPr>
        <w:rPr>
          <w:rFonts w:ascii="Times New Roman" w:hAnsi="Times New Roman" w:cs="Times New Roman"/>
          <w:sz w:val="28"/>
          <w:szCs w:val="28"/>
        </w:rPr>
      </w:pPr>
      <w:bookmarkStart w:id="22" w:name="sub_74000"/>
      <w:bookmarkEnd w:id="21"/>
      <w:r>
        <w:rPr>
          <w:rFonts w:ascii="Times New Roman" w:hAnsi="Times New Roman" w:cs="Times New Roman"/>
          <w:sz w:val="28"/>
          <w:szCs w:val="28"/>
        </w:rPr>
        <w:t>7.4. Единовременной выплаты при предоставлении ежегодного оплачива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мого отпуска и материальной помощи - в размере десяти ежемесячных денежных вознаграждений.</w:t>
      </w:r>
    </w:p>
    <w:bookmarkEnd w:id="22"/>
    <w:p w:rsidR="00392285" w:rsidRDefault="00392285" w:rsidP="00986B62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 Глава муниципального образования Темрюкский район, председатель Совета муниципального образования Темрюкский район, председатель Контрол</w:t>
      </w:r>
      <w:r>
        <w:rPr>
          <w:rFonts w:ascii="Times New Roman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hAnsi="Times New Roman" w:cs="Times New Roman"/>
          <w:sz w:val="28"/>
          <w:szCs w:val="28"/>
          <w:lang w:eastAsia="en-US"/>
        </w:rPr>
        <w:t>но-счетной палаты муниципального образования Темрюкский район вправе пер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распределять средства фонда оплаты труда лиц, замещающих муниципальные должности в соответствующих органах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 образования Темрюкский район между выплатами, предусмотренными пун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hAnsi="Times New Roman" w:cs="Times New Roman"/>
          <w:sz w:val="28"/>
          <w:szCs w:val="28"/>
          <w:lang w:eastAsia="en-US"/>
        </w:rPr>
        <w:t>том 7 настоящего положения в пределах годового фонда оплаты труда.</w:t>
      </w:r>
    </w:p>
    <w:p w:rsidR="00392285" w:rsidRDefault="00392285" w:rsidP="00986B62">
      <w:pPr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9.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Экономия установленного годового фонда оплаты труда по итогам года может быть направлена для дополнительного премирования, оказания  дополн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тельной материальной помощи  в конце календарного года.</w:t>
      </w:r>
    </w:p>
    <w:p w:rsidR="00392285" w:rsidRDefault="00392285" w:rsidP="00986B62">
      <w:pPr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2285" w:rsidRDefault="00392285" w:rsidP="00986B62">
      <w:pPr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2285" w:rsidRDefault="00392285" w:rsidP="00986B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92285" w:rsidRDefault="00392285" w:rsidP="00986B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92285" w:rsidRDefault="00392285" w:rsidP="00986B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      А.Е. Зимин</w:t>
      </w:r>
    </w:p>
    <w:p w:rsidR="00392285" w:rsidRDefault="00392285" w:rsidP="00986B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285" w:rsidRDefault="00392285" w:rsidP="00986B6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5328"/>
        <w:gridCol w:w="4469"/>
      </w:tblGrid>
      <w:tr w:rsidR="00392285" w:rsidTr="00F77F76">
        <w:tc>
          <w:tcPr>
            <w:tcW w:w="5328" w:type="dxa"/>
            <w:tcBorders>
              <w:top w:val="single" w:sz="4" w:space="0" w:color="FFFFFF"/>
              <w:bottom w:val="single" w:sz="4" w:space="0" w:color="FFFFFF"/>
            </w:tcBorders>
          </w:tcPr>
          <w:p w:rsidR="00392285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2285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2285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2285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2285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9" w:type="dxa"/>
            <w:tcBorders>
              <w:top w:val="single" w:sz="4" w:space="0" w:color="FFFFFF"/>
              <w:bottom w:val="single" w:sz="4" w:space="0" w:color="FFFFFF"/>
            </w:tcBorders>
          </w:tcPr>
          <w:p w:rsidR="00392285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ПРИЛОЖЕНИЕ № 2</w:t>
            </w:r>
          </w:p>
          <w:p w:rsidR="00392285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сессии Совета </w:t>
            </w:r>
          </w:p>
          <w:p w:rsidR="00392285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м</w:t>
            </w:r>
            <w:r>
              <w:rPr>
                <w:rFonts w:ascii="Times New Roman" w:hAnsi="Times New Roman"/>
                <w:sz w:val="28"/>
                <w:lang w:eastAsia="en-US"/>
              </w:rPr>
              <w:t>у</w:t>
            </w:r>
            <w:r>
              <w:rPr>
                <w:rFonts w:ascii="Times New Roman" w:hAnsi="Times New Roman"/>
                <w:sz w:val="28"/>
                <w:lang w:eastAsia="en-US"/>
              </w:rPr>
              <w:t>ниципального образования</w:t>
            </w:r>
          </w:p>
          <w:p w:rsidR="00392285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Темрюкский район </w:t>
            </w:r>
            <w:r>
              <w:rPr>
                <w:rFonts w:ascii="Times New Roman" w:hAnsi="Times New Roman"/>
                <w:sz w:val="28"/>
                <w:lang w:val="en-US" w:eastAsia="en-US"/>
              </w:rPr>
              <w:t>VI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созыва</w:t>
            </w:r>
          </w:p>
          <w:p w:rsidR="00392285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27.11.2015   № 34</w:t>
            </w:r>
          </w:p>
        </w:tc>
      </w:tr>
    </w:tbl>
    <w:p w:rsidR="00392285" w:rsidRDefault="00392285" w:rsidP="00E23D4C">
      <w:pPr>
        <w:pStyle w:val="ConsNonformat"/>
        <w:widowControl/>
        <w:rPr>
          <w:rFonts w:ascii="Times New Roman" w:hAnsi="Times New Roman"/>
          <w:sz w:val="28"/>
        </w:rPr>
      </w:pPr>
    </w:p>
    <w:p w:rsidR="00392285" w:rsidRPr="00E23D4C" w:rsidRDefault="00392285" w:rsidP="00E23D4C">
      <w:pPr>
        <w:pStyle w:val="ConsNonformat"/>
        <w:widowControl/>
        <w:ind w:left="4860"/>
        <w:rPr>
          <w:rFonts w:ascii="Times New Roman" w:hAnsi="Times New Roman" w:cs="Times New Roman"/>
          <w:sz w:val="28"/>
          <w:szCs w:val="28"/>
        </w:rPr>
      </w:pPr>
    </w:p>
    <w:p w:rsidR="00392285" w:rsidRPr="00E23D4C" w:rsidRDefault="00392285" w:rsidP="00E23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4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2285" w:rsidRPr="00E23D4C" w:rsidRDefault="00392285" w:rsidP="00E23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4C">
        <w:rPr>
          <w:rFonts w:ascii="Times New Roman" w:hAnsi="Times New Roman" w:cs="Times New Roman"/>
          <w:b/>
          <w:sz w:val="28"/>
          <w:szCs w:val="28"/>
        </w:rPr>
        <w:t xml:space="preserve">об  оплате труда муниципальных служащих органов местного </w:t>
      </w:r>
    </w:p>
    <w:p w:rsidR="00392285" w:rsidRPr="00E23D4C" w:rsidRDefault="00392285" w:rsidP="00E23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4C">
        <w:rPr>
          <w:rFonts w:ascii="Times New Roman" w:hAnsi="Times New Roman" w:cs="Times New Roman"/>
          <w:b/>
          <w:sz w:val="28"/>
          <w:szCs w:val="28"/>
        </w:rPr>
        <w:t>самоупра</w:t>
      </w:r>
      <w:r w:rsidRPr="00E23D4C">
        <w:rPr>
          <w:rFonts w:ascii="Times New Roman" w:hAnsi="Times New Roman" w:cs="Times New Roman"/>
          <w:b/>
          <w:sz w:val="28"/>
          <w:szCs w:val="28"/>
        </w:rPr>
        <w:t>в</w:t>
      </w:r>
      <w:r w:rsidRPr="00E23D4C">
        <w:rPr>
          <w:rFonts w:ascii="Times New Roman" w:hAnsi="Times New Roman" w:cs="Times New Roman"/>
          <w:b/>
          <w:sz w:val="28"/>
          <w:szCs w:val="28"/>
        </w:rPr>
        <w:t>ления муниципального образования Темрюкский район</w:t>
      </w:r>
    </w:p>
    <w:p w:rsidR="00392285" w:rsidRPr="00E23D4C" w:rsidRDefault="00392285" w:rsidP="00E23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85" w:rsidRPr="00E23D4C" w:rsidRDefault="00392285" w:rsidP="00E23D4C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4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92285" w:rsidRPr="00E23D4C" w:rsidRDefault="00392285" w:rsidP="00E23D4C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23D4C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(далее - Положение) разработано в соо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Федеральными законами </w:t>
      </w:r>
      <w:hyperlink r:id="rId24" w:history="1">
        <w:r w:rsidRPr="00E23D4C">
          <w:rPr>
            <w:rStyle w:val="a"/>
            <w:sz w:val="28"/>
            <w:szCs w:val="28"/>
          </w:rPr>
          <w:t>от 6 октября 2003 года №131-ФЗ</w:t>
        </w:r>
      </w:hyperlink>
      <w:r w:rsidRPr="00E23D4C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 xml:space="preserve">пах организации местного самоуправления в Российской Федерации» и </w:t>
      </w:r>
      <w:hyperlink r:id="rId25" w:history="1">
        <w:r w:rsidRPr="00E23D4C">
          <w:rPr>
            <w:rStyle w:val="a"/>
            <w:sz w:val="28"/>
            <w:szCs w:val="28"/>
          </w:rPr>
          <w:t>от 2 марта 2007 года № 25-ФЗ</w:t>
        </w:r>
      </w:hyperlink>
      <w:r w:rsidRPr="00E23D4C">
        <w:rPr>
          <w:rFonts w:ascii="Times New Roman" w:hAnsi="Times New Roman" w:cs="Times New Roman"/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26" w:history="1">
        <w:r w:rsidRPr="00E23D4C">
          <w:rPr>
            <w:rStyle w:val="a"/>
            <w:sz w:val="28"/>
            <w:szCs w:val="28"/>
          </w:rPr>
          <w:t>Трудовым кодексом</w:t>
        </w:r>
      </w:hyperlink>
      <w:r w:rsidRPr="00E23D4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 xml:space="preserve">нами Краснодарского края </w:t>
      </w:r>
      <w:hyperlink r:id="rId27" w:history="1">
        <w:r w:rsidRPr="00E23D4C">
          <w:rPr>
            <w:rStyle w:val="a"/>
            <w:sz w:val="28"/>
            <w:szCs w:val="28"/>
          </w:rPr>
          <w:t>от 8 июня 2007 года № 1244-КЗ</w:t>
        </w:r>
      </w:hyperlink>
      <w:r w:rsidRPr="00E23D4C">
        <w:rPr>
          <w:rFonts w:ascii="Times New Roman" w:hAnsi="Times New Roman" w:cs="Times New Roman"/>
          <w:color w:val="000000"/>
          <w:sz w:val="28"/>
          <w:szCs w:val="28"/>
        </w:rPr>
        <w:t xml:space="preserve"> «О муниципальной службе в Краснода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 xml:space="preserve">ском крае» и </w:t>
      </w:r>
      <w:hyperlink r:id="rId28" w:history="1">
        <w:r w:rsidRPr="00E23D4C">
          <w:rPr>
            <w:rStyle w:val="a"/>
            <w:sz w:val="28"/>
            <w:szCs w:val="28"/>
          </w:rPr>
          <w:t>от 3 июня 2009 года № 1740-КЗ</w:t>
        </w:r>
      </w:hyperlink>
      <w:r w:rsidRPr="00E23D4C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присвоения и сохранения классных чинов муниципальных служ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щих в Краснодарском крае».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1.2. Положение определяет порядок оплаты труда муниципальных служ</w:t>
      </w:r>
      <w:r w:rsidRPr="00E23D4C">
        <w:rPr>
          <w:rFonts w:ascii="Times New Roman" w:hAnsi="Times New Roman" w:cs="Times New Roman"/>
          <w:sz w:val="28"/>
          <w:szCs w:val="28"/>
        </w:rPr>
        <w:t>а</w:t>
      </w:r>
      <w:r w:rsidRPr="00E23D4C">
        <w:rPr>
          <w:rFonts w:ascii="Times New Roman" w:hAnsi="Times New Roman" w:cs="Times New Roman"/>
          <w:sz w:val="28"/>
          <w:szCs w:val="28"/>
        </w:rPr>
        <w:t>щих органов местного самоуправления муниципального образования Темрюкский район в виде денежного содержания лиц, замещающих должности муниципал</w:t>
      </w:r>
      <w:r w:rsidRPr="00E23D4C">
        <w:rPr>
          <w:rFonts w:ascii="Times New Roman" w:hAnsi="Times New Roman" w:cs="Times New Roman"/>
          <w:sz w:val="28"/>
          <w:szCs w:val="28"/>
        </w:rPr>
        <w:t>ь</w:t>
      </w:r>
      <w:r w:rsidRPr="00E23D4C">
        <w:rPr>
          <w:rFonts w:ascii="Times New Roman" w:hAnsi="Times New Roman" w:cs="Times New Roman"/>
          <w:sz w:val="28"/>
          <w:szCs w:val="28"/>
        </w:rPr>
        <w:t>ной службы.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1.3. Финансирование деятельности лиц, замещающих должности муниц</w:t>
      </w:r>
      <w:r w:rsidRPr="00E23D4C">
        <w:rPr>
          <w:rFonts w:ascii="Times New Roman" w:hAnsi="Times New Roman" w:cs="Times New Roman"/>
          <w:sz w:val="28"/>
          <w:szCs w:val="28"/>
        </w:rPr>
        <w:t>и</w:t>
      </w:r>
      <w:r w:rsidRPr="00E23D4C">
        <w:rPr>
          <w:rFonts w:ascii="Times New Roman" w:hAnsi="Times New Roman" w:cs="Times New Roman"/>
          <w:sz w:val="28"/>
          <w:szCs w:val="28"/>
        </w:rPr>
        <w:t>пальной службы в органах местного самоуправления муниципального образов</w:t>
      </w:r>
      <w:r w:rsidRPr="00E23D4C">
        <w:rPr>
          <w:rFonts w:ascii="Times New Roman" w:hAnsi="Times New Roman" w:cs="Times New Roman"/>
          <w:sz w:val="28"/>
          <w:szCs w:val="28"/>
        </w:rPr>
        <w:t>а</w:t>
      </w:r>
      <w:r w:rsidRPr="00E23D4C">
        <w:rPr>
          <w:rFonts w:ascii="Times New Roman" w:hAnsi="Times New Roman" w:cs="Times New Roman"/>
          <w:sz w:val="28"/>
          <w:szCs w:val="28"/>
        </w:rPr>
        <w:t>ния Темрюкский район - администрации муниципального образования Темрю</w:t>
      </w:r>
      <w:r w:rsidRPr="00E23D4C">
        <w:rPr>
          <w:rFonts w:ascii="Times New Roman" w:hAnsi="Times New Roman" w:cs="Times New Roman"/>
          <w:sz w:val="28"/>
          <w:szCs w:val="28"/>
        </w:rPr>
        <w:t>к</w:t>
      </w:r>
      <w:r w:rsidRPr="00E23D4C">
        <w:rPr>
          <w:rFonts w:ascii="Times New Roman" w:hAnsi="Times New Roman" w:cs="Times New Roman"/>
          <w:sz w:val="28"/>
          <w:szCs w:val="28"/>
        </w:rPr>
        <w:t>ский район, Совете муниципального образования Темрюкский район и Контрол</w:t>
      </w:r>
      <w:r w:rsidRPr="00E23D4C">
        <w:rPr>
          <w:rFonts w:ascii="Times New Roman" w:hAnsi="Times New Roman" w:cs="Times New Roman"/>
          <w:sz w:val="28"/>
          <w:szCs w:val="28"/>
        </w:rPr>
        <w:t>ь</w:t>
      </w:r>
      <w:r w:rsidRPr="00E23D4C">
        <w:rPr>
          <w:rFonts w:ascii="Times New Roman" w:hAnsi="Times New Roman" w:cs="Times New Roman"/>
          <w:sz w:val="28"/>
          <w:szCs w:val="28"/>
        </w:rPr>
        <w:t>но-счетной палаты муниципального образования Темрюкский район, осуществл</w:t>
      </w:r>
      <w:r w:rsidRPr="00E23D4C">
        <w:rPr>
          <w:rFonts w:ascii="Times New Roman" w:hAnsi="Times New Roman" w:cs="Times New Roman"/>
          <w:sz w:val="28"/>
          <w:szCs w:val="28"/>
        </w:rPr>
        <w:t>я</w:t>
      </w:r>
      <w:r w:rsidRPr="00E23D4C">
        <w:rPr>
          <w:rFonts w:ascii="Times New Roman" w:hAnsi="Times New Roman" w:cs="Times New Roman"/>
          <w:sz w:val="28"/>
          <w:szCs w:val="28"/>
        </w:rPr>
        <w:t>ется за счет средств местного бюджета (бюджета муниципального о</w:t>
      </w:r>
      <w:r w:rsidRPr="00E23D4C">
        <w:rPr>
          <w:rFonts w:ascii="Times New Roman" w:hAnsi="Times New Roman" w:cs="Times New Roman"/>
          <w:sz w:val="28"/>
          <w:szCs w:val="28"/>
        </w:rPr>
        <w:t>б</w:t>
      </w:r>
      <w:r w:rsidRPr="00E23D4C">
        <w:rPr>
          <w:rFonts w:ascii="Times New Roman" w:hAnsi="Times New Roman" w:cs="Times New Roman"/>
          <w:sz w:val="28"/>
          <w:szCs w:val="28"/>
        </w:rPr>
        <w:t>разования Темрюкский район).</w:t>
      </w:r>
    </w:p>
    <w:p w:rsidR="00392285" w:rsidRPr="00E23D4C" w:rsidRDefault="00392285" w:rsidP="00E23D4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92285" w:rsidRPr="00E23D4C" w:rsidRDefault="00392285" w:rsidP="00E23D4C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3D4C">
        <w:rPr>
          <w:rFonts w:ascii="Times New Roman" w:hAnsi="Times New Roman" w:cs="Times New Roman"/>
          <w:b/>
          <w:color w:val="000000"/>
          <w:sz w:val="28"/>
          <w:szCs w:val="28"/>
        </w:rPr>
        <w:t>Оплата труда муниципальных служащих</w:t>
      </w:r>
    </w:p>
    <w:p w:rsidR="00392285" w:rsidRPr="00E23D4C" w:rsidRDefault="00392285" w:rsidP="00E23D4C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3" w:name="sub_1012601"/>
      <w:r w:rsidRPr="00E23D4C">
        <w:rPr>
          <w:rFonts w:ascii="Times New Roman" w:hAnsi="Times New Roman" w:cs="Times New Roman"/>
          <w:sz w:val="28"/>
          <w:szCs w:val="28"/>
        </w:rPr>
        <w:t>2.1.  Оплата труда муниципального служащего производится в виде дене</w:t>
      </w:r>
      <w:r w:rsidRPr="00E23D4C">
        <w:rPr>
          <w:rFonts w:ascii="Times New Roman" w:hAnsi="Times New Roman" w:cs="Times New Roman"/>
          <w:sz w:val="28"/>
          <w:szCs w:val="28"/>
        </w:rPr>
        <w:t>ж</w:t>
      </w:r>
      <w:r w:rsidRPr="00E23D4C">
        <w:rPr>
          <w:rFonts w:ascii="Times New Roman" w:hAnsi="Times New Roman" w:cs="Times New Roman"/>
          <w:sz w:val="28"/>
          <w:szCs w:val="28"/>
        </w:rPr>
        <w:t>ного содержания, которое состоит из месячного должностного оклада муниц</w:t>
      </w:r>
      <w:r w:rsidRPr="00E23D4C">
        <w:rPr>
          <w:rFonts w:ascii="Times New Roman" w:hAnsi="Times New Roman" w:cs="Times New Roman"/>
          <w:sz w:val="28"/>
          <w:szCs w:val="28"/>
        </w:rPr>
        <w:t>и</w:t>
      </w:r>
      <w:r w:rsidRPr="00E23D4C">
        <w:rPr>
          <w:rFonts w:ascii="Times New Roman" w:hAnsi="Times New Roman" w:cs="Times New Roman"/>
          <w:sz w:val="28"/>
          <w:szCs w:val="28"/>
        </w:rPr>
        <w:t>пального служащего в соответствии с замещаемой им должностью муниципал</w:t>
      </w:r>
      <w:r w:rsidRPr="00E23D4C">
        <w:rPr>
          <w:rFonts w:ascii="Times New Roman" w:hAnsi="Times New Roman" w:cs="Times New Roman"/>
          <w:sz w:val="28"/>
          <w:szCs w:val="28"/>
        </w:rPr>
        <w:t>ь</w:t>
      </w:r>
      <w:r w:rsidRPr="00E23D4C">
        <w:rPr>
          <w:rFonts w:ascii="Times New Roman" w:hAnsi="Times New Roman" w:cs="Times New Roman"/>
          <w:sz w:val="28"/>
          <w:szCs w:val="28"/>
        </w:rPr>
        <w:t xml:space="preserve">ной службы (далее - </w:t>
      </w:r>
      <w:r w:rsidRPr="00E23D4C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должностной оклад</w:t>
      </w:r>
      <w:r w:rsidRPr="00E23D4C">
        <w:rPr>
          <w:rFonts w:ascii="Times New Roman" w:hAnsi="Times New Roman" w:cs="Times New Roman"/>
          <w:sz w:val="28"/>
          <w:szCs w:val="28"/>
        </w:rPr>
        <w:t>) и месячного оклада муниц</w:t>
      </w:r>
      <w:r w:rsidRPr="00E23D4C">
        <w:rPr>
          <w:rFonts w:ascii="Times New Roman" w:hAnsi="Times New Roman" w:cs="Times New Roman"/>
          <w:sz w:val="28"/>
          <w:szCs w:val="28"/>
        </w:rPr>
        <w:t>и</w:t>
      </w:r>
      <w:r w:rsidRPr="00E23D4C">
        <w:rPr>
          <w:rFonts w:ascii="Times New Roman" w:hAnsi="Times New Roman" w:cs="Times New Roman"/>
          <w:sz w:val="28"/>
          <w:szCs w:val="28"/>
        </w:rPr>
        <w:t xml:space="preserve">пального служащего в соответствии с присвоенным ему </w:t>
      </w:r>
      <w:hyperlink w:anchor="sub_10115" w:history="1">
        <w:r w:rsidRPr="00E23D4C">
          <w:rPr>
            <w:rStyle w:val="a"/>
            <w:sz w:val="28"/>
            <w:szCs w:val="28"/>
          </w:rPr>
          <w:t>классным чином</w:t>
        </w:r>
      </w:hyperlink>
      <w:r w:rsidRPr="00E23D4C">
        <w:rPr>
          <w:rFonts w:ascii="Times New Roman" w:hAnsi="Times New Roman" w:cs="Times New Roman"/>
          <w:sz w:val="28"/>
          <w:szCs w:val="28"/>
        </w:rPr>
        <w:t xml:space="preserve"> м</w:t>
      </w:r>
      <w:r w:rsidRPr="00E23D4C">
        <w:rPr>
          <w:rFonts w:ascii="Times New Roman" w:hAnsi="Times New Roman" w:cs="Times New Roman"/>
          <w:sz w:val="28"/>
          <w:szCs w:val="28"/>
        </w:rPr>
        <w:t>у</w:t>
      </w:r>
      <w:r w:rsidRPr="00E23D4C">
        <w:rPr>
          <w:rFonts w:ascii="Times New Roman" w:hAnsi="Times New Roman" w:cs="Times New Roman"/>
          <w:sz w:val="28"/>
          <w:szCs w:val="28"/>
        </w:rPr>
        <w:t>ниципальной службы (далее</w:t>
      </w:r>
      <w:r w:rsidRPr="00E23D4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23D4C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оклад за классный чин</w:t>
      </w:r>
      <w:r w:rsidRPr="00E23D4C">
        <w:rPr>
          <w:rFonts w:ascii="Times New Roman" w:hAnsi="Times New Roman" w:cs="Times New Roman"/>
          <w:sz w:val="28"/>
          <w:szCs w:val="28"/>
        </w:rPr>
        <w:t>), которые составляют оклад месячного д</w:t>
      </w:r>
      <w:r w:rsidRPr="00E23D4C">
        <w:rPr>
          <w:rFonts w:ascii="Times New Roman" w:hAnsi="Times New Roman" w:cs="Times New Roman"/>
          <w:sz w:val="28"/>
          <w:szCs w:val="28"/>
        </w:rPr>
        <w:t>е</w:t>
      </w:r>
      <w:r w:rsidRPr="00E23D4C">
        <w:rPr>
          <w:rFonts w:ascii="Times New Roman" w:hAnsi="Times New Roman" w:cs="Times New Roman"/>
          <w:sz w:val="28"/>
          <w:szCs w:val="28"/>
        </w:rPr>
        <w:t xml:space="preserve">нежного содержания муниципального служащего (далее - </w:t>
      </w:r>
      <w:r w:rsidRPr="00E23D4C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оклад денежного с</w:t>
      </w:r>
      <w:r w:rsidRPr="00E23D4C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E23D4C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держания</w:t>
      </w:r>
      <w:r w:rsidRPr="00E23D4C">
        <w:rPr>
          <w:rFonts w:ascii="Times New Roman" w:hAnsi="Times New Roman" w:cs="Times New Roman"/>
          <w:sz w:val="28"/>
          <w:szCs w:val="28"/>
        </w:rPr>
        <w:t xml:space="preserve">), а также из ежемесячных и иных дополнительных выплат (далее - </w:t>
      </w:r>
      <w:r w:rsidRPr="00E23D4C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д</w:t>
      </w:r>
      <w:r w:rsidRPr="00E23D4C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E23D4C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полнительные выпл</w:t>
      </w:r>
      <w:r w:rsidRPr="00E23D4C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E23D4C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ты</w:t>
      </w:r>
      <w:r w:rsidRPr="00E23D4C">
        <w:rPr>
          <w:rFonts w:ascii="Times New Roman" w:hAnsi="Times New Roman" w:cs="Times New Roman"/>
          <w:sz w:val="28"/>
          <w:szCs w:val="28"/>
        </w:rPr>
        <w:t>).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012602"/>
      <w:bookmarkEnd w:id="23"/>
      <w:r w:rsidRPr="00E23D4C">
        <w:rPr>
          <w:rFonts w:ascii="Times New Roman" w:hAnsi="Times New Roman" w:cs="Times New Roman"/>
          <w:sz w:val="28"/>
          <w:szCs w:val="28"/>
        </w:rPr>
        <w:t>2.2. </w:t>
      </w:r>
      <w:hyperlink w:anchor="sub_103" w:history="1">
        <w:r w:rsidRPr="00E23D4C">
          <w:rPr>
            <w:rStyle w:val="a"/>
            <w:sz w:val="28"/>
            <w:szCs w:val="28"/>
          </w:rPr>
          <w:t>Размеры должностных окладов</w:t>
        </w:r>
      </w:hyperlink>
      <w:r w:rsidRPr="00E23D4C">
        <w:rPr>
          <w:rFonts w:ascii="Times New Roman" w:hAnsi="Times New Roman" w:cs="Times New Roman"/>
          <w:sz w:val="28"/>
          <w:szCs w:val="28"/>
        </w:rPr>
        <w:t xml:space="preserve">  и </w:t>
      </w:r>
      <w:hyperlink w:anchor="sub_104" w:history="1">
        <w:r w:rsidRPr="00E23D4C">
          <w:rPr>
            <w:rStyle w:val="a"/>
            <w:sz w:val="28"/>
            <w:szCs w:val="28"/>
          </w:rPr>
          <w:t>окладов за классный чин</w:t>
        </w:r>
      </w:hyperlink>
      <w:r w:rsidRPr="00E23D4C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E23D4C">
        <w:rPr>
          <w:rFonts w:ascii="Times New Roman" w:hAnsi="Times New Roman" w:cs="Times New Roman"/>
          <w:sz w:val="28"/>
          <w:szCs w:val="28"/>
        </w:rPr>
        <w:t>и</w:t>
      </w:r>
      <w:r w:rsidRPr="00E23D4C">
        <w:rPr>
          <w:rFonts w:ascii="Times New Roman" w:hAnsi="Times New Roman" w:cs="Times New Roman"/>
          <w:sz w:val="28"/>
          <w:szCs w:val="28"/>
        </w:rPr>
        <w:t>пальных служащих  устанавливаются решением Совета муниципального образ</w:t>
      </w:r>
      <w:r w:rsidRPr="00E23D4C">
        <w:rPr>
          <w:rFonts w:ascii="Times New Roman" w:hAnsi="Times New Roman" w:cs="Times New Roman"/>
          <w:sz w:val="28"/>
          <w:szCs w:val="28"/>
        </w:rPr>
        <w:t>о</w:t>
      </w:r>
      <w:r w:rsidRPr="00E23D4C">
        <w:rPr>
          <w:rFonts w:ascii="Times New Roman" w:hAnsi="Times New Roman" w:cs="Times New Roman"/>
          <w:sz w:val="28"/>
          <w:szCs w:val="28"/>
        </w:rPr>
        <w:t>вания Темрюкский район (приложения №№ 3,4).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1012603"/>
      <w:bookmarkEnd w:id="24"/>
      <w:r w:rsidRPr="00E23D4C">
        <w:rPr>
          <w:rFonts w:ascii="Times New Roman" w:hAnsi="Times New Roman" w:cs="Times New Roman"/>
          <w:sz w:val="28"/>
          <w:szCs w:val="28"/>
        </w:rPr>
        <w:t>2.3. Должностные оклады и оклады за классный чин увеличиваются (инде</w:t>
      </w:r>
      <w:r w:rsidRPr="00E23D4C">
        <w:rPr>
          <w:rFonts w:ascii="Times New Roman" w:hAnsi="Times New Roman" w:cs="Times New Roman"/>
          <w:sz w:val="28"/>
          <w:szCs w:val="28"/>
        </w:rPr>
        <w:t>к</w:t>
      </w:r>
      <w:r w:rsidRPr="00E23D4C">
        <w:rPr>
          <w:rFonts w:ascii="Times New Roman" w:hAnsi="Times New Roman" w:cs="Times New Roman"/>
          <w:sz w:val="28"/>
          <w:szCs w:val="28"/>
        </w:rPr>
        <w:t>сируются) в соответствии с решением Совета муниципального образования Те</w:t>
      </w:r>
      <w:r w:rsidRPr="00E23D4C">
        <w:rPr>
          <w:rFonts w:ascii="Times New Roman" w:hAnsi="Times New Roman" w:cs="Times New Roman"/>
          <w:sz w:val="28"/>
          <w:szCs w:val="28"/>
        </w:rPr>
        <w:t>м</w:t>
      </w:r>
      <w:r w:rsidRPr="00E23D4C">
        <w:rPr>
          <w:rFonts w:ascii="Times New Roman" w:hAnsi="Times New Roman" w:cs="Times New Roman"/>
          <w:sz w:val="28"/>
          <w:szCs w:val="28"/>
        </w:rPr>
        <w:t>рюкский район о местном бюджете (бюджете муниципального образования Те</w:t>
      </w:r>
      <w:r w:rsidRPr="00E23D4C">
        <w:rPr>
          <w:rFonts w:ascii="Times New Roman" w:hAnsi="Times New Roman" w:cs="Times New Roman"/>
          <w:sz w:val="28"/>
          <w:szCs w:val="28"/>
        </w:rPr>
        <w:t>м</w:t>
      </w:r>
      <w:r w:rsidRPr="00E23D4C">
        <w:rPr>
          <w:rFonts w:ascii="Times New Roman" w:hAnsi="Times New Roman" w:cs="Times New Roman"/>
          <w:sz w:val="28"/>
          <w:szCs w:val="28"/>
        </w:rPr>
        <w:t>рюкский район) в сроки и в пределах размера повышения (индексации) должн</w:t>
      </w:r>
      <w:r w:rsidRPr="00E23D4C">
        <w:rPr>
          <w:rFonts w:ascii="Times New Roman" w:hAnsi="Times New Roman" w:cs="Times New Roman"/>
          <w:sz w:val="28"/>
          <w:szCs w:val="28"/>
        </w:rPr>
        <w:t>о</w:t>
      </w:r>
      <w:r w:rsidRPr="00E23D4C">
        <w:rPr>
          <w:rFonts w:ascii="Times New Roman" w:hAnsi="Times New Roman" w:cs="Times New Roman"/>
          <w:sz w:val="28"/>
          <w:szCs w:val="28"/>
        </w:rPr>
        <w:t>стных окладов и окладов за классный чин государственных гражданских служ</w:t>
      </w:r>
      <w:r w:rsidRPr="00E23D4C">
        <w:rPr>
          <w:rFonts w:ascii="Times New Roman" w:hAnsi="Times New Roman" w:cs="Times New Roman"/>
          <w:sz w:val="28"/>
          <w:szCs w:val="28"/>
        </w:rPr>
        <w:t>а</w:t>
      </w:r>
      <w:r w:rsidRPr="00E23D4C">
        <w:rPr>
          <w:rFonts w:ascii="Times New Roman" w:hAnsi="Times New Roman" w:cs="Times New Roman"/>
          <w:sz w:val="28"/>
          <w:szCs w:val="28"/>
        </w:rPr>
        <w:t>щих Кра</w:t>
      </w:r>
      <w:r w:rsidRPr="00E23D4C">
        <w:rPr>
          <w:rFonts w:ascii="Times New Roman" w:hAnsi="Times New Roman" w:cs="Times New Roman"/>
          <w:sz w:val="28"/>
          <w:szCs w:val="28"/>
        </w:rPr>
        <w:t>с</w:t>
      </w:r>
      <w:r w:rsidRPr="00E23D4C">
        <w:rPr>
          <w:rFonts w:ascii="Times New Roman" w:hAnsi="Times New Roman" w:cs="Times New Roman"/>
          <w:sz w:val="28"/>
          <w:szCs w:val="28"/>
        </w:rPr>
        <w:t>нодарского края.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6" w:name="sub_1012604"/>
      <w:bookmarkEnd w:id="25"/>
      <w:r w:rsidRPr="00E23D4C">
        <w:rPr>
          <w:rFonts w:ascii="Times New Roman" w:hAnsi="Times New Roman" w:cs="Times New Roman"/>
          <w:sz w:val="28"/>
          <w:szCs w:val="28"/>
        </w:rPr>
        <w:t>2.4. При увеличении (индексации) должностных окладов и окладов за классный чин их размеры подлежат округлению до целого рубля в сторону увел</w:t>
      </w:r>
      <w:r w:rsidRPr="00E23D4C">
        <w:rPr>
          <w:rFonts w:ascii="Times New Roman" w:hAnsi="Times New Roman" w:cs="Times New Roman"/>
          <w:sz w:val="28"/>
          <w:szCs w:val="28"/>
        </w:rPr>
        <w:t>и</w:t>
      </w:r>
      <w:r w:rsidRPr="00E23D4C">
        <w:rPr>
          <w:rFonts w:ascii="Times New Roman" w:hAnsi="Times New Roman" w:cs="Times New Roman"/>
          <w:sz w:val="28"/>
          <w:szCs w:val="28"/>
        </w:rPr>
        <w:t>чения.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23D4C">
        <w:rPr>
          <w:rFonts w:ascii="Times New Roman" w:hAnsi="Times New Roman" w:cs="Times New Roman"/>
          <w:color w:val="000000"/>
          <w:sz w:val="28"/>
          <w:szCs w:val="28"/>
        </w:rPr>
        <w:t>2.5. За исполнение обязанностей отсутствующего руководителя структурн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го (подструктурного) подразделения (отпуск, командировка, болезнь и др.), сп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 xml:space="preserve">циалисту производится доплата в размере разницы в </w:t>
      </w:r>
      <w:r w:rsidRPr="00E23D4C">
        <w:rPr>
          <w:rFonts w:ascii="Times New Roman" w:hAnsi="Times New Roman" w:cs="Times New Roman"/>
          <w:sz w:val="28"/>
          <w:szCs w:val="28"/>
        </w:rPr>
        <w:t>окладах месячного денежн</w:t>
      </w:r>
      <w:r w:rsidRPr="00E23D4C">
        <w:rPr>
          <w:rFonts w:ascii="Times New Roman" w:hAnsi="Times New Roman" w:cs="Times New Roman"/>
          <w:sz w:val="28"/>
          <w:szCs w:val="28"/>
        </w:rPr>
        <w:t>о</w:t>
      </w:r>
      <w:r w:rsidRPr="00E23D4C">
        <w:rPr>
          <w:rFonts w:ascii="Times New Roman" w:hAnsi="Times New Roman" w:cs="Times New Roman"/>
          <w:sz w:val="28"/>
          <w:szCs w:val="28"/>
        </w:rPr>
        <w:t>го содержания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7" w:name="sub_1012605"/>
      <w:bookmarkEnd w:id="26"/>
      <w:r w:rsidRPr="00E23D4C">
        <w:rPr>
          <w:rFonts w:ascii="Times New Roman" w:hAnsi="Times New Roman" w:cs="Times New Roman"/>
          <w:sz w:val="28"/>
          <w:szCs w:val="28"/>
        </w:rPr>
        <w:t>2.6. К дополнительным выплатам относятся:</w:t>
      </w:r>
    </w:p>
    <w:bookmarkEnd w:id="27"/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 xml:space="preserve">2.6.1.  </w:t>
      </w:r>
      <w:hyperlink w:anchor="sub_1012606" w:history="1">
        <w:r w:rsidRPr="00E23D4C">
          <w:rPr>
            <w:rStyle w:val="a"/>
            <w:sz w:val="28"/>
            <w:szCs w:val="28"/>
          </w:rPr>
          <w:t>Ежемесячная надбавка</w:t>
        </w:r>
      </w:hyperlink>
      <w:r w:rsidRPr="00E23D4C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 на м</w:t>
      </w:r>
      <w:r w:rsidRPr="00E23D4C">
        <w:rPr>
          <w:rFonts w:ascii="Times New Roman" w:hAnsi="Times New Roman" w:cs="Times New Roman"/>
          <w:sz w:val="28"/>
          <w:szCs w:val="28"/>
        </w:rPr>
        <w:t>у</w:t>
      </w:r>
      <w:r w:rsidRPr="00E23D4C">
        <w:rPr>
          <w:rFonts w:ascii="Times New Roman" w:hAnsi="Times New Roman" w:cs="Times New Roman"/>
          <w:sz w:val="28"/>
          <w:szCs w:val="28"/>
        </w:rPr>
        <w:t>ниципальной службе.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8" w:name="sub_1012606"/>
      <w:r w:rsidRPr="00E23D4C">
        <w:rPr>
          <w:rFonts w:ascii="Times New Roman" w:hAnsi="Times New Roman" w:cs="Times New Roman"/>
          <w:sz w:val="28"/>
          <w:szCs w:val="28"/>
        </w:rPr>
        <w:t>Надбавка к должностному окладу за выслугу лет на муниципальной службе устанавливается на основании распоряжения соответственно администрации м</w:t>
      </w:r>
      <w:r w:rsidRPr="00E23D4C">
        <w:rPr>
          <w:rFonts w:ascii="Times New Roman" w:hAnsi="Times New Roman" w:cs="Times New Roman"/>
          <w:sz w:val="28"/>
          <w:szCs w:val="28"/>
        </w:rPr>
        <w:t>у</w:t>
      </w:r>
      <w:r w:rsidRPr="00E23D4C">
        <w:rPr>
          <w:rFonts w:ascii="Times New Roman" w:hAnsi="Times New Roman" w:cs="Times New Roman"/>
          <w:sz w:val="28"/>
          <w:szCs w:val="28"/>
        </w:rPr>
        <w:t xml:space="preserve">ниципального образования Темрюкский район, 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председателя Совета муниципал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ного образования Темрюкский район, председ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 xml:space="preserve">теля Контрольно-счетной палаты муниципального образования Темрюкский район и </w:t>
      </w:r>
      <w:r w:rsidRPr="00E23D4C">
        <w:rPr>
          <w:rFonts w:ascii="Times New Roman" w:hAnsi="Times New Roman" w:cs="Times New Roman"/>
          <w:sz w:val="28"/>
          <w:szCs w:val="28"/>
        </w:rPr>
        <w:t>приказа финансового упра</w:t>
      </w:r>
      <w:r w:rsidRPr="00E23D4C">
        <w:rPr>
          <w:rFonts w:ascii="Times New Roman" w:hAnsi="Times New Roman" w:cs="Times New Roman"/>
          <w:sz w:val="28"/>
          <w:szCs w:val="28"/>
        </w:rPr>
        <w:t>в</w:t>
      </w:r>
      <w:r w:rsidRPr="00E23D4C">
        <w:rPr>
          <w:rFonts w:ascii="Times New Roman" w:hAnsi="Times New Roman" w:cs="Times New Roman"/>
          <w:sz w:val="28"/>
          <w:szCs w:val="28"/>
        </w:rPr>
        <w:t>ления администрации муниципального образования Темрюкский район со дня п</w:t>
      </w:r>
      <w:r w:rsidRPr="00E23D4C">
        <w:rPr>
          <w:rFonts w:ascii="Times New Roman" w:hAnsi="Times New Roman" w:cs="Times New Roman"/>
          <w:sz w:val="28"/>
          <w:szCs w:val="28"/>
        </w:rPr>
        <w:t>о</w:t>
      </w:r>
      <w:r w:rsidRPr="00E23D4C">
        <w:rPr>
          <w:rFonts w:ascii="Times New Roman" w:hAnsi="Times New Roman" w:cs="Times New Roman"/>
          <w:sz w:val="28"/>
          <w:szCs w:val="28"/>
        </w:rPr>
        <w:t>ступления лица на муниципальную службу и выплачив</w:t>
      </w:r>
      <w:r w:rsidRPr="00E23D4C">
        <w:rPr>
          <w:rFonts w:ascii="Times New Roman" w:hAnsi="Times New Roman" w:cs="Times New Roman"/>
          <w:sz w:val="28"/>
          <w:szCs w:val="28"/>
        </w:rPr>
        <w:t>а</w:t>
      </w:r>
      <w:r w:rsidRPr="00E23D4C">
        <w:rPr>
          <w:rFonts w:ascii="Times New Roman" w:hAnsi="Times New Roman" w:cs="Times New Roman"/>
          <w:sz w:val="28"/>
          <w:szCs w:val="28"/>
        </w:rPr>
        <w:t>ется ежемесячно.</w:t>
      </w:r>
    </w:p>
    <w:bookmarkEnd w:id="28"/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</w:t>
      </w:r>
      <w:r w:rsidRPr="00E23D4C">
        <w:rPr>
          <w:rFonts w:ascii="Times New Roman" w:hAnsi="Times New Roman" w:cs="Times New Roman"/>
          <w:sz w:val="28"/>
          <w:szCs w:val="28"/>
        </w:rPr>
        <w:t>и</w:t>
      </w:r>
      <w:r w:rsidRPr="00E23D4C">
        <w:rPr>
          <w:rFonts w:ascii="Times New Roman" w:hAnsi="Times New Roman" w:cs="Times New Roman"/>
          <w:sz w:val="28"/>
          <w:szCs w:val="28"/>
        </w:rPr>
        <w:t>пал</w:t>
      </w:r>
      <w:r w:rsidRPr="00E23D4C">
        <w:rPr>
          <w:rFonts w:ascii="Times New Roman" w:hAnsi="Times New Roman" w:cs="Times New Roman"/>
          <w:sz w:val="28"/>
          <w:szCs w:val="28"/>
        </w:rPr>
        <w:t>ь</w:t>
      </w:r>
      <w:r w:rsidRPr="00E23D4C">
        <w:rPr>
          <w:rFonts w:ascii="Times New Roman" w:hAnsi="Times New Roman" w:cs="Times New Roman"/>
          <w:sz w:val="28"/>
          <w:szCs w:val="28"/>
        </w:rPr>
        <w:t>ной службе устанавливается в следующих размерах:</w:t>
      </w:r>
    </w:p>
    <w:p w:rsidR="00392285" w:rsidRPr="00E23D4C" w:rsidRDefault="00392285" w:rsidP="00E23D4C">
      <w:pPr>
        <w:pStyle w:val="a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3D4C">
        <w:rPr>
          <w:rStyle w:val="a0"/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при стаже муниципальной службы </w:t>
      </w:r>
      <w:r w:rsidRPr="00E23D4C">
        <w:rPr>
          <w:rStyle w:val="a0"/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Pr="00E23D4C">
        <w:rPr>
          <w:rStyle w:val="a0"/>
          <w:rFonts w:ascii="Times New Roman" w:eastAsia="Times New Roman" w:hAnsi="Times New Roman" w:cs="Times New Roman"/>
          <w:b w:val="0"/>
          <w:bCs/>
          <w:sz w:val="28"/>
          <w:szCs w:val="28"/>
        </w:rPr>
        <w:t>в процентах</w:t>
      </w:r>
    </w:p>
    <w:p w:rsidR="00392285" w:rsidRPr="00E23D4C" w:rsidRDefault="00392285" w:rsidP="00E23D4C">
      <w:pPr>
        <w:rPr>
          <w:rFonts w:ascii="Times New Roman" w:hAnsi="Times New Roman" w:cs="Times New Roman"/>
          <w:sz w:val="28"/>
          <w:szCs w:val="28"/>
        </w:rPr>
      </w:pPr>
    </w:p>
    <w:p w:rsidR="00392285" w:rsidRPr="00E23D4C" w:rsidRDefault="00392285" w:rsidP="00E23D4C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260604"/>
      <w:r w:rsidRPr="00E23D4C">
        <w:rPr>
          <w:rFonts w:ascii="Times New Roman" w:hAnsi="Times New Roman" w:cs="Times New Roman"/>
          <w:sz w:val="28"/>
          <w:szCs w:val="28"/>
        </w:rPr>
        <w:t xml:space="preserve">        от 1 года до 5 лет                                                         10</w:t>
      </w:r>
    </w:p>
    <w:bookmarkEnd w:id="29"/>
    <w:p w:rsidR="00392285" w:rsidRPr="00E23D4C" w:rsidRDefault="00392285" w:rsidP="00E23D4C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 xml:space="preserve">        от 5 до 10 лет                                                               15</w:t>
      </w:r>
    </w:p>
    <w:p w:rsidR="00392285" w:rsidRPr="00E23D4C" w:rsidRDefault="00392285" w:rsidP="00E23D4C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 xml:space="preserve">        от 10 до 15 лет                                                             20</w:t>
      </w:r>
    </w:p>
    <w:p w:rsidR="00392285" w:rsidRPr="00E23D4C" w:rsidRDefault="00392285" w:rsidP="00E23D4C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 xml:space="preserve">        свыше 15 лет                                                                30</w:t>
      </w:r>
    </w:p>
    <w:p w:rsidR="00392285" w:rsidRPr="00E23D4C" w:rsidRDefault="00392285" w:rsidP="00E23D4C">
      <w:pPr>
        <w:rPr>
          <w:rFonts w:ascii="Times New Roman" w:hAnsi="Times New Roman" w:cs="Times New Roman"/>
          <w:sz w:val="28"/>
          <w:szCs w:val="28"/>
        </w:rPr>
      </w:pP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Размер надбавки к должностному окладу за выслугу лет на муниц</w:t>
      </w:r>
      <w:r w:rsidRPr="00E23D4C">
        <w:rPr>
          <w:rFonts w:ascii="Times New Roman" w:hAnsi="Times New Roman" w:cs="Times New Roman"/>
          <w:sz w:val="28"/>
          <w:szCs w:val="28"/>
        </w:rPr>
        <w:t>и</w:t>
      </w:r>
      <w:r w:rsidRPr="00E23D4C">
        <w:rPr>
          <w:rFonts w:ascii="Times New Roman" w:hAnsi="Times New Roman" w:cs="Times New Roman"/>
          <w:sz w:val="28"/>
          <w:szCs w:val="28"/>
        </w:rPr>
        <w:t>пальной службе измен</w:t>
      </w:r>
      <w:r w:rsidRPr="00E23D4C">
        <w:rPr>
          <w:rFonts w:ascii="Times New Roman" w:hAnsi="Times New Roman" w:cs="Times New Roman"/>
          <w:sz w:val="28"/>
          <w:szCs w:val="28"/>
        </w:rPr>
        <w:t>я</w:t>
      </w:r>
      <w:r w:rsidRPr="00E23D4C">
        <w:rPr>
          <w:rFonts w:ascii="Times New Roman" w:hAnsi="Times New Roman" w:cs="Times New Roman"/>
          <w:sz w:val="28"/>
          <w:szCs w:val="28"/>
        </w:rPr>
        <w:t xml:space="preserve">ется в случае: 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принятия решения о включении в стаж муниципальной службы муниц</w:t>
      </w:r>
      <w:r w:rsidRPr="00E23D4C">
        <w:rPr>
          <w:rFonts w:ascii="Times New Roman" w:hAnsi="Times New Roman" w:cs="Times New Roman"/>
          <w:sz w:val="28"/>
          <w:szCs w:val="28"/>
        </w:rPr>
        <w:t>и</w:t>
      </w:r>
      <w:r w:rsidRPr="00E23D4C">
        <w:rPr>
          <w:rFonts w:ascii="Times New Roman" w:hAnsi="Times New Roman" w:cs="Times New Roman"/>
          <w:sz w:val="28"/>
          <w:szCs w:val="28"/>
        </w:rPr>
        <w:t>пального служащего либо об исключении из стажа муниципальной службы мун</w:t>
      </w:r>
      <w:r w:rsidRPr="00E23D4C">
        <w:rPr>
          <w:rFonts w:ascii="Times New Roman" w:hAnsi="Times New Roman" w:cs="Times New Roman"/>
          <w:sz w:val="28"/>
          <w:szCs w:val="28"/>
        </w:rPr>
        <w:t>и</w:t>
      </w:r>
      <w:r w:rsidRPr="00E23D4C">
        <w:rPr>
          <w:rFonts w:ascii="Times New Roman" w:hAnsi="Times New Roman" w:cs="Times New Roman"/>
          <w:sz w:val="28"/>
          <w:szCs w:val="28"/>
        </w:rPr>
        <w:t xml:space="preserve">ципального служащего того или иного периода - со дня принятия </w:t>
      </w:r>
      <w:hyperlink r:id="rId29" w:history="1">
        <w:r w:rsidRPr="00E23D4C">
          <w:rPr>
            <w:rStyle w:val="a"/>
            <w:sz w:val="28"/>
            <w:szCs w:val="28"/>
          </w:rPr>
          <w:t>Комиссией</w:t>
        </w:r>
      </w:hyperlink>
      <w:r w:rsidRPr="00E23D4C">
        <w:rPr>
          <w:rFonts w:ascii="Times New Roman" w:hAnsi="Times New Roman" w:cs="Times New Roman"/>
          <w:sz w:val="28"/>
          <w:szCs w:val="28"/>
        </w:rPr>
        <w:t xml:space="preserve"> о</w:t>
      </w:r>
      <w:r w:rsidRPr="00E23D4C">
        <w:rPr>
          <w:rFonts w:ascii="Times New Roman" w:hAnsi="Times New Roman" w:cs="Times New Roman"/>
          <w:sz w:val="28"/>
          <w:szCs w:val="28"/>
        </w:rPr>
        <w:t>р</w:t>
      </w:r>
      <w:r w:rsidRPr="00E23D4C">
        <w:rPr>
          <w:rFonts w:ascii="Times New Roman" w:hAnsi="Times New Roman" w:cs="Times New Roman"/>
          <w:sz w:val="28"/>
          <w:szCs w:val="28"/>
        </w:rPr>
        <w:t>ганов местного самоуправления муниципального обр</w:t>
      </w:r>
      <w:r w:rsidRPr="00E23D4C">
        <w:rPr>
          <w:rFonts w:ascii="Times New Roman" w:hAnsi="Times New Roman" w:cs="Times New Roman"/>
          <w:sz w:val="28"/>
          <w:szCs w:val="28"/>
        </w:rPr>
        <w:t>а</w:t>
      </w:r>
      <w:r w:rsidRPr="00E23D4C">
        <w:rPr>
          <w:rFonts w:ascii="Times New Roman" w:hAnsi="Times New Roman" w:cs="Times New Roman"/>
          <w:sz w:val="28"/>
          <w:szCs w:val="28"/>
        </w:rPr>
        <w:t>зования Темрюкский район по установлению стажа муниципальной слу</w:t>
      </w:r>
      <w:r w:rsidRPr="00E23D4C">
        <w:rPr>
          <w:rFonts w:ascii="Times New Roman" w:hAnsi="Times New Roman" w:cs="Times New Roman"/>
          <w:sz w:val="28"/>
          <w:szCs w:val="28"/>
        </w:rPr>
        <w:t>ж</w:t>
      </w:r>
      <w:r w:rsidRPr="00E23D4C">
        <w:rPr>
          <w:rFonts w:ascii="Times New Roman" w:hAnsi="Times New Roman" w:cs="Times New Roman"/>
          <w:sz w:val="28"/>
          <w:szCs w:val="28"/>
        </w:rPr>
        <w:t>бы соответствующего решения;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 xml:space="preserve">наступления условий, установленных </w:t>
      </w:r>
      <w:hyperlink w:anchor="sub_101260604" w:history="1">
        <w:r w:rsidRPr="00E23D4C">
          <w:rPr>
            <w:rStyle w:val="a"/>
            <w:sz w:val="28"/>
            <w:szCs w:val="28"/>
          </w:rPr>
          <w:t>абзацами пятым - восьмым</w:t>
        </w:r>
      </w:hyperlink>
      <w:r w:rsidRPr="00E23D4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E23D4C">
        <w:rPr>
          <w:rFonts w:ascii="Times New Roman" w:hAnsi="Times New Roman" w:cs="Times New Roman"/>
          <w:sz w:val="28"/>
          <w:szCs w:val="28"/>
        </w:rPr>
        <w:t>е</w:t>
      </w:r>
      <w:r w:rsidRPr="00E23D4C">
        <w:rPr>
          <w:rFonts w:ascii="Times New Roman" w:hAnsi="Times New Roman" w:cs="Times New Roman"/>
          <w:sz w:val="28"/>
          <w:szCs w:val="28"/>
        </w:rPr>
        <w:t xml:space="preserve">го подпункта, - со дня наступления указанных условий.  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 xml:space="preserve">2.6.2. </w:t>
      </w:r>
      <w:hyperlink w:anchor="sub_1012607" w:history="1">
        <w:r w:rsidRPr="00E23D4C">
          <w:rPr>
            <w:rStyle w:val="a"/>
            <w:sz w:val="28"/>
            <w:szCs w:val="28"/>
          </w:rPr>
          <w:t>Ежемесячная надбавка</w:t>
        </w:r>
      </w:hyperlink>
      <w:r w:rsidRPr="00E23D4C">
        <w:rPr>
          <w:rFonts w:ascii="Times New Roman" w:hAnsi="Times New Roman" w:cs="Times New Roman"/>
          <w:sz w:val="28"/>
          <w:szCs w:val="28"/>
        </w:rPr>
        <w:t xml:space="preserve"> к должностному окладу за особые условия м</w:t>
      </w:r>
      <w:r w:rsidRPr="00E23D4C">
        <w:rPr>
          <w:rFonts w:ascii="Times New Roman" w:hAnsi="Times New Roman" w:cs="Times New Roman"/>
          <w:sz w:val="28"/>
          <w:szCs w:val="28"/>
        </w:rPr>
        <w:t>у</w:t>
      </w:r>
      <w:r w:rsidRPr="00E23D4C">
        <w:rPr>
          <w:rFonts w:ascii="Times New Roman" w:hAnsi="Times New Roman" w:cs="Times New Roman"/>
          <w:sz w:val="28"/>
          <w:szCs w:val="28"/>
        </w:rPr>
        <w:t>ниципальной слу</w:t>
      </w:r>
      <w:r w:rsidRPr="00E23D4C">
        <w:rPr>
          <w:rFonts w:ascii="Times New Roman" w:hAnsi="Times New Roman" w:cs="Times New Roman"/>
          <w:sz w:val="28"/>
          <w:szCs w:val="28"/>
        </w:rPr>
        <w:t>ж</w:t>
      </w:r>
      <w:r w:rsidRPr="00E23D4C">
        <w:rPr>
          <w:rFonts w:ascii="Times New Roman" w:hAnsi="Times New Roman" w:cs="Times New Roman"/>
          <w:sz w:val="28"/>
          <w:szCs w:val="28"/>
        </w:rPr>
        <w:t>бы.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Условия и порядок выплаты ежемесячной надбавки к должностному окладу за особые условия муниципальной службы устанавливаются нормативным прав</w:t>
      </w:r>
      <w:r w:rsidRPr="00E23D4C">
        <w:rPr>
          <w:rFonts w:ascii="Times New Roman" w:hAnsi="Times New Roman" w:cs="Times New Roman"/>
          <w:sz w:val="28"/>
          <w:szCs w:val="28"/>
        </w:rPr>
        <w:t>о</w:t>
      </w:r>
      <w:r w:rsidRPr="00E23D4C">
        <w:rPr>
          <w:rFonts w:ascii="Times New Roman" w:hAnsi="Times New Roman" w:cs="Times New Roman"/>
          <w:sz w:val="28"/>
          <w:szCs w:val="28"/>
        </w:rPr>
        <w:t>вым актом соответственно администрации муниципального образования Темрю</w:t>
      </w:r>
      <w:r w:rsidRPr="00E23D4C">
        <w:rPr>
          <w:rFonts w:ascii="Times New Roman" w:hAnsi="Times New Roman" w:cs="Times New Roman"/>
          <w:sz w:val="28"/>
          <w:szCs w:val="28"/>
        </w:rPr>
        <w:t>к</w:t>
      </w:r>
      <w:r w:rsidRPr="00E23D4C">
        <w:rPr>
          <w:rFonts w:ascii="Times New Roman" w:hAnsi="Times New Roman" w:cs="Times New Roman"/>
          <w:sz w:val="28"/>
          <w:szCs w:val="28"/>
        </w:rPr>
        <w:t>ский район, председателя Совета муниципального образования Темрюкский ра</w:t>
      </w:r>
      <w:r w:rsidRPr="00E23D4C">
        <w:rPr>
          <w:rFonts w:ascii="Times New Roman" w:hAnsi="Times New Roman" w:cs="Times New Roman"/>
          <w:sz w:val="28"/>
          <w:szCs w:val="28"/>
        </w:rPr>
        <w:t>й</w:t>
      </w:r>
      <w:r w:rsidRPr="00E23D4C">
        <w:rPr>
          <w:rFonts w:ascii="Times New Roman" w:hAnsi="Times New Roman" w:cs="Times New Roman"/>
          <w:sz w:val="28"/>
          <w:szCs w:val="28"/>
        </w:rPr>
        <w:t>он, председателя Контрольно-счетной палаты муниципального образования Те</w:t>
      </w:r>
      <w:r w:rsidRPr="00E23D4C">
        <w:rPr>
          <w:rFonts w:ascii="Times New Roman" w:hAnsi="Times New Roman" w:cs="Times New Roman"/>
          <w:sz w:val="28"/>
          <w:szCs w:val="28"/>
        </w:rPr>
        <w:t>м</w:t>
      </w:r>
      <w:r w:rsidRPr="00E23D4C">
        <w:rPr>
          <w:rFonts w:ascii="Times New Roman" w:hAnsi="Times New Roman" w:cs="Times New Roman"/>
          <w:sz w:val="28"/>
          <w:szCs w:val="28"/>
        </w:rPr>
        <w:t>рюкский район.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ежемесячной надбавки к должностному окладу за особые условия муниципальной службы определяется в зависимости от группы должностей м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ниципальной службы в следующих пределах: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 xml:space="preserve">а) по </w:t>
      </w:r>
      <w:hyperlink w:anchor="sub_10203" w:history="1">
        <w:r w:rsidRPr="00E23D4C">
          <w:rPr>
            <w:rStyle w:val="a"/>
            <w:sz w:val="28"/>
            <w:szCs w:val="28"/>
          </w:rPr>
          <w:t>высшей группе</w:t>
        </w:r>
      </w:hyperlink>
      <w:r w:rsidRPr="00E23D4C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- от 150 до 200 процентов дол</w:t>
      </w:r>
      <w:r w:rsidRPr="00E23D4C">
        <w:rPr>
          <w:rFonts w:ascii="Times New Roman" w:hAnsi="Times New Roman" w:cs="Times New Roman"/>
          <w:sz w:val="28"/>
          <w:szCs w:val="28"/>
        </w:rPr>
        <w:t>ж</w:t>
      </w:r>
      <w:r w:rsidRPr="00E23D4C">
        <w:rPr>
          <w:rFonts w:ascii="Times New Roman" w:hAnsi="Times New Roman" w:cs="Times New Roman"/>
          <w:sz w:val="28"/>
          <w:szCs w:val="28"/>
        </w:rPr>
        <w:t>ностного оклада;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 xml:space="preserve">б) по </w:t>
      </w:r>
      <w:hyperlink w:anchor="sub_10204" w:history="1">
        <w:r w:rsidRPr="00E23D4C">
          <w:rPr>
            <w:rStyle w:val="a"/>
            <w:sz w:val="28"/>
            <w:szCs w:val="28"/>
          </w:rPr>
          <w:t>главной группе</w:t>
        </w:r>
      </w:hyperlink>
      <w:r w:rsidRPr="00E23D4C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- от 120 до 150 процентов дол</w:t>
      </w:r>
      <w:r w:rsidRPr="00E23D4C">
        <w:rPr>
          <w:rFonts w:ascii="Times New Roman" w:hAnsi="Times New Roman" w:cs="Times New Roman"/>
          <w:sz w:val="28"/>
          <w:szCs w:val="28"/>
        </w:rPr>
        <w:t>ж</w:t>
      </w:r>
      <w:r w:rsidRPr="00E23D4C">
        <w:rPr>
          <w:rFonts w:ascii="Times New Roman" w:hAnsi="Times New Roman" w:cs="Times New Roman"/>
          <w:sz w:val="28"/>
          <w:szCs w:val="28"/>
        </w:rPr>
        <w:t>ностного оклада;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 xml:space="preserve">в) по </w:t>
      </w:r>
      <w:hyperlink w:anchor="sub_10205" w:history="1">
        <w:r w:rsidRPr="00E23D4C">
          <w:rPr>
            <w:rStyle w:val="a"/>
            <w:sz w:val="28"/>
            <w:szCs w:val="28"/>
          </w:rPr>
          <w:t>ведущей группе</w:t>
        </w:r>
      </w:hyperlink>
      <w:r w:rsidRPr="00E23D4C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- от 90 до 120 процентов дол</w:t>
      </w:r>
      <w:r w:rsidRPr="00E23D4C">
        <w:rPr>
          <w:rFonts w:ascii="Times New Roman" w:hAnsi="Times New Roman" w:cs="Times New Roman"/>
          <w:sz w:val="28"/>
          <w:szCs w:val="28"/>
        </w:rPr>
        <w:t>ж</w:t>
      </w:r>
      <w:r w:rsidRPr="00E23D4C">
        <w:rPr>
          <w:rFonts w:ascii="Times New Roman" w:hAnsi="Times New Roman" w:cs="Times New Roman"/>
          <w:sz w:val="28"/>
          <w:szCs w:val="28"/>
        </w:rPr>
        <w:t>ностного оклада;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 xml:space="preserve">г) по </w:t>
      </w:r>
      <w:hyperlink w:anchor="sub_10206" w:history="1">
        <w:r w:rsidRPr="00E23D4C">
          <w:rPr>
            <w:rStyle w:val="a"/>
            <w:sz w:val="28"/>
            <w:szCs w:val="28"/>
          </w:rPr>
          <w:t>старшей группе</w:t>
        </w:r>
      </w:hyperlink>
      <w:r w:rsidRPr="00E23D4C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- от 60 до 90 пр</w:t>
      </w:r>
      <w:r w:rsidRPr="00E23D4C">
        <w:rPr>
          <w:rFonts w:ascii="Times New Roman" w:hAnsi="Times New Roman" w:cs="Times New Roman"/>
          <w:sz w:val="28"/>
          <w:szCs w:val="28"/>
        </w:rPr>
        <w:t>о</w:t>
      </w:r>
      <w:r w:rsidRPr="00E23D4C">
        <w:rPr>
          <w:rFonts w:ascii="Times New Roman" w:hAnsi="Times New Roman" w:cs="Times New Roman"/>
          <w:sz w:val="28"/>
          <w:szCs w:val="28"/>
        </w:rPr>
        <w:t>центов дол</w:t>
      </w:r>
      <w:r w:rsidRPr="00E23D4C">
        <w:rPr>
          <w:rFonts w:ascii="Times New Roman" w:hAnsi="Times New Roman" w:cs="Times New Roman"/>
          <w:sz w:val="28"/>
          <w:szCs w:val="28"/>
        </w:rPr>
        <w:t>ж</w:t>
      </w:r>
      <w:r w:rsidRPr="00E23D4C">
        <w:rPr>
          <w:rFonts w:ascii="Times New Roman" w:hAnsi="Times New Roman" w:cs="Times New Roman"/>
          <w:sz w:val="28"/>
          <w:szCs w:val="28"/>
        </w:rPr>
        <w:t>ностного оклада;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 xml:space="preserve">д) по </w:t>
      </w:r>
      <w:hyperlink w:anchor="sub_10207" w:history="1">
        <w:r w:rsidRPr="00E23D4C">
          <w:rPr>
            <w:rStyle w:val="a"/>
            <w:sz w:val="28"/>
            <w:szCs w:val="28"/>
          </w:rPr>
          <w:t>младшей группе</w:t>
        </w:r>
      </w:hyperlink>
      <w:r w:rsidRPr="00E23D4C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- до 60 проце</w:t>
      </w:r>
      <w:r w:rsidRPr="00E23D4C">
        <w:rPr>
          <w:rFonts w:ascii="Times New Roman" w:hAnsi="Times New Roman" w:cs="Times New Roman"/>
          <w:sz w:val="28"/>
          <w:szCs w:val="28"/>
        </w:rPr>
        <w:t>н</w:t>
      </w:r>
      <w:r w:rsidRPr="00E23D4C">
        <w:rPr>
          <w:rFonts w:ascii="Times New Roman" w:hAnsi="Times New Roman" w:cs="Times New Roman"/>
          <w:sz w:val="28"/>
          <w:szCs w:val="28"/>
        </w:rPr>
        <w:t>тов должностного оклада.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0" w:name="sub_101260717"/>
      <w:r w:rsidRPr="00E23D4C">
        <w:rPr>
          <w:rFonts w:ascii="Times New Roman" w:hAnsi="Times New Roman" w:cs="Times New Roman"/>
          <w:sz w:val="28"/>
          <w:szCs w:val="28"/>
        </w:rPr>
        <w:t>Конкретный размер надбавки к должностному окладу за особые условия муниципальной службы устанавливается распоряжением соответственно админ</w:t>
      </w:r>
      <w:r w:rsidRPr="00E23D4C">
        <w:rPr>
          <w:rFonts w:ascii="Times New Roman" w:hAnsi="Times New Roman" w:cs="Times New Roman"/>
          <w:sz w:val="28"/>
          <w:szCs w:val="28"/>
        </w:rPr>
        <w:t>и</w:t>
      </w:r>
      <w:r w:rsidRPr="00E23D4C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bookmarkEnd w:id="30"/>
      <w:r w:rsidRPr="00E23D4C">
        <w:rPr>
          <w:rFonts w:ascii="Times New Roman" w:hAnsi="Times New Roman" w:cs="Times New Roman"/>
          <w:sz w:val="28"/>
          <w:szCs w:val="28"/>
        </w:rPr>
        <w:t>Темрюкский район, председателя Совета муниципального образования Темрюкский район, председателя Ко</w:t>
      </w:r>
      <w:r w:rsidRPr="00E23D4C">
        <w:rPr>
          <w:rFonts w:ascii="Times New Roman" w:hAnsi="Times New Roman" w:cs="Times New Roman"/>
          <w:sz w:val="28"/>
          <w:szCs w:val="28"/>
        </w:rPr>
        <w:t>н</w:t>
      </w:r>
      <w:r w:rsidRPr="00E23D4C">
        <w:rPr>
          <w:rFonts w:ascii="Times New Roman" w:hAnsi="Times New Roman" w:cs="Times New Roman"/>
          <w:sz w:val="28"/>
          <w:szCs w:val="28"/>
        </w:rPr>
        <w:t>трольно-счетной палаты муниципального образования Темрюкский район, приказом ф</w:t>
      </w:r>
      <w:r w:rsidRPr="00E23D4C">
        <w:rPr>
          <w:rFonts w:ascii="Times New Roman" w:hAnsi="Times New Roman" w:cs="Times New Roman"/>
          <w:sz w:val="28"/>
          <w:szCs w:val="28"/>
        </w:rPr>
        <w:t>и</w:t>
      </w:r>
      <w:r w:rsidRPr="00E23D4C">
        <w:rPr>
          <w:rFonts w:ascii="Times New Roman" w:hAnsi="Times New Roman" w:cs="Times New Roman"/>
          <w:sz w:val="28"/>
          <w:szCs w:val="28"/>
        </w:rPr>
        <w:t>нансового управления администрации муниципального образов</w:t>
      </w:r>
      <w:r w:rsidRPr="00E23D4C">
        <w:rPr>
          <w:rFonts w:ascii="Times New Roman" w:hAnsi="Times New Roman" w:cs="Times New Roman"/>
          <w:sz w:val="28"/>
          <w:szCs w:val="28"/>
        </w:rPr>
        <w:t>а</w:t>
      </w:r>
      <w:r w:rsidRPr="00E23D4C">
        <w:rPr>
          <w:rFonts w:ascii="Times New Roman" w:hAnsi="Times New Roman" w:cs="Times New Roman"/>
          <w:sz w:val="28"/>
          <w:szCs w:val="28"/>
        </w:rPr>
        <w:t>ния Темрюкский район.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ежемесячной надбавки к должностному окладу за особые условия муниципальной службы не может быть установлен ниже минимального разм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ра, определенного законодательством для данной группы должностей.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прохождения муниципальным служащим испытательного срока, </w:t>
      </w:r>
      <w:r w:rsidRPr="00E23D4C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</w:t>
      </w:r>
      <w:r w:rsidRPr="00E23D4C">
        <w:rPr>
          <w:rFonts w:ascii="Times New Roman" w:hAnsi="Times New Roman" w:cs="Times New Roman"/>
          <w:sz w:val="28"/>
          <w:szCs w:val="28"/>
        </w:rPr>
        <w:t>и</w:t>
      </w:r>
      <w:r w:rsidRPr="00E23D4C">
        <w:rPr>
          <w:rFonts w:ascii="Times New Roman" w:hAnsi="Times New Roman" w:cs="Times New Roman"/>
          <w:sz w:val="28"/>
          <w:szCs w:val="28"/>
        </w:rPr>
        <w:t>пальной службы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, как правило, устанавливается и выплачивается в минимал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ном размере, установленном для соответствующей группы должностей муниципальной слу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бы.</w:t>
      </w:r>
    </w:p>
    <w:p w:rsidR="00392285" w:rsidRPr="00E23D4C" w:rsidRDefault="00392285" w:rsidP="00E23D4C">
      <w:pPr>
        <w:widowControl/>
        <w:numPr>
          <w:ilvl w:val="2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 xml:space="preserve">Ежемесячная процентная надбавка к должностному окладу за работу со </w:t>
      </w:r>
      <w:hyperlink r:id="rId30" w:history="1">
        <w:r w:rsidRPr="00E23D4C">
          <w:rPr>
            <w:rStyle w:val="a"/>
            <w:sz w:val="28"/>
            <w:szCs w:val="28"/>
          </w:rPr>
          <w:t>сведениями</w:t>
        </w:r>
      </w:hyperlink>
      <w:r w:rsidRPr="00E23D4C">
        <w:rPr>
          <w:rFonts w:ascii="Times New Roman" w:hAnsi="Times New Roman" w:cs="Times New Roman"/>
          <w:sz w:val="28"/>
          <w:szCs w:val="28"/>
        </w:rPr>
        <w:t>, составляющими государственную тайну.</w:t>
      </w:r>
    </w:p>
    <w:p w:rsidR="00392285" w:rsidRPr="00E23D4C" w:rsidRDefault="00392285" w:rsidP="00E23D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Размер и порядок выплаты ежемесячной процентной надбавки к должнос</w:t>
      </w:r>
      <w:r w:rsidRPr="00E23D4C">
        <w:rPr>
          <w:rFonts w:ascii="Times New Roman" w:hAnsi="Times New Roman" w:cs="Times New Roman"/>
          <w:sz w:val="28"/>
          <w:szCs w:val="28"/>
        </w:rPr>
        <w:t>т</w:t>
      </w:r>
      <w:r w:rsidRPr="00E23D4C">
        <w:rPr>
          <w:rFonts w:ascii="Times New Roman" w:hAnsi="Times New Roman" w:cs="Times New Roman"/>
          <w:sz w:val="28"/>
          <w:szCs w:val="28"/>
        </w:rPr>
        <w:t xml:space="preserve">ному окладу за работу со </w:t>
      </w:r>
      <w:hyperlink r:id="rId31" w:history="1">
        <w:r w:rsidRPr="00E23D4C">
          <w:rPr>
            <w:rStyle w:val="a"/>
            <w:sz w:val="28"/>
            <w:szCs w:val="28"/>
          </w:rPr>
          <w:t>сведениями</w:t>
        </w:r>
      </w:hyperlink>
      <w:r w:rsidRPr="00E23D4C">
        <w:rPr>
          <w:rFonts w:ascii="Times New Roman" w:hAnsi="Times New Roman" w:cs="Times New Roman"/>
          <w:sz w:val="28"/>
          <w:szCs w:val="28"/>
        </w:rPr>
        <w:t>, составляющими государственную та</w:t>
      </w:r>
      <w:r w:rsidRPr="00E23D4C">
        <w:rPr>
          <w:rFonts w:ascii="Times New Roman" w:hAnsi="Times New Roman" w:cs="Times New Roman"/>
          <w:sz w:val="28"/>
          <w:szCs w:val="28"/>
        </w:rPr>
        <w:t>й</w:t>
      </w:r>
      <w:r w:rsidRPr="00E23D4C">
        <w:rPr>
          <w:rFonts w:ascii="Times New Roman" w:hAnsi="Times New Roman" w:cs="Times New Roman"/>
          <w:sz w:val="28"/>
          <w:szCs w:val="28"/>
        </w:rPr>
        <w:t xml:space="preserve">ну, определяется </w:t>
      </w:r>
      <w:hyperlink r:id="rId32" w:history="1">
        <w:r w:rsidRPr="00E23D4C">
          <w:rPr>
            <w:rStyle w:val="a"/>
            <w:sz w:val="28"/>
            <w:szCs w:val="28"/>
          </w:rPr>
          <w:t>законодательством</w:t>
        </w:r>
      </w:hyperlink>
      <w:r w:rsidRPr="00E23D4C">
        <w:rPr>
          <w:rFonts w:ascii="Times New Roman" w:hAnsi="Times New Roman" w:cs="Times New Roman"/>
          <w:sz w:val="28"/>
          <w:szCs w:val="28"/>
        </w:rPr>
        <w:t xml:space="preserve"> Российской Федерации, Краснодарского края и устанавливается на основании нормативного правового акта администрации м</w:t>
      </w:r>
      <w:r w:rsidRPr="00E23D4C">
        <w:rPr>
          <w:rFonts w:ascii="Times New Roman" w:hAnsi="Times New Roman" w:cs="Times New Roman"/>
          <w:sz w:val="28"/>
          <w:szCs w:val="28"/>
        </w:rPr>
        <w:t>у</w:t>
      </w:r>
      <w:r w:rsidRPr="00E23D4C">
        <w:rPr>
          <w:rFonts w:ascii="Times New Roman" w:hAnsi="Times New Roman" w:cs="Times New Roman"/>
          <w:sz w:val="28"/>
          <w:szCs w:val="28"/>
        </w:rPr>
        <w:t>ниципального образования Темрюкский район.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2.6.4. Премии по итогам работы за месяц (квартал) и год.</w:t>
      </w:r>
    </w:p>
    <w:p w:rsidR="00392285" w:rsidRPr="00E23D4C" w:rsidRDefault="00392285" w:rsidP="00E23D4C">
      <w:pPr>
        <w:rPr>
          <w:rFonts w:ascii="Times New Roman" w:hAnsi="Times New Roman" w:cs="Times New Roman"/>
          <w:sz w:val="28"/>
          <w:szCs w:val="28"/>
        </w:rPr>
      </w:pPr>
      <w:hyperlink w:anchor="sub_106" w:history="1">
        <w:r w:rsidRPr="00E23D4C">
          <w:rPr>
            <w:rStyle w:val="a"/>
            <w:sz w:val="28"/>
            <w:szCs w:val="28"/>
          </w:rPr>
          <w:t>Порядок</w:t>
        </w:r>
      </w:hyperlink>
      <w:r w:rsidRPr="00E23D4C">
        <w:rPr>
          <w:rFonts w:ascii="Times New Roman" w:hAnsi="Times New Roman" w:cs="Times New Roman"/>
          <w:sz w:val="28"/>
          <w:szCs w:val="28"/>
        </w:rPr>
        <w:t xml:space="preserve"> выплаты и порядок определения размера премии по итогам работы за месяц (квартал) и год определяется муниципальным правовым актом Совета муниципального образования Темрюкский район.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23D4C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премии по итогам работы муниципального служащ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го за месяц (квартал)  и год не ограничивается в пределах  фонда оплаты труда.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 xml:space="preserve">2.6.5. </w:t>
      </w:r>
      <w:hyperlink w:anchor="sub_105" w:history="1">
        <w:r w:rsidRPr="00E23D4C">
          <w:rPr>
            <w:rStyle w:val="a"/>
            <w:sz w:val="28"/>
            <w:szCs w:val="28"/>
          </w:rPr>
          <w:t>Ежемесячное денежное поощрение</w:t>
        </w:r>
      </w:hyperlink>
      <w:r w:rsidRPr="00E23D4C">
        <w:rPr>
          <w:rFonts w:ascii="Times New Roman" w:hAnsi="Times New Roman" w:cs="Times New Roman"/>
          <w:sz w:val="28"/>
          <w:szCs w:val="28"/>
        </w:rPr>
        <w:t>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Размер ежемесячного денежного поощрения муниципальных служащих о</w:t>
      </w:r>
      <w:r w:rsidRPr="00E23D4C">
        <w:rPr>
          <w:rFonts w:ascii="Times New Roman" w:hAnsi="Times New Roman" w:cs="Times New Roman"/>
          <w:sz w:val="28"/>
          <w:szCs w:val="28"/>
        </w:rPr>
        <w:t>р</w:t>
      </w:r>
      <w:r w:rsidRPr="00E23D4C">
        <w:rPr>
          <w:rFonts w:ascii="Times New Roman" w:hAnsi="Times New Roman" w:cs="Times New Roman"/>
          <w:sz w:val="28"/>
          <w:szCs w:val="28"/>
        </w:rPr>
        <w:t>ганов местного самоуправления муниципального образования Те</w:t>
      </w:r>
      <w:r w:rsidRPr="00E23D4C">
        <w:rPr>
          <w:rFonts w:ascii="Times New Roman" w:hAnsi="Times New Roman" w:cs="Times New Roman"/>
          <w:sz w:val="28"/>
          <w:szCs w:val="28"/>
        </w:rPr>
        <w:t>м</w:t>
      </w:r>
      <w:r w:rsidRPr="00E23D4C">
        <w:rPr>
          <w:rFonts w:ascii="Times New Roman" w:hAnsi="Times New Roman" w:cs="Times New Roman"/>
          <w:sz w:val="28"/>
          <w:szCs w:val="28"/>
        </w:rPr>
        <w:t xml:space="preserve">рюкский район устанавливаются в соответствии с </w:t>
      </w:r>
      <w:hyperlink r:id="rId33" w:history="1">
        <w:r w:rsidRPr="00E23D4C">
          <w:rPr>
            <w:rStyle w:val="a"/>
            <w:sz w:val="28"/>
            <w:szCs w:val="28"/>
          </w:rPr>
          <w:t>Федеральным законом</w:t>
        </w:r>
      </w:hyperlink>
      <w:r w:rsidRPr="00E23D4C">
        <w:rPr>
          <w:rFonts w:ascii="Times New Roman" w:hAnsi="Times New Roman" w:cs="Times New Roman"/>
          <w:sz w:val="28"/>
          <w:szCs w:val="28"/>
        </w:rPr>
        <w:t xml:space="preserve"> от 2 марта 2007 года № 25-ФЗ «О муниципальной службе в Российской Федерации» и </w:t>
      </w:r>
      <w:hyperlink r:id="rId34" w:history="1">
        <w:r w:rsidRPr="00E23D4C">
          <w:rPr>
            <w:rStyle w:val="a"/>
            <w:sz w:val="28"/>
            <w:szCs w:val="28"/>
          </w:rPr>
          <w:t>законом</w:t>
        </w:r>
      </w:hyperlink>
      <w:r w:rsidRPr="00E23D4C">
        <w:rPr>
          <w:rFonts w:ascii="Times New Roman" w:hAnsi="Times New Roman" w:cs="Times New Roman"/>
          <w:sz w:val="28"/>
          <w:szCs w:val="28"/>
        </w:rPr>
        <w:t xml:space="preserve"> Кра</w:t>
      </w:r>
      <w:r w:rsidRPr="00E23D4C">
        <w:rPr>
          <w:rFonts w:ascii="Times New Roman" w:hAnsi="Times New Roman" w:cs="Times New Roman"/>
          <w:sz w:val="28"/>
          <w:szCs w:val="28"/>
        </w:rPr>
        <w:t>с</w:t>
      </w:r>
      <w:r w:rsidRPr="00E23D4C">
        <w:rPr>
          <w:rFonts w:ascii="Times New Roman" w:hAnsi="Times New Roman" w:cs="Times New Roman"/>
          <w:sz w:val="28"/>
          <w:szCs w:val="28"/>
        </w:rPr>
        <w:t xml:space="preserve">нодарского края от 8 июня 2007 года № 1244-КЗ «О муниципальной службе в Краснодарском крае» согласно </w:t>
      </w:r>
      <w:hyperlink w:anchor="sub_3000" w:history="1">
        <w:r w:rsidRPr="00E23D4C">
          <w:rPr>
            <w:rStyle w:val="a"/>
            <w:sz w:val="28"/>
            <w:szCs w:val="28"/>
          </w:rPr>
          <w:t>приложению № 4</w:t>
        </w:r>
      </w:hyperlink>
      <w:r w:rsidRPr="00E23D4C">
        <w:rPr>
          <w:rFonts w:ascii="Times New Roman" w:hAnsi="Times New Roman" w:cs="Times New Roman"/>
          <w:sz w:val="28"/>
          <w:szCs w:val="28"/>
        </w:rPr>
        <w:t>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23D4C">
        <w:rPr>
          <w:rFonts w:ascii="Times New Roman" w:hAnsi="Times New Roman" w:cs="Times New Roman"/>
          <w:color w:val="000000"/>
          <w:sz w:val="28"/>
          <w:szCs w:val="28"/>
        </w:rPr>
        <w:t>Размер  ежемесячного денежного поощрения муниципальных служащих</w:t>
      </w:r>
      <w:r w:rsidRPr="00E23D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не должны прев</w:t>
      </w:r>
      <w:r w:rsidRPr="00E23D4C">
        <w:rPr>
          <w:rFonts w:ascii="Times New Roman" w:hAnsi="Times New Roman" w:cs="Times New Roman"/>
          <w:sz w:val="28"/>
          <w:szCs w:val="28"/>
        </w:rPr>
        <w:t>ы</w:t>
      </w:r>
      <w:r w:rsidRPr="00E23D4C">
        <w:rPr>
          <w:rFonts w:ascii="Times New Roman" w:hAnsi="Times New Roman" w:cs="Times New Roman"/>
          <w:sz w:val="28"/>
          <w:szCs w:val="28"/>
        </w:rPr>
        <w:t xml:space="preserve">шать размера 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ежемесячного денежного поощрения </w:t>
      </w:r>
      <w:r w:rsidRPr="00E23D4C">
        <w:rPr>
          <w:rFonts w:ascii="Times New Roman" w:hAnsi="Times New Roman" w:cs="Times New Roman"/>
          <w:sz w:val="28"/>
          <w:szCs w:val="28"/>
        </w:rPr>
        <w:t>государственных гражданских служащих Краснодарского края по соответствующим должн</w:t>
      </w:r>
      <w:r w:rsidRPr="00E23D4C">
        <w:rPr>
          <w:rFonts w:ascii="Times New Roman" w:hAnsi="Times New Roman" w:cs="Times New Roman"/>
          <w:sz w:val="28"/>
          <w:szCs w:val="28"/>
        </w:rPr>
        <w:t>о</w:t>
      </w:r>
      <w:r w:rsidRPr="00E23D4C">
        <w:rPr>
          <w:rFonts w:ascii="Times New Roman" w:hAnsi="Times New Roman" w:cs="Times New Roman"/>
          <w:sz w:val="28"/>
          <w:szCs w:val="28"/>
        </w:rPr>
        <w:t>стям.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23D4C">
        <w:rPr>
          <w:rFonts w:ascii="Times New Roman" w:hAnsi="Times New Roman" w:cs="Times New Roman"/>
          <w:color w:val="000000"/>
          <w:sz w:val="28"/>
          <w:szCs w:val="28"/>
        </w:rPr>
        <w:t>Выплата  ежемесячного денежного поощрения производится со дня назн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 xml:space="preserve">чения на должность муниципальной службы. 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1" w:name="sub_10126057"/>
      <w:r w:rsidRPr="00E23D4C">
        <w:rPr>
          <w:rFonts w:ascii="Times New Roman" w:hAnsi="Times New Roman" w:cs="Times New Roman"/>
          <w:sz w:val="28"/>
          <w:szCs w:val="28"/>
        </w:rPr>
        <w:t>2.6.6. Единовременная выплата при предоставлении ежегодного оплачива</w:t>
      </w:r>
      <w:r w:rsidRPr="00E23D4C">
        <w:rPr>
          <w:rFonts w:ascii="Times New Roman" w:hAnsi="Times New Roman" w:cs="Times New Roman"/>
          <w:sz w:val="28"/>
          <w:szCs w:val="28"/>
        </w:rPr>
        <w:t>е</w:t>
      </w:r>
      <w:r w:rsidRPr="00E23D4C">
        <w:rPr>
          <w:rFonts w:ascii="Times New Roman" w:hAnsi="Times New Roman" w:cs="Times New Roman"/>
          <w:sz w:val="28"/>
          <w:szCs w:val="28"/>
        </w:rPr>
        <w:t xml:space="preserve">мого отпуска и материальная помощь. 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служащих, в соответствии с полож</w:t>
      </w:r>
      <w:r w:rsidRPr="00E23D4C">
        <w:rPr>
          <w:rFonts w:ascii="Times New Roman" w:hAnsi="Times New Roman" w:cs="Times New Roman"/>
          <w:sz w:val="28"/>
          <w:szCs w:val="28"/>
        </w:rPr>
        <w:t>е</w:t>
      </w:r>
      <w:r w:rsidRPr="00E23D4C">
        <w:rPr>
          <w:rFonts w:ascii="Times New Roman" w:hAnsi="Times New Roman" w:cs="Times New Roman"/>
          <w:sz w:val="28"/>
          <w:szCs w:val="28"/>
        </w:rPr>
        <w:t xml:space="preserve">нием, утверждаемым </w:t>
      </w:r>
      <w:bookmarkEnd w:id="31"/>
      <w:r w:rsidRPr="00E23D4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муниципального образования Темрюкский район, председателя Совета муниципального образования Темрю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ский район и распоряжением председателя Контрольно-счетной палаты муниц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Темрю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ский район.</w:t>
      </w:r>
      <w:bookmarkStart w:id="32" w:name="sub_1012608"/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2.7.  Муниципальным служащим производятся другие выплаты, предусмо</w:t>
      </w:r>
      <w:r w:rsidRPr="00E23D4C">
        <w:rPr>
          <w:rFonts w:ascii="Times New Roman" w:hAnsi="Times New Roman" w:cs="Times New Roman"/>
          <w:sz w:val="28"/>
          <w:szCs w:val="28"/>
        </w:rPr>
        <w:t>т</w:t>
      </w:r>
      <w:r w:rsidRPr="00E23D4C">
        <w:rPr>
          <w:rFonts w:ascii="Times New Roman" w:hAnsi="Times New Roman" w:cs="Times New Roman"/>
          <w:sz w:val="28"/>
          <w:szCs w:val="28"/>
        </w:rPr>
        <w:t>ренные соответствующими федеральными законами и иными нормативными пр</w:t>
      </w:r>
      <w:r w:rsidRPr="00E23D4C">
        <w:rPr>
          <w:rFonts w:ascii="Times New Roman" w:hAnsi="Times New Roman" w:cs="Times New Roman"/>
          <w:sz w:val="28"/>
          <w:szCs w:val="28"/>
        </w:rPr>
        <w:t>а</w:t>
      </w:r>
      <w:r w:rsidRPr="00E23D4C">
        <w:rPr>
          <w:rFonts w:ascii="Times New Roman" w:hAnsi="Times New Roman" w:cs="Times New Roman"/>
          <w:sz w:val="28"/>
          <w:szCs w:val="28"/>
        </w:rPr>
        <w:t>вовыми актами и выплачиваемые за счет средств фонда оплаты труда муниц</w:t>
      </w:r>
      <w:r w:rsidRPr="00E23D4C">
        <w:rPr>
          <w:rFonts w:ascii="Times New Roman" w:hAnsi="Times New Roman" w:cs="Times New Roman"/>
          <w:sz w:val="28"/>
          <w:szCs w:val="28"/>
        </w:rPr>
        <w:t>и</w:t>
      </w:r>
      <w:r w:rsidRPr="00E23D4C">
        <w:rPr>
          <w:rFonts w:ascii="Times New Roman" w:hAnsi="Times New Roman" w:cs="Times New Roman"/>
          <w:sz w:val="28"/>
          <w:szCs w:val="28"/>
        </w:rPr>
        <w:t>пальных служащих.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2285" w:rsidRPr="00E23D4C" w:rsidRDefault="00392285" w:rsidP="00E23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4C">
        <w:rPr>
          <w:rFonts w:ascii="Times New Roman" w:hAnsi="Times New Roman" w:cs="Times New Roman"/>
          <w:b/>
          <w:sz w:val="28"/>
          <w:szCs w:val="28"/>
        </w:rPr>
        <w:t xml:space="preserve">3. Порядок формирования годового фонда оплаты труда </w:t>
      </w:r>
    </w:p>
    <w:p w:rsidR="00392285" w:rsidRPr="00E23D4C" w:rsidRDefault="00392285" w:rsidP="00E23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4C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392285" w:rsidRPr="00E23D4C" w:rsidRDefault="00392285" w:rsidP="00E23D4C">
      <w:pPr>
        <w:rPr>
          <w:rFonts w:ascii="Times New Roman" w:hAnsi="Times New Roman" w:cs="Times New Roman"/>
          <w:sz w:val="28"/>
          <w:szCs w:val="28"/>
        </w:rPr>
      </w:pP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3" w:name="sub_1012609"/>
      <w:bookmarkEnd w:id="32"/>
      <w:r w:rsidRPr="00E23D4C">
        <w:rPr>
          <w:rFonts w:ascii="Times New Roman" w:hAnsi="Times New Roman" w:cs="Times New Roman"/>
          <w:sz w:val="28"/>
          <w:szCs w:val="28"/>
        </w:rPr>
        <w:t>3.1. При формировании фонда оплаты труда муниципальных служащих о</w:t>
      </w:r>
      <w:r w:rsidRPr="00E23D4C">
        <w:rPr>
          <w:rFonts w:ascii="Times New Roman" w:hAnsi="Times New Roman" w:cs="Times New Roman"/>
          <w:sz w:val="28"/>
          <w:szCs w:val="28"/>
        </w:rPr>
        <w:t>р</w:t>
      </w:r>
      <w:r w:rsidRPr="00E23D4C">
        <w:rPr>
          <w:rFonts w:ascii="Times New Roman" w:hAnsi="Times New Roman" w:cs="Times New Roman"/>
          <w:sz w:val="28"/>
          <w:szCs w:val="28"/>
        </w:rPr>
        <w:t>ганов местного самоуправления муниципального образования Те</w:t>
      </w:r>
      <w:r w:rsidRPr="00E23D4C">
        <w:rPr>
          <w:rFonts w:ascii="Times New Roman" w:hAnsi="Times New Roman" w:cs="Times New Roman"/>
          <w:sz w:val="28"/>
          <w:szCs w:val="28"/>
        </w:rPr>
        <w:t>м</w:t>
      </w:r>
      <w:r w:rsidRPr="00E23D4C">
        <w:rPr>
          <w:rFonts w:ascii="Times New Roman" w:hAnsi="Times New Roman" w:cs="Times New Roman"/>
          <w:sz w:val="28"/>
          <w:szCs w:val="28"/>
        </w:rPr>
        <w:t>рюкский район сверх суммы средств, направляемых для выплаты должностных окладов, пред</w:t>
      </w:r>
      <w:r w:rsidRPr="00E23D4C">
        <w:rPr>
          <w:rFonts w:ascii="Times New Roman" w:hAnsi="Times New Roman" w:cs="Times New Roman"/>
          <w:sz w:val="28"/>
          <w:szCs w:val="28"/>
        </w:rPr>
        <w:t>у</w:t>
      </w:r>
      <w:r w:rsidRPr="00E23D4C">
        <w:rPr>
          <w:rFonts w:ascii="Times New Roman" w:hAnsi="Times New Roman" w:cs="Times New Roman"/>
          <w:sz w:val="28"/>
          <w:szCs w:val="28"/>
        </w:rPr>
        <w:t>сматриваю</w:t>
      </w:r>
      <w:r w:rsidRPr="00E23D4C">
        <w:rPr>
          <w:rFonts w:ascii="Times New Roman" w:hAnsi="Times New Roman" w:cs="Times New Roman"/>
          <w:sz w:val="28"/>
          <w:szCs w:val="28"/>
        </w:rPr>
        <w:t>т</w:t>
      </w:r>
      <w:r w:rsidRPr="00E23D4C">
        <w:rPr>
          <w:rFonts w:ascii="Times New Roman" w:hAnsi="Times New Roman" w:cs="Times New Roman"/>
          <w:sz w:val="28"/>
          <w:szCs w:val="28"/>
        </w:rPr>
        <w:t>ся средства на выплату (в расчете на год):</w:t>
      </w:r>
    </w:p>
    <w:bookmarkEnd w:id="33"/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3.1.1 оклада за классный чин - в размере четырех должностных о</w:t>
      </w:r>
      <w:r w:rsidRPr="00E23D4C">
        <w:rPr>
          <w:rFonts w:ascii="Times New Roman" w:hAnsi="Times New Roman" w:cs="Times New Roman"/>
          <w:sz w:val="28"/>
          <w:szCs w:val="28"/>
        </w:rPr>
        <w:t>к</w:t>
      </w:r>
      <w:r w:rsidRPr="00E23D4C">
        <w:rPr>
          <w:rFonts w:ascii="Times New Roman" w:hAnsi="Times New Roman" w:cs="Times New Roman"/>
          <w:sz w:val="28"/>
          <w:szCs w:val="28"/>
        </w:rPr>
        <w:t>ладов;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3.1.2 ежемесячной надбавки к должностному окладу за выслугу лет на м</w:t>
      </w:r>
      <w:r w:rsidRPr="00E23D4C">
        <w:rPr>
          <w:rFonts w:ascii="Times New Roman" w:hAnsi="Times New Roman" w:cs="Times New Roman"/>
          <w:sz w:val="28"/>
          <w:szCs w:val="28"/>
        </w:rPr>
        <w:t>у</w:t>
      </w:r>
      <w:r w:rsidRPr="00E23D4C">
        <w:rPr>
          <w:rFonts w:ascii="Times New Roman" w:hAnsi="Times New Roman" w:cs="Times New Roman"/>
          <w:sz w:val="28"/>
          <w:szCs w:val="28"/>
        </w:rPr>
        <w:t>ниципал</w:t>
      </w:r>
      <w:r w:rsidRPr="00E23D4C">
        <w:rPr>
          <w:rFonts w:ascii="Times New Roman" w:hAnsi="Times New Roman" w:cs="Times New Roman"/>
          <w:sz w:val="28"/>
          <w:szCs w:val="28"/>
        </w:rPr>
        <w:t>ь</w:t>
      </w:r>
      <w:r w:rsidRPr="00E23D4C">
        <w:rPr>
          <w:rFonts w:ascii="Times New Roman" w:hAnsi="Times New Roman" w:cs="Times New Roman"/>
          <w:sz w:val="28"/>
          <w:szCs w:val="28"/>
        </w:rPr>
        <w:t>ной службе - в размере трех должностных окладов;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3.1.3 ежемесячной надбавки к должностному окладу за особые условия м</w:t>
      </w:r>
      <w:r w:rsidRPr="00E23D4C">
        <w:rPr>
          <w:rFonts w:ascii="Times New Roman" w:hAnsi="Times New Roman" w:cs="Times New Roman"/>
          <w:sz w:val="28"/>
          <w:szCs w:val="28"/>
        </w:rPr>
        <w:t>у</w:t>
      </w:r>
      <w:r w:rsidRPr="00E23D4C">
        <w:rPr>
          <w:rFonts w:ascii="Times New Roman" w:hAnsi="Times New Roman" w:cs="Times New Roman"/>
          <w:sz w:val="28"/>
          <w:szCs w:val="28"/>
        </w:rPr>
        <w:t>ниципальной службы - в размере четырнадцати должностных окл</w:t>
      </w:r>
      <w:r w:rsidRPr="00E23D4C">
        <w:rPr>
          <w:rFonts w:ascii="Times New Roman" w:hAnsi="Times New Roman" w:cs="Times New Roman"/>
          <w:sz w:val="28"/>
          <w:szCs w:val="28"/>
        </w:rPr>
        <w:t>а</w:t>
      </w:r>
      <w:r w:rsidRPr="00E23D4C">
        <w:rPr>
          <w:rFonts w:ascii="Times New Roman" w:hAnsi="Times New Roman" w:cs="Times New Roman"/>
          <w:sz w:val="28"/>
          <w:szCs w:val="28"/>
        </w:rPr>
        <w:t>дов;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3.1.4 ежемесячной процентной надбавки к должностному окладу за работу со сведениями, составляющими государственную тайну - в размере половины дол</w:t>
      </w:r>
      <w:r w:rsidRPr="00E23D4C">
        <w:rPr>
          <w:rFonts w:ascii="Times New Roman" w:hAnsi="Times New Roman" w:cs="Times New Roman"/>
          <w:sz w:val="28"/>
          <w:szCs w:val="28"/>
        </w:rPr>
        <w:t>ж</w:t>
      </w:r>
      <w:r w:rsidRPr="00E23D4C">
        <w:rPr>
          <w:rFonts w:ascii="Times New Roman" w:hAnsi="Times New Roman" w:cs="Times New Roman"/>
          <w:sz w:val="28"/>
          <w:szCs w:val="28"/>
        </w:rPr>
        <w:t>ностного оклада;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3.1.5 премий по итогам работы за месяц (квартал) и год - в размере девяти должностных окладов;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3.1.6 ежемесячного денежного поощрения - в размере тридцати восьми с половиной должностных окладов;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3.1.7 единовременной выплаты при предоставлении ежегодного оплачива</w:t>
      </w:r>
      <w:r w:rsidRPr="00E23D4C">
        <w:rPr>
          <w:rFonts w:ascii="Times New Roman" w:hAnsi="Times New Roman" w:cs="Times New Roman"/>
          <w:sz w:val="28"/>
          <w:szCs w:val="28"/>
        </w:rPr>
        <w:t>е</w:t>
      </w:r>
      <w:r w:rsidRPr="00E23D4C">
        <w:rPr>
          <w:rFonts w:ascii="Times New Roman" w:hAnsi="Times New Roman" w:cs="Times New Roman"/>
          <w:sz w:val="28"/>
          <w:szCs w:val="28"/>
        </w:rPr>
        <w:t>мого отпуска и материальной помощи - в размере четырех должностных о</w:t>
      </w:r>
      <w:r w:rsidRPr="00E23D4C">
        <w:rPr>
          <w:rFonts w:ascii="Times New Roman" w:hAnsi="Times New Roman" w:cs="Times New Roman"/>
          <w:sz w:val="28"/>
          <w:szCs w:val="28"/>
        </w:rPr>
        <w:t>к</w:t>
      </w:r>
      <w:r w:rsidRPr="00E23D4C">
        <w:rPr>
          <w:rFonts w:ascii="Times New Roman" w:hAnsi="Times New Roman" w:cs="Times New Roman"/>
          <w:sz w:val="28"/>
          <w:szCs w:val="28"/>
        </w:rPr>
        <w:t>ладов.</w:t>
      </w:r>
    </w:p>
    <w:p w:rsidR="00392285" w:rsidRPr="00E23D4C" w:rsidRDefault="00392285" w:rsidP="00E23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3.2. Годовой фонд оплаты труда муниципальных служащих из расчета к</w:t>
      </w:r>
      <w:r w:rsidRPr="00E23D4C">
        <w:rPr>
          <w:rFonts w:ascii="Times New Roman" w:hAnsi="Times New Roman" w:cs="Times New Roman"/>
          <w:sz w:val="28"/>
          <w:szCs w:val="28"/>
        </w:rPr>
        <w:t>о</w:t>
      </w:r>
      <w:r w:rsidRPr="00E23D4C">
        <w:rPr>
          <w:rFonts w:ascii="Times New Roman" w:hAnsi="Times New Roman" w:cs="Times New Roman"/>
          <w:sz w:val="28"/>
          <w:szCs w:val="28"/>
        </w:rPr>
        <w:t xml:space="preserve">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должностей, установленных </w:t>
      </w:r>
      <w:hyperlink r:id="rId35" w:history="1">
        <w:r w:rsidRPr="00E23D4C">
          <w:rPr>
            <w:rStyle w:val="a"/>
            <w:sz w:val="28"/>
            <w:szCs w:val="28"/>
          </w:rPr>
          <w:t>законом</w:t>
        </w:r>
      </w:hyperlink>
      <w:r w:rsidRPr="00E23D4C">
        <w:rPr>
          <w:rFonts w:ascii="Times New Roman" w:hAnsi="Times New Roman" w:cs="Times New Roman"/>
          <w:sz w:val="28"/>
          <w:szCs w:val="28"/>
        </w:rPr>
        <w:t xml:space="preserve"> Краснода</w:t>
      </w:r>
      <w:r w:rsidRPr="00E23D4C">
        <w:rPr>
          <w:rFonts w:ascii="Times New Roman" w:hAnsi="Times New Roman" w:cs="Times New Roman"/>
          <w:sz w:val="28"/>
          <w:szCs w:val="28"/>
        </w:rPr>
        <w:t>р</w:t>
      </w:r>
      <w:r w:rsidRPr="00E23D4C">
        <w:rPr>
          <w:rFonts w:ascii="Times New Roman" w:hAnsi="Times New Roman" w:cs="Times New Roman"/>
          <w:sz w:val="28"/>
          <w:szCs w:val="28"/>
        </w:rPr>
        <w:t>ского края от 8 июня 2007 года № 1244-КЗ «О муниципальной службе в Краснода</w:t>
      </w:r>
      <w:r w:rsidRPr="00E23D4C">
        <w:rPr>
          <w:rFonts w:ascii="Times New Roman" w:hAnsi="Times New Roman" w:cs="Times New Roman"/>
          <w:sz w:val="28"/>
          <w:szCs w:val="28"/>
        </w:rPr>
        <w:t>р</w:t>
      </w:r>
      <w:r w:rsidRPr="00E23D4C">
        <w:rPr>
          <w:rFonts w:ascii="Times New Roman" w:hAnsi="Times New Roman" w:cs="Times New Roman"/>
          <w:sz w:val="28"/>
          <w:szCs w:val="28"/>
        </w:rPr>
        <w:t xml:space="preserve">ском крае». </w:t>
      </w:r>
    </w:p>
    <w:p w:rsidR="00392285" w:rsidRPr="00E23D4C" w:rsidRDefault="00392285" w:rsidP="00E23D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3D4C">
        <w:rPr>
          <w:rFonts w:ascii="Times New Roman" w:hAnsi="Times New Roman" w:cs="Times New Roman"/>
          <w:color w:val="000000"/>
          <w:sz w:val="28"/>
          <w:szCs w:val="28"/>
        </w:rPr>
        <w:t>3.3. Глава муниципального образования Темрюкский район, председатель Совета муниципального образования Темрюкский район и председатель Ко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трольно-счетной палаты муниципального образования Темрюкский район вправе перераспределять по мере необходимости денежные средства фонда опл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ты труда между выплатами, предусмотренными в подпункте 3.1. настоящего п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ложения.</w:t>
      </w:r>
    </w:p>
    <w:p w:rsidR="00392285" w:rsidRPr="00E23D4C" w:rsidRDefault="00392285" w:rsidP="00E23D4C">
      <w:pPr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color w:val="000000"/>
          <w:sz w:val="28"/>
          <w:szCs w:val="28"/>
        </w:rPr>
        <w:t>3.4. Экономия установленного годового фонда оплаты труда по ит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гам года может быть направлена для дополнительного премирования, оказания  дополн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23D4C">
        <w:rPr>
          <w:rFonts w:ascii="Times New Roman" w:hAnsi="Times New Roman" w:cs="Times New Roman"/>
          <w:color w:val="000000"/>
          <w:sz w:val="28"/>
          <w:szCs w:val="28"/>
        </w:rPr>
        <w:t>тельной материальной помощи  в конце календарного года.</w:t>
      </w:r>
    </w:p>
    <w:p w:rsidR="00392285" w:rsidRPr="00E23D4C" w:rsidRDefault="00392285" w:rsidP="00E23D4C">
      <w:pPr>
        <w:rPr>
          <w:rFonts w:ascii="Times New Roman" w:hAnsi="Times New Roman" w:cs="Times New Roman"/>
          <w:sz w:val="28"/>
          <w:szCs w:val="28"/>
        </w:rPr>
      </w:pPr>
    </w:p>
    <w:p w:rsidR="00392285" w:rsidRPr="00E23D4C" w:rsidRDefault="00392285" w:rsidP="00E23D4C">
      <w:pPr>
        <w:rPr>
          <w:rFonts w:ascii="Times New Roman" w:hAnsi="Times New Roman" w:cs="Times New Roman"/>
          <w:sz w:val="28"/>
          <w:szCs w:val="28"/>
        </w:rPr>
      </w:pPr>
    </w:p>
    <w:p w:rsidR="00392285" w:rsidRPr="00E23D4C" w:rsidRDefault="00392285" w:rsidP="00E23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92285" w:rsidRPr="00E23D4C" w:rsidRDefault="00392285" w:rsidP="00E23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92285" w:rsidRPr="00E23D4C" w:rsidRDefault="00392285" w:rsidP="00E23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      А.Е. Зимин</w:t>
      </w:r>
    </w:p>
    <w:p w:rsidR="00392285" w:rsidRPr="00E23D4C" w:rsidRDefault="00392285" w:rsidP="00E23D4C">
      <w:pPr>
        <w:rPr>
          <w:rFonts w:ascii="Times New Roman" w:hAnsi="Times New Roman" w:cs="Times New Roman"/>
          <w:sz w:val="28"/>
          <w:szCs w:val="28"/>
        </w:rPr>
      </w:pPr>
    </w:p>
    <w:p w:rsidR="00392285" w:rsidRPr="00E23D4C" w:rsidRDefault="00392285" w:rsidP="00E23D4C">
      <w:pPr>
        <w:rPr>
          <w:rFonts w:ascii="Times New Roman" w:hAnsi="Times New Roman" w:cs="Times New Roman"/>
          <w:sz w:val="28"/>
          <w:szCs w:val="28"/>
        </w:rPr>
      </w:pPr>
    </w:p>
    <w:p w:rsidR="00392285" w:rsidRPr="00E23D4C" w:rsidRDefault="00392285" w:rsidP="00E23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3D4C">
        <w:rPr>
          <w:rFonts w:ascii="Times New Roman" w:hAnsi="Times New Roman" w:cs="Times New Roman"/>
          <w:sz w:val="28"/>
          <w:szCs w:val="28"/>
        </w:rPr>
        <w:t>Мнение профсоюзного комитета учтено:                                          Т.Н. Ник</w:t>
      </w:r>
      <w:r w:rsidRPr="00E23D4C">
        <w:rPr>
          <w:rFonts w:ascii="Times New Roman" w:hAnsi="Times New Roman" w:cs="Times New Roman"/>
          <w:sz w:val="28"/>
          <w:szCs w:val="28"/>
        </w:rPr>
        <w:t>и</w:t>
      </w:r>
      <w:r w:rsidRPr="00E23D4C">
        <w:rPr>
          <w:rFonts w:ascii="Times New Roman" w:hAnsi="Times New Roman" w:cs="Times New Roman"/>
          <w:sz w:val="28"/>
          <w:szCs w:val="28"/>
        </w:rPr>
        <w:t>таш</w:t>
      </w:r>
    </w:p>
    <w:p w:rsidR="00392285" w:rsidRDefault="00392285" w:rsidP="00E23D4C"/>
    <w:p w:rsidR="00392285" w:rsidRDefault="00392285" w:rsidP="00986B62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  <w:gridCol w:w="4469"/>
      </w:tblGrid>
      <w:tr w:rsidR="00392285" w:rsidTr="00F77F7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92285" w:rsidRPr="008E3023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2285" w:rsidRPr="008E3023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2285" w:rsidRPr="008E3023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2285" w:rsidRPr="008E3023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2285" w:rsidRPr="008E3023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392285" w:rsidRPr="008E3023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ПРИЛОЖЕНИЕ № 3</w:t>
            </w:r>
          </w:p>
          <w:p w:rsidR="00392285" w:rsidRPr="008E3023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8E3023">
              <w:rPr>
                <w:rFonts w:ascii="Times New Roman" w:hAnsi="Times New Roman"/>
                <w:sz w:val="28"/>
                <w:lang w:eastAsia="en-US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</w:t>
            </w:r>
            <w:r w:rsidRPr="008E30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8E3023">
              <w:rPr>
                <w:rFonts w:ascii="Times New Roman" w:hAnsi="Times New Roman"/>
                <w:sz w:val="28"/>
                <w:lang w:eastAsia="en-US"/>
              </w:rPr>
              <w:t>сессии Совета м</w:t>
            </w:r>
            <w:r w:rsidRPr="008E3023">
              <w:rPr>
                <w:rFonts w:ascii="Times New Roman" w:hAnsi="Times New Roman"/>
                <w:sz w:val="28"/>
                <w:lang w:eastAsia="en-US"/>
              </w:rPr>
              <w:t>у</w:t>
            </w:r>
            <w:r w:rsidRPr="008E3023">
              <w:rPr>
                <w:rFonts w:ascii="Times New Roman" w:hAnsi="Times New Roman"/>
                <w:sz w:val="28"/>
                <w:lang w:eastAsia="en-US"/>
              </w:rPr>
              <w:t>ниципального образования</w:t>
            </w:r>
          </w:p>
          <w:p w:rsidR="00392285" w:rsidRPr="008E3023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8E3023">
              <w:rPr>
                <w:rFonts w:ascii="Times New Roman" w:hAnsi="Times New Roman"/>
                <w:sz w:val="28"/>
                <w:lang w:eastAsia="en-US"/>
              </w:rPr>
              <w:t xml:space="preserve">Темрюкский район </w:t>
            </w:r>
            <w:r w:rsidRPr="008E3023">
              <w:rPr>
                <w:rFonts w:ascii="Times New Roman" w:hAnsi="Times New Roman"/>
                <w:sz w:val="28"/>
                <w:lang w:val="en-US" w:eastAsia="en-US"/>
              </w:rPr>
              <w:t>VI</w:t>
            </w:r>
            <w:r w:rsidRPr="008E3023">
              <w:rPr>
                <w:rFonts w:ascii="Times New Roman" w:hAnsi="Times New Roman"/>
                <w:sz w:val="28"/>
                <w:lang w:eastAsia="en-US"/>
              </w:rPr>
              <w:t xml:space="preserve"> созыва</w:t>
            </w:r>
          </w:p>
          <w:p w:rsidR="00392285" w:rsidRPr="008E3023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30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27.11.2015</w:t>
            </w:r>
            <w:r w:rsidRPr="008E30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№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</w:tr>
    </w:tbl>
    <w:p w:rsidR="00392285" w:rsidRDefault="00392285" w:rsidP="00F77F76">
      <w:pPr>
        <w:rPr>
          <w:b/>
          <w:sz w:val="28"/>
          <w:szCs w:val="28"/>
        </w:rPr>
      </w:pPr>
    </w:p>
    <w:p w:rsidR="00392285" w:rsidRPr="001809E6" w:rsidRDefault="00392285" w:rsidP="00F77F76">
      <w:pPr>
        <w:pStyle w:val="a2"/>
        <w:jc w:val="center"/>
        <w:rPr>
          <w:b/>
          <w:sz w:val="28"/>
          <w:szCs w:val="28"/>
        </w:rPr>
      </w:pPr>
      <w:r w:rsidRPr="001809E6">
        <w:rPr>
          <w:b/>
          <w:sz w:val="28"/>
          <w:szCs w:val="28"/>
        </w:rPr>
        <w:t>РАЗМЕРЫ</w:t>
      </w:r>
    </w:p>
    <w:p w:rsidR="00392285" w:rsidRPr="001809E6" w:rsidRDefault="00392285" w:rsidP="00F77F76">
      <w:pPr>
        <w:pStyle w:val="a2"/>
        <w:jc w:val="center"/>
        <w:rPr>
          <w:b/>
          <w:sz w:val="28"/>
          <w:szCs w:val="28"/>
        </w:rPr>
      </w:pPr>
      <w:r w:rsidRPr="001809E6">
        <w:rPr>
          <w:b/>
          <w:sz w:val="28"/>
          <w:szCs w:val="28"/>
        </w:rPr>
        <w:t>денежного вознаграждения (должностного оклада) и ежемесячного денежного поощрения лиц, замещающих муниципальные должности и должности м</w:t>
      </w:r>
      <w:r w:rsidRPr="001809E6">
        <w:rPr>
          <w:b/>
          <w:sz w:val="28"/>
          <w:szCs w:val="28"/>
        </w:rPr>
        <w:t>у</w:t>
      </w:r>
      <w:r w:rsidRPr="001809E6">
        <w:rPr>
          <w:b/>
          <w:sz w:val="28"/>
          <w:szCs w:val="28"/>
        </w:rPr>
        <w:t>ниципальной службы в органах местного самоуправления муниципального образования Темрюкский район</w:t>
      </w:r>
    </w:p>
    <w:p w:rsidR="00392285" w:rsidRPr="001809E6" w:rsidRDefault="00392285" w:rsidP="00F77F76">
      <w:pPr>
        <w:rPr>
          <w:rFonts w:ascii="Times New Roman" w:hAnsi="Times New Roman" w:cs="Times New Roman"/>
          <w:sz w:val="28"/>
          <w:szCs w:val="28"/>
        </w:rPr>
      </w:pPr>
    </w:p>
    <w:p w:rsidR="00392285" w:rsidRPr="001809E6" w:rsidRDefault="00392285" w:rsidP="00F77F76">
      <w:pPr>
        <w:rPr>
          <w:rFonts w:ascii="Times New Roman" w:hAnsi="Times New Roman" w:cs="Times New Roman"/>
          <w:sz w:val="28"/>
          <w:szCs w:val="28"/>
        </w:rPr>
      </w:pPr>
    </w:p>
    <w:p w:rsidR="00392285" w:rsidRPr="001809E6" w:rsidRDefault="00392285" w:rsidP="00F77F76">
      <w:pPr>
        <w:pStyle w:val="a2"/>
        <w:jc w:val="center"/>
        <w:rPr>
          <w:b/>
          <w:sz w:val="28"/>
          <w:szCs w:val="28"/>
        </w:rPr>
      </w:pPr>
      <w:r w:rsidRPr="001809E6">
        <w:rPr>
          <w:b/>
          <w:sz w:val="28"/>
          <w:szCs w:val="28"/>
        </w:rPr>
        <w:t>Раздел 1. Размер денежного вознаграждения  и ежемесячного денежного п</w:t>
      </w:r>
      <w:r w:rsidRPr="001809E6">
        <w:rPr>
          <w:b/>
          <w:sz w:val="28"/>
          <w:szCs w:val="28"/>
        </w:rPr>
        <w:t>о</w:t>
      </w:r>
      <w:r w:rsidRPr="001809E6">
        <w:rPr>
          <w:b/>
          <w:sz w:val="28"/>
          <w:szCs w:val="28"/>
        </w:rPr>
        <w:t xml:space="preserve">ощрения лиц, замещающих муниципальные должности в органах местного самоуправления муниципального образования </w:t>
      </w:r>
    </w:p>
    <w:p w:rsidR="00392285" w:rsidRPr="001809E6" w:rsidRDefault="00392285" w:rsidP="00F77F76">
      <w:pPr>
        <w:pStyle w:val="a2"/>
        <w:jc w:val="center"/>
        <w:rPr>
          <w:b/>
          <w:sz w:val="28"/>
          <w:szCs w:val="28"/>
        </w:rPr>
      </w:pPr>
      <w:r w:rsidRPr="001809E6">
        <w:rPr>
          <w:b/>
          <w:sz w:val="28"/>
          <w:szCs w:val="28"/>
        </w:rPr>
        <w:t>Темрюкский район</w:t>
      </w:r>
    </w:p>
    <w:p w:rsidR="00392285" w:rsidRPr="001809E6" w:rsidRDefault="00392285" w:rsidP="00F77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17"/>
        <w:gridCol w:w="2268"/>
        <w:gridCol w:w="2268"/>
      </w:tblGrid>
      <w:tr w:rsidR="00392285" w:rsidRPr="001809E6" w:rsidTr="00F77F76">
        <w:tc>
          <w:tcPr>
            <w:tcW w:w="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Денежное возн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граждение</w:t>
            </w:r>
          </w:p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(рублей в м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сяц)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рение (колич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ство д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нежных возн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граждений)</w:t>
            </w:r>
          </w:p>
        </w:tc>
      </w:tr>
      <w:tr w:rsidR="00392285" w:rsidRPr="001809E6" w:rsidTr="00F77F76">
        <w:tc>
          <w:tcPr>
            <w:tcW w:w="6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ния Темрюкский район (глава а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министрации муниципального о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разования Те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рюкский район)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11478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392285" w:rsidRPr="001809E6" w:rsidTr="00F77F76">
        <w:tc>
          <w:tcPr>
            <w:tcW w:w="653" w:type="dxa"/>
            <w:tcBorders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Темрю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11478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392285" w:rsidRPr="001809E6" w:rsidTr="00F77F76">
        <w:tc>
          <w:tcPr>
            <w:tcW w:w="653" w:type="dxa"/>
            <w:tcBorders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муниципального образов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ния Темрюкский район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7841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392285" w:rsidRPr="001809E6" w:rsidTr="00F77F76">
        <w:tc>
          <w:tcPr>
            <w:tcW w:w="653" w:type="dxa"/>
            <w:tcBorders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трольно-счетной палаты муниц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Темрю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6846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392285" w:rsidRPr="001809E6" w:rsidTr="00F77F76">
        <w:tc>
          <w:tcPr>
            <w:tcW w:w="6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латы муниципального обр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зования Темрю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5864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</w:tbl>
    <w:p w:rsidR="00392285" w:rsidRPr="001809E6" w:rsidRDefault="00392285" w:rsidP="00F77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85" w:rsidRPr="001809E6" w:rsidRDefault="00392285" w:rsidP="00F77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85" w:rsidRPr="001809E6" w:rsidRDefault="00392285" w:rsidP="00F7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E6">
        <w:rPr>
          <w:rFonts w:ascii="Times New Roman" w:hAnsi="Times New Roman" w:cs="Times New Roman"/>
          <w:b/>
          <w:sz w:val="28"/>
          <w:szCs w:val="28"/>
        </w:rPr>
        <w:t>Раздел 2. Размер должностных окладов  и ежемесячного денежного п</w:t>
      </w:r>
      <w:r w:rsidRPr="001809E6">
        <w:rPr>
          <w:rFonts w:ascii="Times New Roman" w:hAnsi="Times New Roman" w:cs="Times New Roman"/>
          <w:b/>
          <w:sz w:val="28"/>
          <w:szCs w:val="28"/>
        </w:rPr>
        <w:t>о</w:t>
      </w:r>
      <w:r w:rsidRPr="001809E6">
        <w:rPr>
          <w:rFonts w:ascii="Times New Roman" w:hAnsi="Times New Roman" w:cs="Times New Roman"/>
          <w:b/>
          <w:sz w:val="28"/>
          <w:szCs w:val="28"/>
        </w:rPr>
        <w:t>ощрения муниципальных служащих  администрации муниципального обр</w:t>
      </w:r>
      <w:r w:rsidRPr="001809E6">
        <w:rPr>
          <w:rFonts w:ascii="Times New Roman" w:hAnsi="Times New Roman" w:cs="Times New Roman"/>
          <w:b/>
          <w:sz w:val="28"/>
          <w:szCs w:val="28"/>
        </w:rPr>
        <w:t>а</w:t>
      </w:r>
      <w:r w:rsidRPr="001809E6">
        <w:rPr>
          <w:rFonts w:ascii="Times New Roman" w:hAnsi="Times New Roman" w:cs="Times New Roman"/>
          <w:b/>
          <w:sz w:val="28"/>
          <w:szCs w:val="28"/>
        </w:rPr>
        <w:t>зования Темрюкский район</w:t>
      </w:r>
      <w:r w:rsidRPr="001809E6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17"/>
        <w:gridCol w:w="2268"/>
        <w:gridCol w:w="2268"/>
      </w:tblGrid>
      <w:tr w:rsidR="00392285" w:rsidRPr="001809E6" w:rsidTr="00F77F76">
        <w:tc>
          <w:tcPr>
            <w:tcW w:w="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Размер  меся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ного должнос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ного окл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(рублей в м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сяц)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рение (колич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ство должнос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ных о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ладов)</w:t>
            </w:r>
          </w:p>
        </w:tc>
      </w:tr>
      <w:tr w:rsidR="00392285" w:rsidRPr="001809E6" w:rsidTr="00F77F76">
        <w:tc>
          <w:tcPr>
            <w:tcW w:w="6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Темрю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9657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92285" w:rsidRPr="001809E6" w:rsidTr="00F77F76">
        <w:tc>
          <w:tcPr>
            <w:tcW w:w="653" w:type="dxa"/>
            <w:tcBorders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го образования Темрю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9475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92285" w:rsidRPr="001809E6" w:rsidTr="00F77F76">
        <w:tc>
          <w:tcPr>
            <w:tcW w:w="653" w:type="dxa"/>
            <w:tcBorders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Начальник упра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8070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92285" w:rsidRPr="001809E6" w:rsidTr="00F77F76">
        <w:tc>
          <w:tcPr>
            <w:tcW w:w="653" w:type="dxa"/>
            <w:tcBorders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7519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392285" w:rsidRPr="001809E6" w:rsidTr="00F77F76">
        <w:tc>
          <w:tcPr>
            <w:tcW w:w="653" w:type="dxa"/>
            <w:tcBorders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Начальник отдела (самостоятел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ного)</w:t>
            </w:r>
          </w:p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7456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392285" w:rsidRPr="001809E6" w:rsidTr="00F77F76">
        <w:tc>
          <w:tcPr>
            <w:tcW w:w="653" w:type="dxa"/>
            <w:tcBorders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Советник главы муниципальн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го образ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6419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392285" w:rsidRPr="001809E6" w:rsidTr="00F77F76">
        <w:tc>
          <w:tcPr>
            <w:tcW w:w="653" w:type="dxa"/>
            <w:tcBorders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Помощник главы муниципал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ного образ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6235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392285" w:rsidRPr="001809E6" w:rsidTr="00F77F76">
        <w:tc>
          <w:tcPr>
            <w:tcW w:w="653" w:type="dxa"/>
            <w:tcBorders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</w:t>
            </w:r>
          </w:p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7213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392285" w:rsidRPr="001809E6" w:rsidTr="00F77F76">
        <w:tc>
          <w:tcPr>
            <w:tcW w:w="653" w:type="dxa"/>
            <w:tcBorders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ла упра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6052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392285" w:rsidRPr="001809E6" w:rsidTr="00F77F76">
        <w:tc>
          <w:tcPr>
            <w:tcW w:w="653" w:type="dxa"/>
            <w:tcBorders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5684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392285" w:rsidRPr="001809E6" w:rsidTr="00F77F76">
        <w:tc>
          <w:tcPr>
            <w:tcW w:w="653" w:type="dxa"/>
            <w:tcBorders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Ведущий специ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5013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92285" w:rsidRPr="001809E6" w:rsidTr="00F77F76">
        <w:tc>
          <w:tcPr>
            <w:tcW w:w="6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Специалист 1 кат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гории</w:t>
            </w:r>
          </w:p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4278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392285" w:rsidRPr="001809E6" w:rsidRDefault="00392285" w:rsidP="00F77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85" w:rsidRPr="001809E6" w:rsidRDefault="00392285" w:rsidP="00F7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E6">
        <w:rPr>
          <w:rFonts w:ascii="Times New Roman" w:hAnsi="Times New Roman" w:cs="Times New Roman"/>
          <w:b/>
          <w:sz w:val="28"/>
          <w:szCs w:val="28"/>
        </w:rPr>
        <w:t>Раздел 3. Размер должностных окладов  и ежемесячного денежного п</w:t>
      </w:r>
      <w:r w:rsidRPr="001809E6">
        <w:rPr>
          <w:rFonts w:ascii="Times New Roman" w:hAnsi="Times New Roman" w:cs="Times New Roman"/>
          <w:b/>
          <w:sz w:val="28"/>
          <w:szCs w:val="28"/>
        </w:rPr>
        <w:t>о</w:t>
      </w:r>
      <w:r w:rsidRPr="001809E6">
        <w:rPr>
          <w:rFonts w:ascii="Times New Roman" w:hAnsi="Times New Roman" w:cs="Times New Roman"/>
          <w:b/>
          <w:sz w:val="28"/>
          <w:szCs w:val="28"/>
        </w:rPr>
        <w:t>ощрения муниципальных служащих  Совета муниципального образования Темрюкский район</w:t>
      </w:r>
    </w:p>
    <w:p w:rsidR="00392285" w:rsidRPr="001809E6" w:rsidRDefault="00392285" w:rsidP="00F77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17"/>
        <w:gridCol w:w="2268"/>
        <w:gridCol w:w="2268"/>
      </w:tblGrid>
      <w:tr w:rsidR="00392285" w:rsidRPr="001809E6" w:rsidTr="00F77F76">
        <w:tc>
          <w:tcPr>
            <w:tcW w:w="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Размер  меся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ного должнос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ного окл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(рублей в м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сяц)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рение (колич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ство должнос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ных о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ладов)</w:t>
            </w:r>
          </w:p>
        </w:tc>
      </w:tr>
      <w:tr w:rsidR="00392285" w:rsidRPr="001809E6" w:rsidTr="00F77F76">
        <w:tc>
          <w:tcPr>
            <w:tcW w:w="6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Начальник упра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8070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92285" w:rsidRPr="001809E6" w:rsidTr="00F77F76">
        <w:tc>
          <w:tcPr>
            <w:tcW w:w="6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Главный специ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5684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392285" w:rsidRPr="001809E6" w:rsidRDefault="00392285" w:rsidP="00F77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285" w:rsidRPr="001809E6" w:rsidRDefault="00392285" w:rsidP="00F77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285" w:rsidRPr="001809E6" w:rsidRDefault="00392285" w:rsidP="00F77F76">
      <w:pPr>
        <w:rPr>
          <w:rFonts w:ascii="Times New Roman" w:hAnsi="Times New Roman" w:cs="Times New Roman"/>
          <w:sz w:val="28"/>
          <w:szCs w:val="28"/>
        </w:rPr>
      </w:pPr>
    </w:p>
    <w:p w:rsidR="00392285" w:rsidRPr="001809E6" w:rsidRDefault="00392285" w:rsidP="00F7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E6">
        <w:rPr>
          <w:rFonts w:ascii="Times New Roman" w:hAnsi="Times New Roman" w:cs="Times New Roman"/>
          <w:b/>
          <w:sz w:val="28"/>
          <w:szCs w:val="28"/>
        </w:rPr>
        <w:t>Раздел 4. должностных окладов  и ежемесячного денежного п</w:t>
      </w:r>
      <w:r w:rsidRPr="001809E6">
        <w:rPr>
          <w:rFonts w:ascii="Times New Roman" w:hAnsi="Times New Roman" w:cs="Times New Roman"/>
          <w:b/>
          <w:sz w:val="28"/>
          <w:szCs w:val="28"/>
        </w:rPr>
        <w:t>о</w:t>
      </w:r>
      <w:r w:rsidRPr="001809E6">
        <w:rPr>
          <w:rFonts w:ascii="Times New Roman" w:hAnsi="Times New Roman" w:cs="Times New Roman"/>
          <w:b/>
          <w:sz w:val="28"/>
          <w:szCs w:val="28"/>
        </w:rPr>
        <w:t>ощрения муниципальных служащих  Контрольно-счетной палаты м</w:t>
      </w:r>
      <w:r w:rsidRPr="001809E6">
        <w:rPr>
          <w:rFonts w:ascii="Times New Roman" w:hAnsi="Times New Roman" w:cs="Times New Roman"/>
          <w:b/>
          <w:sz w:val="28"/>
          <w:szCs w:val="28"/>
        </w:rPr>
        <w:t>у</w:t>
      </w:r>
      <w:r w:rsidRPr="001809E6">
        <w:rPr>
          <w:rFonts w:ascii="Times New Roman" w:hAnsi="Times New Roman" w:cs="Times New Roman"/>
          <w:b/>
          <w:sz w:val="28"/>
          <w:szCs w:val="28"/>
        </w:rPr>
        <w:t>ниципального образования Темрюкский район</w:t>
      </w:r>
    </w:p>
    <w:p w:rsidR="00392285" w:rsidRPr="001809E6" w:rsidRDefault="00392285" w:rsidP="00F77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417"/>
        <w:gridCol w:w="2268"/>
        <w:gridCol w:w="2268"/>
      </w:tblGrid>
      <w:tr w:rsidR="00392285" w:rsidRPr="001809E6" w:rsidTr="00F77F76">
        <w:tc>
          <w:tcPr>
            <w:tcW w:w="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Размер  меся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ного должнос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ного окл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(рублей в м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сяц)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рение (колич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ство должнос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ных о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ладов)</w:t>
            </w:r>
          </w:p>
        </w:tc>
      </w:tr>
      <w:tr w:rsidR="00392285" w:rsidRPr="001809E6" w:rsidTr="00F77F76">
        <w:tc>
          <w:tcPr>
            <w:tcW w:w="6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Главный инспектор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6288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392285" w:rsidRPr="001809E6" w:rsidTr="00F77F76">
        <w:tc>
          <w:tcPr>
            <w:tcW w:w="6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Ведущий инспе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6235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392285" w:rsidRPr="001809E6" w:rsidRDefault="00392285" w:rsidP="00F77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285" w:rsidRPr="001809E6" w:rsidRDefault="00392285" w:rsidP="00F77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285" w:rsidRPr="001809E6" w:rsidRDefault="00392285" w:rsidP="001809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285" w:rsidRPr="001809E6" w:rsidRDefault="00392285" w:rsidP="001809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09E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92285" w:rsidRPr="001809E6" w:rsidRDefault="00392285" w:rsidP="001809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09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92285" w:rsidRPr="001809E6" w:rsidRDefault="00392285" w:rsidP="001809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09E6"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      А.Е. З</w:t>
      </w:r>
      <w:r w:rsidRPr="001809E6">
        <w:rPr>
          <w:rFonts w:ascii="Times New Roman" w:hAnsi="Times New Roman" w:cs="Times New Roman"/>
          <w:sz w:val="28"/>
          <w:szCs w:val="28"/>
        </w:rPr>
        <w:t>и</w:t>
      </w:r>
      <w:r w:rsidRPr="001809E6">
        <w:rPr>
          <w:rFonts w:ascii="Times New Roman" w:hAnsi="Times New Roman" w:cs="Times New Roman"/>
          <w:sz w:val="28"/>
          <w:szCs w:val="28"/>
        </w:rPr>
        <w:t>мин</w:t>
      </w:r>
    </w:p>
    <w:p w:rsidR="00392285" w:rsidRPr="001809E6" w:rsidRDefault="00392285" w:rsidP="00F77F76">
      <w:pPr>
        <w:rPr>
          <w:rFonts w:ascii="Times New Roman" w:hAnsi="Times New Roman" w:cs="Times New Roman"/>
          <w:sz w:val="28"/>
          <w:szCs w:val="28"/>
        </w:rPr>
      </w:pPr>
    </w:p>
    <w:p w:rsidR="00392285" w:rsidRPr="001809E6" w:rsidRDefault="00392285" w:rsidP="00F77F76">
      <w:pPr>
        <w:pStyle w:val="ConsNonformat"/>
        <w:widowControl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92285" w:rsidRPr="001809E6" w:rsidRDefault="00392285" w:rsidP="00F77F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  <w:gridCol w:w="4469"/>
      </w:tblGrid>
      <w:tr w:rsidR="00392285" w:rsidRPr="001809E6" w:rsidTr="00F77F7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92285" w:rsidRPr="001809E6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285" w:rsidRPr="001809E6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285" w:rsidRPr="001809E6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285" w:rsidRPr="001809E6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285" w:rsidRPr="001809E6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392285" w:rsidRPr="001809E6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4</w:t>
            </w:r>
          </w:p>
          <w:p w:rsidR="00392285" w:rsidRPr="001809E6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решению 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сессии Совета </w:t>
            </w:r>
          </w:p>
          <w:p w:rsidR="00392285" w:rsidRPr="001809E6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ниципального образования</w:t>
            </w:r>
          </w:p>
          <w:p w:rsidR="00392285" w:rsidRPr="001809E6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Темрюкский район 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созыва</w:t>
            </w:r>
          </w:p>
          <w:p w:rsidR="00392285" w:rsidRPr="001809E6" w:rsidRDefault="00392285" w:rsidP="00F77F7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27.11.2015   № 34</w:t>
            </w:r>
          </w:p>
        </w:tc>
      </w:tr>
    </w:tbl>
    <w:p w:rsidR="00392285" w:rsidRPr="001809E6" w:rsidRDefault="00392285" w:rsidP="00F77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85" w:rsidRPr="001809E6" w:rsidRDefault="00392285" w:rsidP="00F77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85" w:rsidRPr="001809E6" w:rsidRDefault="00392285" w:rsidP="00F7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E6">
        <w:rPr>
          <w:rFonts w:ascii="Times New Roman" w:hAnsi="Times New Roman" w:cs="Times New Roman"/>
          <w:b/>
          <w:sz w:val="28"/>
          <w:szCs w:val="28"/>
        </w:rPr>
        <w:t>1. РАЗМЕР</w:t>
      </w:r>
    </w:p>
    <w:p w:rsidR="00392285" w:rsidRPr="001809E6" w:rsidRDefault="00392285" w:rsidP="00F7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E6">
        <w:rPr>
          <w:rFonts w:ascii="Times New Roman" w:hAnsi="Times New Roman" w:cs="Times New Roman"/>
          <w:b/>
          <w:sz w:val="28"/>
          <w:szCs w:val="28"/>
        </w:rPr>
        <w:t>окладов за классный чин муниципальных служащих  органов местного самоуправления муниципального образования Темрюкский район</w:t>
      </w:r>
    </w:p>
    <w:p w:rsidR="00392285" w:rsidRPr="001809E6" w:rsidRDefault="00392285" w:rsidP="00F77F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870"/>
        <w:gridCol w:w="1440"/>
      </w:tblGrid>
      <w:tr w:rsidR="00392285" w:rsidRPr="001809E6" w:rsidTr="00F77F76"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должн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стей муниц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пальной службы</w:t>
            </w:r>
          </w:p>
        </w:tc>
        <w:tc>
          <w:tcPr>
            <w:tcW w:w="5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Классный чин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о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лада за клас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ный чин, руб. </w:t>
            </w:r>
          </w:p>
        </w:tc>
      </w:tr>
      <w:tr w:rsidR="00392285" w:rsidRPr="001809E6" w:rsidTr="00F77F76"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 группа</w:t>
            </w:r>
          </w:p>
        </w:tc>
        <w:tc>
          <w:tcPr>
            <w:tcW w:w="5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Действительный муниципальный с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ветник </w:t>
            </w:r>
          </w:p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класса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2950</w:t>
            </w:r>
          </w:p>
        </w:tc>
      </w:tr>
      <w:tr w:rsidR="00392285" w:rsidRPr="001809E6" w:rsidTr="00F77F76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70" w:type="dxa"/>
            <w:tcBorders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Действительный муниципальный с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ветник  </w:t>
            </w:r>
          </w:p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класса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3100</w:t>
            </w:r>
          </w:p>
        </w:tc>
      </w:tr>
      <w:tr w:rsidR="00392285" w:rsidRPr="001809E6" w:rsidTr="00F77F76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Действительный муниципальный с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ветник </w:t>
            </w:r>
          </w:p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класса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3250</w:t>
            </w:r>
          </w:p>
        </w:tc>
      </w:tr>
      <w:tr w:rsidR="00392285" w:rsidRPr="001809E6" w:rsidTr="00F77F76"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Главная группа</w:t>
            </w:r>
          </w:p>
        </w:tc>
        <w:tc>
          <w:tcPr>
            <w:tcW w:w="5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советник 3 класса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2450</w:t>
            </w:r>
          </w:p>
        </w:tc>
      </w:tr>
      <w:tr w:rsidR="00392285" w:rsidRPr="001809E6" w:rsidTr="00F77F76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70" w:type="dxa"/>
            <w:tcBorders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советник 2 класса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</w:t>
            </w:r>
          </w:p>
        </w:tc>
      </w:tr>
      <w:tr w:rsidR="00392285" w:rsidRPr="001809E6" w:rsidTr="00F77F76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советник 1 класса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2750</w:t>
            </w:r>
          </w:p>
        </w:tc>
      </w:tr>
      <w:tr w:rsidR="00392285" w:rsidRPr="001809E6" w:rsidTr="00F77F76"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 группа</w:t>
            </w:r>
          </w:p>
        </w:tc>
        <w:tc>
          <w:tcPr>
            <w:tcW w:w="5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муниципальный службы 3 класса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1950</w:t>
            </w:r>
          </w:p>
        </w:tc>
      </w:tr>
      <w:tr w:rsidR="00392285" w:rsidRPr="001809E6" w:rsidTr="00F77F76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70" w:type="dxa"/>
            <w:tcBorders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муниципальный службы 2 класса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</w:p>
        </w:tc>
      </w:tr>
      <w:tr w:rsidR="00392285" w:rsidRPr="001809E6" w:rsidTr="00F77F76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муниципальный службы 1 класса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2250</w:t>
            </w:r>
          </w:p>
        </w:tc>
      </w:tr>
      <w:tr w:rsidR="00392285" w:rsidRPr="001809E6" w:rsidTr="00F77F76"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5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Референт муниципальный службы 3 кла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1450</w:t>
            </w:r>
          </w:p>
        </w:tc>
      </w:tr>
      <w:tr w:rsidR="00392285" w:rsidRPr="001809E6" w:rsidTr="00F77F76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70" w:type="dxa"/>
            <w:tcBorders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Референт муниципальный службы 2 кла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1600</w:t>
            </w:r>
          </w:p>
        </w:tc>
      </w:tr>
      <w:tr w:rsidR="00392285" w:rsidRPr="001809E6" w:rsidTr="00F77F76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Референт муниципальный службы 1 кла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1750</w:t>
            </w:r>
          </w:p>
        </w:tc>
      </w:tr>
      <w:tr w:rsidR="00392285" w:rsidRPr="001809E6" w:rsidTr="00F77F76"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58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муниципальный службы 3 кла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950</w:t>
            </w:r>
          </w:p>
        </w:tc>
      </w:tr>
      <w:tr w:rsidR="00392285" w:rsidRPr="001809E6" w:rsidTr="00F77F76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70" w:type="dxa"/>
            <w:tcBorders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муниципальный службы 2 кла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1100</w:t>
            </w:r>
          </w:p>
        </w:tc>
      </w:tr>
      <w:tr w:rsidR="00392285" w:rsidRPr="001809E6" w:rsidTr="00F77F76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285" w:rsidRPr="001809E6" w:rsidRDefault="00392285" w:rsidP="001809E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муниципальный службы 1 кла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285" w:rsidRPr="001809E6" w:rsidRDefault="00392285" w:rsidP="001809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1250</w:t>
            </w:r>
          </w:p>
        </w:tc>
      </w:tr>
    </w:tbl>
    <w:p w:rsidR="00392285" w:rsidRPr="001809E6" w:rsidRDefault="00392285" w:rsidP="00F77F7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392285" w:rsidRPr="001809E6" w:rsidRDefault="00392285" w:rsidP="00F77F7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392285" w:rsidRPr="001809E6" w:rsidRDefault="00392285" w:rsidP="00F77F7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392285" w:rsidRPr="001809E6" w:rsidRDefault="00392285" w:rsidP="001809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09E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92285" w:rsidRPr="001809E6" w:rsidRDefault="00392285" w:rsidP="001809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09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92285" w:rsidRPr="001809E6" w:rsidRDefault="00392285" w:rsidP="001809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09E6"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  А.Е. З</w:t>
      </w:r>
      <w:r w:rsidRPr="001809E6">
        <w:rPr>
          <w:rFonts w:ascii="Times New Roman" w:hAnsi="Times New Roman" w:cs="Times New Roman"/>
          <w:sz w:val="28"/>
          <w:szCs w:val="28"/>
        </w:rPr>
        <w:t>и</w:t>
      </w:r>
      <w:r w:rsidRPr="001809E6">
        <w:rPr>
          <w:rFonts w:ascii="Times New Roman" w:hAnsi="Times New Roman" w:cs="Times New Roman"/>
          <w:sz w:val="28"/>
          <w:szCs w:val="28"/>
        </w:rPr>
        <w:t>мин</w:t>
      </w:r>
    </w:p>
    <w:p w:rsidR="00392285" w:rsidRPr="001809E6" w:rsidRDefault="00392285" w:rsidP="00986B6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92285" w:rsidRPr="001809E6" w:rsidSect="007C331F">
      <w:headerReference w:type="default" r:id="rId36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85" w:rsidRDefault="00392285" w:rsidP="00956AA3">
      <w:r>
        <w:separator/>
      </w:r>
    </w:p>
  </w:endnote>
  <w:endnote w:type="continuationSeparator" w:id="0">
    <w:p w:rsidR="00392285" w:rsidRDefault="00392285" w:rsidP="00956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85" w:rsidRDefault="00392285" w:rsidP="00956AA3">
      <w:r>
        <w:separator/>
      </w:r>
    </w:p>
  </w:footnote>
  <w:footnote w:type="continuationSeparator" w:id="0">
    <w:p w:rsidR="00392285" w:rsidRDefault="00392285" w:rsidP="00956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85" w:rsidRDefault="00392285">
    <w:pPr>
      <w:pStyle w:val="Header"/>
      <w:jc w:val="center"/>
    </w:pPr>
    <w:r w:rsidRPr="00956AA3">
      <w:rPr>
        <w:rFonts w:ascii="Times New Roman" w:hAnsi="Times New Roman" w:cs="Times New Roman"/>
      </w:rPr>
      <w:fldChar w:fldCharType="begin"/>
    </w:r>
    <w:r w:rsidRPr="00956AA3">
      <w:rPr>
        <w:rFonts w:ascii="Times New Roman" w:hAnsi="Times New Roman" w:cs="Times New Roman"/>
      </w:rPr>
      <w:instrText>PAGE   \* MERGEFORMAT</w:instrText>
    </w:r>
    <w:r w:rsidRPr="00956AA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11</w:t>
    </w:r>
    <w:r w:rsidRPr="00956AA3">
      <w:rPr>
        <w:rFonts w:ascii="Times New Roman" w:hAnsi="Times New Roman" w:cs="Times New Roman"/>
      </w:rPr>
      <w:fldChar w:fldCharType="end"/>
    </w:r>
  </w:p>
  <w:p w:rsidR="00392285" w:rsidRDefault="003922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4C41"/>
    <w:multiLevelType w:val="multilevel"/>
    <w:tmpl w:val="5FAE0B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713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">
    <w:nsid w:val="2FE530C1"/>
    <w:multiLevelType w:val="hybridMultilevel"/>
    <w:tmpl w:val="FBB05622"/>
    <w:lvl w:ilvl="0" w:tplc="BFA6D920">
      <w:start w:val="1"/>
      <w:numFmt w:val="decimal"/>
      <w:lvlText w:val="%1."/>
      <w:lvlJc w:val="center"/>
      <w:pPr>
        <w:tabs>
          <w:tab w:val="num" w:pos="964"/>
        </w:tabs>
        <w:ind w:left="510" w:hanging="397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BA39A8"/>
    <w:multiLevelType w:val="multilevel"/>
    <w:tmpl w:val="5B5687DC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CFE"/>
    <w:rsid w:val="001809E6"/>
    <w:rsid w:val="001F40CA"/>
    <w:rsid w:val="0020550E"/>
    <w:rsid w:val="00210766"/>
    <w:rsid w:val="002F61D0"/>
    <w:rsid w:val="0032028A"/>
    <w:rsid w:val="00330D63"/>
    <w:rsid w:val="00392285"/>
    <w:rsid w:val="00394BE3"/>
    <w:rsid w:val="003A2BC5"/>
    <w:rsid w:val="00436D7D"/>
    <w:rsid w:val="00445C07"/>
    <w:rsid w:val="00464C11"/>
    <w:rsid w:val="005E0CBA"/>
    <w:rsid w:val="00613EA3"/>
    <w:rsid w:val="0063446B"/>
    <w:rsid w:val="00637E93"/>
    <w:rsid w:val="0066465E"/>
    <w:rsid w:val="00752F1B"/>
    <w:rsid w:val="00790C5A"/>
    <w:rsid w:val="007C331F"/>
    <w:rsid w:val="008C00D7"/>
    <w:rsid w:val="008E3023"/>
    <w:rsid w:val="00954B99"/>
    <w:rsid w:val="00956AA3"/>
    <w:rsid w:val="00986B62"/>
    <w:rsid w:val="00A9136B"/>
    <w:rsid w:val="00B03CFE"/>
    <w:rsid w:val="00B37174"/>
    <w:rsid w:val="00BA5D47"/>
    <w:rsid w:val="00BD4E0D"/>
    <w:rsid w:val="00C6171A"/>
    <w:rsid w:val="00CE0249"/>
    <w:rsid w:val="00DA45DB"/>
    <w:rsid w:val="00DF376B"/>
    <w:rsid w:val="00E13EE3"/>
    <w:rsid w:val="00E23D4C"/>
    <w:rsid w:val="00E61189"/>
    <w:rsid w:val="00EE61C7"/>
    <w:rsid w:val="00F042A7"/>
    <w:rsid w:val="00F57AB1"/>
    <w:rsid w:val="00F77F76"/>
    <w:rsid w:val="00FD7BDD"/>
    <w:rsid w:val="00FE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7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6B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B62"/>
    <w:rPr>
      <w:rFonts w:ascii="Arial" w:eastAsia="Times New Roman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">
    <w:name w:val="Гипертекстовая ссылка"/>
    <w:basedOn w:val="DefaultParagraphFont"/>
    <w:uiPriority w:val="99"/>
    <w:rsid w:val="00436D7D"/>
    <w:rPr>
      <w:rFonts w:ascii="Times New Roman" w:hAnsi="Times New Roman" w:cs="Times New Roman"/>
      <w:color w:val="000000"/>
    </w:rPr>
  </w:style>
  <w:style w:type="paragraph" w:styleId="NoSpacing">
    <w:name w:val="No Spacing"/>
    <w:basedOn w:val="Normal"/>
    <w:link w:val="NoSpacingChar"/>
    <w:uiPriority w:val="99"/>
    <w:qFormat/>
    <w:rsid w:val="00436D7D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36D7D"/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956A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6AA3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56A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6AA3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86B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E23D4C"/>
    <w:rPr>
      <w:b/>
      <w:color w:val="26282F"/>
    </w:rPr>
  </w:style>
  <w:style w:type="paragraph" w:customStyle="1" w:styleId="a1">
    <w:name w:val="Таблицы (моноширинный)"/>
    <w:basedOn w:val="Normal"/>
    <w:next w:val="Normal"/>
    <w:uiPriority w:val="99"/>
    <w:rsid w:val="00E23D4C"/>
    <w:pPr>
      <w:ind w:firstLine="0"/>
      <w:jc w:val="left"/>
    </w:pPr>
    <w:rPr>
      <w:rFonts w:ascii="Courier New" w:eastAsia="Calibri" w:hAnsi="Courier New" w:cs="Courier New"/>
    </w:rPr>
  </w:style>
  <w:style w:type="paragraph" w:customStyle="1" w:styleId="a2">
    <w:name w:val="Без интервала"/>
    <w:uiPriority w:val="99"/>
    <w:rsid w:val="00F77F7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6" TargetMode="External"/><Relationship Id="rId13" Type="http://schemas.openxmlformats.org/officeDocument/2006/relationships/hyperlink" Target="garantF1://23841244.0" TargetMode="External"/><Relationship Id="rId18" Type="http://schemas.openxmlformats.org/officeDocument/2006/relationships/hyperlink" Target="garantf1://23841202.0/" TargetMode="External"/><Relationship Id="rId26" Type="http://schemas.openxmlformats.org/officeDocument/2006/relationships/hyperlink" Target="garantF1://12025268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9402.1000/" TargetMode="External"/><Relationship Id="rId34" Type="http://schemas.openxmlformats.org/officeDocument/2006/relationships/hyperlink" Target="garantF1://23841244.0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23841204.0" TargetMode="External"/><Relationship Id="rId17" Type="http://schemas.openxmlformats.org/officeDocument/2006/relationships/hyperlink" Target="garantf1://23841243.0/" TargetMode="External"/><Relationship Id="rId25" Type="http://schemas.openxmlformats.org/officeDocument/2006/relationships/hyperlink" Target="garantF1://12052272.0" TargetMode="External"/><Relationship Id="rId33" Type="http://schemas.openxmlformats.org/officeDocument/2006/relationships/hyperlink" Target="garantF1://12052272.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23841244.0/" TargetMode="External"/><Relationship Id="rId20" Type="http://schemas.openxmlformats.org/officeDocument/2006/relationships/hyperlink" Target="garantf1://10002673.0/" TargetMode="External"/><Relationship Id="rId29" Type="http://schemas.openxmlformats.org/officeDocument/2006/relationships/hyperlink" Target="garantF1://23870559.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3841244.20" TargetMode="External"/><Relationship Id="rId24" Type="http://schemas.openxmlformats.org/officeDocument/2006/relationships/hyperlink" Target="garantF1://86367.0" TargetMode="External"/><Relationship Id="rId32" Type="http://schemas.openxmlformats.org/officeDocument/2006/relationships/hyperlink" Target="garantF1://12049402.100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25268.0/" TargetMode="External"/><Relationship Id="rId23" Type="http://schemas.openxmlformats.org/officeDocument/2006/relationships/hyperlink" Target="garantf1://10002673.0/" TargetMode="External"/><Relationship Id="rId28" Type="http://schemas.openxmlformats.org/officeDocument/2006/relationships/hyperlink" Target="garantF1://23841740.0" TargetMode="External"/><Relationship Id="rId36" Type="http://schemas.openxmlformats.org/officeDocument/2006/relationships/header" Target="header1.xml"/><Relationship Id="rId10" Type="http://schemas.openxmlformats.org/officeDocument/2006/relationships/hyperlink" Target="garantF1://12052272.22" TargetMode="External"/><Relationship Id="rId19" Type="http://schemas.openxmlformats.org/officeDocument/2006/relationships/hyperlink" Target="file:///D:\VI%20&#1089;&#1086;&#1079;&#1099;&#1074;\1.%20&#1057;&#1077;&#1089;&#1089;&#1080;&#1080;%20VI%20&#1089;&#1086;&#1079;&#1099;&#1074;&#1072;%202015\&#1057;&#1077;&#1089;&#1089;&#1080;&#1080;\&#1057;&#1077;&#1089;&#1089;&#1080;&#1103;%205%20&#1086;&#1090;%2027.11.2015\&#1050;&#1072;&#1076;&#1088;&#1099;\&#1054;&#1087;&#1083;&#1072;&#1090;&#1072;%20&#1090;&#1088;&#1091;&#1076;&#1072;%202016\&#1055;&#1086;&#1083;&#1086;&#1078;&#1077;&#1085;&#1080;&#1077;%20&#1052;&#1044;.docx" TargetMode="External"/><Relationship Id="rId31" Type="http://schemas.openxmlformats.org/officeDocument/2006/relationships/hyperlink" Target="garantF1://10002673.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53" TargetMode="External"/><Relationship Id="rId14" Type="http://schemas.openxmlformats.org/officeDocument/2006/relationships/hyperlink" Target="garantf1://86367.0/" TargetMode="External"/><Relationship Id="rId22" Type="http://schemas.openxmlformats.org/officeDocument/2006/relationships/hyperlink" Target="file:///D:\VI%20&#1089;&#1086;&#1079;&#1099;&#1074;\1.%20&#1057;&#1077;&#1089;&#1089;&#1080;&#1080;%20VI%20&#1089;&#1086;&#1079;&#1099;&#1074;&#1072;%202015\&#1057;&#1077;&#1089;&#1089;&#1080;&#1080;\&#1057;&#1077;&#1089;&#1089;&#1080;&#1103;%205%20&#1086;&#1090;%2027.11.2015\&#1050;&#1072;&#1076;&#1088;&#1099;\&#1054;&#1087;&#1083;&#1072;&#1090;&#1072;%20&#1090;&#1088;&#1091;&#1076;&#1072;%202016\&#1055;&#1086;&#1083;&#1086;&#1078;&#1077;&#1085;&#1080;&#1077;%20&#1052;&#1044;.docx" TargetMode="External"/><Relationship Id="rId27" Type="http://schemas.openxmlformats.org/officeDocument/2006/relationships/hyperlink" Target="garantF1://23841244.0" TargetMode="External"/><Relationship Id="rId30" Type="http://schemas.openxmlformats.org/officeDocument/2006/relationships/hyperlink" Target="garantF1://10002673.200" TargetMode="External"/><Relationship Id="rId35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15</Pages>
  <Words>4952</Words>
  <Characters>28227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Voinova_T_V</cp:lastModifiedBy>
  <cp:revision>4</cp:revision>
  <cp:lastPrinted>2015-11-23T06:15:00Z</cp:lastPrinted>
  <dcterms:created xsi:type="dcterms:W3CDTF">2015-11-30T10:51:00Z</dcterms:created>
  <dcterms:modified xsi:type="dcterms:W3CDTF">2015-11-30T10:55:00Z</dcterms:modified>
</cp:coreProperties>
</file>