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EE" w:rsidRDefault="00F50BEE" w:rsidP="009306B0">
      <w:pPr>
        <w:jc w:val="center"/>
      </w:pPr>
      <w:r w:rsidRPr="00F603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pt;height:45.75pt;visibility:visible">
            <v:imagedata r:id="rId6" o:title="" gain="142470f"/>
          </v:shape>
        </w:pict>
      </w:r>
    </w:p>
    <w:p w:rsidR="00F50BEE" w:rsidRDefault="00F50BEE" w:rsidP="009306B0">
      <w:pPr>
        <w:jc w:val="center"/>
      </w:pPr>
    </w:p>
    <w:p w:rsidR="00F50BEE" w:rsidRDefault="00F50BEE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F50BEE" w:rsidRDefault="00F50BEE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ТЕМРЮКСКИЙ РАЙОН </w:t>
      </w:r>
    </w:p>
    <w:p w:rsidR="00F50BEE" w:rsidRDefault="00F50BEE" w:rsidP="009306B0">
      <w:pPr>
        <w:jc w:val="center"/>
        <w:rPr>
          <w:b/>
          <w:sz w:val="28"/>
          <w:szCs w:val="28"/>
        </w:rPr>
      </w:pPr>
    </w:p>
    <w:p w:rsidR="00F50BEE" w:rsidRDefault="00F50BEE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 870</w:t>
      </w:r>
    </w:p>
    <w:p w:rsidR="00F50BEE" w:rsidRDefault="00F50BEE" w:rsidP="009306B0">
      <w:pPr>
        <w:jc w:val="center"/>
        <w:rPr>
          <w:b/>
          <w:sz w:val="28"/>
          <w:szCs w:val="28"/>
        </w:rPr>
      </w:pPr>
    </w:p>
    <w:p w:rsidR="00F50BEE" w:rsidRDefault="00F50BEE" w:rsidP="009306B0">
      <w:pPr>
        <w:jc w:val="both"/>
        <w:rPr>
          <w:b/>
          <w:sz w:val="28"/>
          <w:szCs w:val="28"/>
        </w:rPr>
      </w:pPr>
      <w:r>
        <w:rPr>
          <w:b/>
          <w:bCs/>
          <w:lang w:val="en-US"/>
        </w:rPr>
        <w:t>LXXXVI</w:t>
      </w:r>
      <w:r>
        <w:rPr>
          <w:b/>
          <w:sz w:val="28"/>
          <w:szCs w:val="28"/>
        </w:rPr>
        <w:t xml:space="preserve"> сессия                                                              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 </w:t>
      </w:r>
    </w:p>
    <w:p w:rsidR="00F50BEE" w:rsidRDefault="00F50BEE" w:rsidP="009306B0">
      <w:pPr>
        <w:jc w:val="both"/>
        <w:rPr>
          <w:sz w:val="28"/>
          <w:szCs w:val="28"/>
        </w:rPr>
      </w:pPr>
    </w:p>
    <w:p w:rsidR="00F50BEE" w:rsidRDefault="00F50BEE" w:rsidP="0012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августа 2015 года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г. Темрюк</w:t>
      </w:r>
    </w:p>
    <w:p w:rsidR="00F50BEE" w:rsidRDefault="00F50BEE" w:rsidP="009306B0">
      <w:pPr>
        <w:jc w:val="both"/>
        <w:rPr>
          <w:sz w:val="28"/>
          <w:szCs w:val="28"/>
        </w:rPr>
      </w:pPr>
    </w:p>
    <w:p w:rsidR="00F50BEE" w:rsidRDefault="00F50BEE" w:rsidP="009306B0">
      <w:pPr>
        <w:jc w:val="both"/>
        <w:rPr>
          <w:sz w:val="28"/>
          <w:szCs w:val="28"/>
        </w:rPr>
      </w:pPr>
    </w:p>
    <w:p w:rsidR="00F50BEE" w:rsidRDefault="00F50BEE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 «Почетный гражданин муниципального образования Темрюкский район»  В.Ф. Копаневу</w:t>
      </w:r>
    </w:p>
    <w:p w:rsidR="00F50BEE" w:rsidRDefault="00F50BEE" w:rsidP="009306B0">
      <w:pPr>
        <w:jc w:val="center"/>
        <w:rPr>
          <w:b/>
          <w:sz w:val="28"/>
          <w:szCs w:val="28"/>
        </w:rPr>
      </w:pPr>
    </w:p>
    <w:p w:rsidR="00F50BEE" w:rsidRDefault="00F50BEE" w:rsidP="009306B0">
      <w:pPr>
        <w:jc w:val="center"/>
        <w:rPr>
          <w:b/>
          <w:sz w:val="28"/>
          <w:szCs w:val="28"/>
        </w:rPr>
      </w:pPr>
    </w:p>
    <w:p w:rsidR="00F50BEE" w:rsidRDefault="00F50BEE" w:rsidP="009306B0">
      <w:pPr>
        <w:jc w:val="both"/>
        <w:rPr>
          <w:sz w:val="10"/>
          <w:szCs w:val="10"/>
        </w:rPr>
      </w:pPr>
    </w:p>
    <w:p w:rsidR="00F50BEE" w:rsidRDefault="00F50BEE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звании «Почетный гражданин муниципального образования Темрюкский район», утвержденного решением </w:t>
      </w:r>
      <w:r>
        <w:rPr>
          <w:sz w:val="28"/>
          <w:szCs w:val="28"/>
          <w:lang w:val="en-US"/>
        </w:rPr>
        <w:t>LXX</w:t>
      </w:r>
      <w:r w:rsidRPr="006C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sz w:val="28"/>
          <w:szCs w:val="28"/>
          <w:lang w:val="en-US"/>
        </w:rPr>
        <w:t>IV</w:t>
      </w:r>
      <w:r w:rsidRPr="006C7FE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от 25 июля 2008 года № 939 и представлением главы муниципального образования Темрюкский район Совет муниципального образования Темрюкский район р е ш и л:</w:t>
      </w:r>
    </w:p>
    <w:p w:rsidR="00F50BEE" w:rsidRDefault="00F50BEE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звание «Почетный гражданин муниципального образования Темрюкский район» Копаневу Владимиру Федоровичу - за высокие достижения и личный вклад </w:t>
      </w:r>
      <w:r w:rsidRPr="008C026A">
        <w:rPr>
          <w:sz w:val="28"/>
          <w:szCs w:val="28"/>
        </w:rPr>
        <w:t xml:space="preserve">в развитие </w:t>
      </w:r>
      <w:r>
        <w:rPr>
          <w:sz w:val="28"/>
          <w:szCs w:val="28"/>
        </w:rPr>
        <w:t xml:space="preserve">телекоммуникационной отрасли </w:t>
      </w:r>
      <w:r w:rsidRPr="008C026A">
        <w:rPr>
          <w:sz w:val="28"/>
          <w:szCs w:val="28"/>
        </w:rPr>
        <w:t>Темрюкского района.</w:t>
      </w:r>
    </w:p>
    <w:p w:rsidR="00F50BEE" w:rsidRDefault="00F50BEE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Официально опубликовать настоящее решение.</w:t>
      </w:r>
    </w:p>
    <w:p w:rsidR="00F50BEE" w:rsidRDefault="00F50BEE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его подписания.</w:t>
      </w:r>
    </w:p>
    <w:p w:rsidR="00F50BEE" w:rsidRDefault="00F50BEE" w:rsidP="009306B0">
      <w:pPr>
        <w:jc w:val="both"/>
        <w:rPr>
          <w:sz w:val="28"/>
          <w:szCs w:val="28"/>
        </w:rPr>
      </w:pPr>
    </w:p>
    <w:p w:rsidR="00F50BEE" w:rsidRDefault="00F50BEE" w:rsidP="009306B0">
      <w:pPr>
        <w:jc w:val="both"/>
        <w:rPr>
          <w:sz w:val="28"/>
          <w:szCs w:val="28"/>
        </w:rPr>
      </w:pPr>
    </w:p>
    <w:p w:rsidR="00F50BEE" w:rsidRDefault="00F50BEE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50BEE" w:rsidRDefault="00F50BEE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</w:t>
      </w:r>
    </w:p>
    <w:p w:rsidR="00F50BEE" w:rsidRDefault="00F50BEE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0BEE" w:rsidRDefault="00F50BEE" w:rsidP="009306B0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Н.Н. Воропаева </w:t>
      </w:r>
    </w:p>
    <w:p w:rsidR="00F50BEE" w:rsidRDefault="00F50BEE" w:rsidP="009306B0">
      <w:pPr>
        <w:rPr>
          <w:sz w:val="28"/>
          <w:szCs w:val="28"/>
        </w:rPr>
      </w:pPr>
      <w:r>
        <w:rPr>
          <w:sz w:val="28"/>
          <w:szCs w:val="28"/>
        </w:rPr>
        <w:t xml:space="preserve">28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sectPr w:rsidR="00F50BEE" w:rsidSect="00E862A7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EE" w:rsidRDefault="00F50BEE" w:rsidP="001B4351">
      <w:r>
        <w:separator/>
      </w:r>
    </w:p>
  </w:endnote>
  <w:endnote w:type="continuationSeparator" w:id="0">
    <w:p w:rsidR="00F50BEE" w:rsidRDefault="00F50BEE" w:rsidP="001B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EE" w:rsidRDefault="00F50BEE" w:rsidP="001B4351">
      <w:r>
        <w:separator/>
      </w:r>
    </w:p>
  </w:footnote>
  <w:footnote w:type="continuationSeparator" w:id="0">
    <w:p w:rsidR="00F50BEE" w:rsidRDefault="00F50BEE" w:rsidP="001B4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EE" w:rsidRDefault="00F50BE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50BEE" w:rsidRDefault="00F50B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25B"/>
    <w:rsid w:val="000539B2"/>
    <w:rsid w:val="00090368"/>
    <w:rsid w:val="0012256E"/>
    <w:rsid w:val="001461F1"/>
    <w:rsid w:val="001B4351"/>
    <w:rsid w:val="00266581"/>
    <w:rsid w:val="002B1FA6"/>
    <w:rsid w:val="00347241"/>
    <w:rsid w:val="0035785C"/>
    <w:rsid w:val="004057A8"/>
    <w:rsid w:val="0048335B"/>
    <w:rsid w:val="005D3DAF"/>
    <w:rsid w:val="005F1EBC"/>
    <w:rsid w:val="006A11CA"/>
    <w:rsid w:val="006C725B"/>
    <w:rsid w:val="006C7FEB"/>
    <w:rsid w:val="008C026A"/>
    <w:rsid w:val="00904987"/>
    <w:rsid w:val="009306B0"/>
    <w:rsid w:val="009474C9"/>
    <w:rsid w:val="00A571D2"/>
    <w:rsid w:val="00B264D8"/>
    <w:rsid w:val="00BB0BA5"/>
    <w:rsid w:val="00C012FE"/>
    <w:rsid w:val="00CE51D1"/>
    <w:rsid w:val="00D85DED"/>
    <w:rsid w:val="00E17A86"/>
    <w:rsid w:val="00E862A7"/>
    <w:rsid w:val="00EB0B24"/>
    <w:rsid w:val="00ED1B23"/>
    <w:rsid w:val="00ED6F3B"/>
    <w:rsid w:val="00F17F14"/>
    <w:rsid w:val="00F37676"/>
    <w:rsid w:val="00F50BEE"/>
    <w:rsid w:val="00F60382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6B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B43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35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B43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3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187</Words>
  <Characters>1066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</dc:creator>
  <cp:keywords/>
  <dc:description/>
  <cp:lastModifiedBy>Voinova_T_V</cp:lastModifiedBy>
  <cp:revision>3</cp:revision>
  <cp:lastPrinted>2015-08-19T10:55:00Z</cp:lastPrinted>
  <dcterms:created xsi:type="dcterms:W3CDTF">2015-08-31T05:25:00Z</dcterms:created>
  <dcterms:modified xsi:type="dcterms:W3CDTF">2015-08-31T04:50:00Z</dcterms:modified>
</cp:coreProperties>
</file>