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865" w:rsidRDefault="00396865" w:rsidP="00576F44">
      <w:pPr>
        <w:pStyle w:val="Heading2"/>
        <w:ind w:left="3600" w:right="-697" w:firstLine="72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6" style="position:absolute;left:0;text-align:left;margin-left:3in;margin-top:-36pt;width:39pt;height:51.75pt;z-index:-251658240;visibility:visible">
            <v:imagedata r:id="rId4" o:title=""/>
          </v:shape>
        </w:pict>
      </w:r>
    </w:p>
    <w:p w:rsidR="00396865" w:rsidRDefault="00396865" w:rsidP="00576F44">
      <w:pPr>
        <w:shd w:val="clear" w:color="auto" w:fill="FFFFFF"/>
        <w:jc w:val="center"/>
        <w:rPr>
          <w:b/>
          <w:color w:val="000000"/>
          <w:spacing w:val="-11"/>
          <w:w w:val="101"/>
          <w:szCs w:val="28"/>
        </w:rPr>
      </w:pPr>
      <w:r>
        <w:rPr>
          <w:b/>
          <w:color w:val="000000"/>
          <w:spacing w:val="-11"/>
          <w:w w:val="101"/>
          <w:szCs w:val="28"/>
        </w:rPr>
        <w:t>СОВЕТ МУНИЦИПАЛЬНОГО ОБРАЗОВАНИЯ</w:t>
      </w:r>
    </w:p>
    <w:p w:rsidR="00396865" w:rsidRDefault="00396865" w:rsidP="00576F44">
      <w:pPr>
        <w:shd w:val="clear" w:color="auto" w:fill="FFFFFF"/>
        <w:jc w:val="center"/>
        <w:rPr>
          <w:b/>
          <w:color w:val="000000"/>
          <w:spacing w:val="-11"/>
          <w:w w:val="101"/>
          <w:szCs w:val="28"/>
        </w:rPr>
      </w:pPr>
      <w:r>
        <w:rPr>
          <w:b/>
          <w:color w:val="000000"/>
          <w:spacing w:val="-11"/>
          <w:w w:val="101"/>
          <w:szCs w:val="28"/>
        </w:rPr>
        <w:t xml:space="preserve">ТЕМРЮКСКИЙ РАЙОН </w:t>
      </w:r>
    </w:p>
    <w:p w:rsidR="00396865" w:rsidRDefault="00396865" w:rsidP="00576F44">
      <w:pPr>
        <w:shd w:val="clear" w:color="auto" w:fill="FFFFFF"/>
        <w:jc w:val="center"/>
        <w:rPr>
          <w:szCs w:val="28"/>
        </w:rPr>
      </w:pPr>
    </w:p>
    <w:p w:rsidR="00396865" w:rsidRDefault="00396865" w:rsidP="00576F44">
      <w:pPr>
        <w:pStyle w:val="Heading1"/>
        <w:rPr>
          <w:b/>
          <w:sz w:val="28"/>
          <w:szCs w:val="28"/>
        </w:rPr>
      </w:pPr>
      <w:r>
        <w:rPr>
          <w:b/>
          <w:sz w:val="28"/>
          <w:szCs w:val="28"/>
        </w:rPr>
        <w:t>РЕШЕНИЕ № 89</w:t>
      </w:r>
    </w:p>
    <w:p w:rsidR="00396865" w:rsidRPr="00B26D72" w:rsidRDefault="00396865" w:rsidP="00B26D72"/>
    <w:p w:rsidR="00396865" w:rsidRDefault="00396865" w:rsidP="00576F44">
      <w:pPr>
        <w:rPr>
          <w:b/>
          <w:szCs w:val="28"/>
        </w:rPr>
      </w:pPr>
      <w:r>
        <w:rPr>
          <w:szCs w:val="28"/>
        </w:rPr>
        <w:t xml:space="preserve"> </w:t>
      </w:r>
      <w:r>
        <w:rPr>
          <w:b/>
          <w:szCs w:val="28"/>
          <w:lang w:val="en-US"/>
        </w:rPr>
        <w:t>VIII</w:t>
      </w:r>
      <w:r>
        <w:rPr>
          <w:b/>
          <w:szCs w:val="28"/>
        </w:rPr>
        <w:t xml:space="preserve"> сессия                                                          </w:t>
      </w:r>
      <w:r>
        <w:rPr>
          <w:b/>
          <w:szCs w:val="28"/>
        </w:rPr>
        <w:tab/>
      </w:r>
      <w:r>
        <w:rPr>
          <w:b/>
          <w:szCs w:val="28"/>
        </w:rPr>
        <w:tab/>
      </w:r>
      <w:r>
        <w:rPr>
          <w:b/>
          <w:szCs w:val="28"/>
        </w:rPr>
        <w:tab/>
        <w:t xml:space="preserve">               </w:t>
      </w:r>
      <w:r>
        <w:rPr>
          <w:b/>
          <w:szCs w:val="28"/>
          <w:lang w:val="en-US"/>
        </w:rPr>
        <w:t>VI</w:t>
      </w:r>
      <w:r>
        <w:rPr>
          <w:b/>
          <w:szCs w:val="28"/>
        </w:rPr>
        <w:t xml:space="preserve"> созыва</w:t>
      </w:r>
    </w:p>
    <w:p w:rsidR="00396865" w:rsidRDefault="00396865" w:rsidP="00576F44">
      <w:pPr>
        <w:rPr>
          <w:b/>
          <w:szCs w:val="28"/>
        </w:rPr>
      </w:pPr>
    </w:p>
    <w:p w:rsidR="00396865" w:rsidRPr="00B26D72" w:rsidRDefault="00396865" w:rsidP="00576F44">
      <w:pPr>
        <w:rPr>
          <w:b/>
          <w:szCs w:val="28"/>
        </w:rPr>
      </w:pPr>
      <w:r w:rsidRPr="00B26D72">
        <w:rPr>
          <w:b/>
          <w:szCs w:val="28"/>
        </w:rPr>
        <w:t xml:space="preserve"> </w:t>
      </w:r>
      <w:r>
        <w:rPr>
          <w:b/>
          <w:szCs w:val="28"/>
        </w:rPr>
        <w:t xml:space="preserve">26 февраля </w:t>
      </w:r>
      <w:r w:rsidRPr="00B26D72">
        <w:rPr>
          <w:b/>
          <w:szCs w:val="28"/>
        </w:rPr>
        <w:t>2016 г</w:t>
      </w:r>
      <w:r>
        <w:rPr>
          <w:b/>
          <w:szCs w:val="28"/>
        </w:rPr>
        <w:t>ода</w:t>
      </w:r>
      <w:r w:rsidRPr="00B26D72">
        <w:rPr>
          <w:b/>
          <w:szCs w:val="28"/>
        </w:rPr>
        <w:t xml:space="preserve">                                           </w:t>
      </w:r>
      <w:r>
        <w:rPr>
          <w:b/>
          <w:szCs w:val="28"/>
        </w:rPr>
        <w:tab/>
      </w:r>
      <w:r w:rsidRPr="00B26D72">
        <w:rPr>
          <w:b/>
          <w:szCs w:val="28"/>
        </w:rPr>
        <w:t xml:space="preserve">      </w:t>
      </w:r>
      <w:r w:rsidRPr="00B26D72">
        <w:rPr>
          <w:b/>
          <w:szCs w:val="28"/>
        </w:rPr>
        <w:tab/>
      </w:r>
      <w:r w:rsidRPr="00B26D72">
        <w:rPr>
          <w:b/>
          <w:szCs w:val="28"/>
        </w:rPr>
        <w:tab/>
        <w:t xml:space="preserve">     г. Темрюк</w:t>
      </w:r>
    </w:p>
    <w:p w:rsidR="00396865" w:rsidRDefault="00396865" w:rsidP="00576F44">
      <w:pPr>
        <w:pStyle w:val="Heading1"/>
        <w:jc w:val="both"/>
        <w:rPr>
          <w:sz w:val="28"/>
          <w:szCs w:val="28"/>
        </w:rPr>
      </w:pPr>
    </w:p>
    <w:p w:rsidR="00396865" w:rsidRDefault="00396865" w:rsidP="00576F44"/>
    <w:p w:rsidR="00396865" w:rsidRPr="00B26D72" w:rsidRDefault="00396865" w:rsidP="00B26D72">
      <w:pPr>
        <w:pStyle w:val="Heading1"/>
        <w:spacing w:line="240" w:lineRule="auto"/>
        <w:rPr>
          <w:b/>
          <w:sz w:val="28"/>
          <w:szCs w:val="28"/>
        </w:rPr>
      </w:pPr>
      <w:r w:rsidRPr="00B26D72">
        <w:rPr>
          <w:b/>
          <w:sz w:val="28"/>
          <w:szCs w:val="28"/>
        </w:rPr>
        <w:t>Об утверждении Порядка реализации правотворческой инициативы граждан в муниципальн</w:t>
      </w:r>
      <w:r>
        <w:rPr>
          <w:b/>
          <w:sz w:val="28"/>
          <w:szCs w:val="28"/>
        </w:rPr>
        <w:t>ом образовании Темрюкский район</w:t>
      </w:r>
    </w:p>
    <w:p w:rsidR="00396865" w:rsidRPr="00B26D72" w:rsidRDefault="00396865" w:rsidP="00B26D72">
      <w:pPr>
        <w:rPr>
          <w:b/>
          <w:szCs w:val="28"/>
        </w:rPr>
      </w:pPr>
    </w:p>
    <w:p w:rsidR="00396865" w:rsidRDefault="00396865" w:rsidP="00576F44">
      <w:pPr>
        <w:rPr>
          <w:szCs w:val="28"/>
        </w:rPr>
      </w:pPr>
    </w:p>
    <w:p w:rsidR="00396865" w:rsidRDefault="00396865" w:rsidP="00576F44">
      <w:pPr>
        <w:ind w:firstLine="720"/>
        <w:jc w:val="both"/>
        <w:rPr>
          <w:szCs w:val="28"/>
        </w:rPr>
      </w:pPr>
      <w:r>
        <w:rPr>
          <w:szCs w:val="28"/>
        </w:rPr>
        <w:t xml:space="preserve">В соответствии со статьей 26 Федерального закона от 06.10.2003 г. N 131-ФЗ «Об общих принципах организации местного самоуправления в Российской Федерации», статьей 19 Закона Краснодарского края от 07.06.2004 г. № 717-КЗ «О местном самоуправлении в Краснодарском крае», статьей 16 Устава муниципального образования Темрюкский район, Совет муниципального образования Темрюкский район   р е ш и л: </w:t>
      </w:r>
    </w:p>
    <w:p w:rsidR="00396865" w:rsidRDefault="00396865" w:rsidP="00576F44">
      <w:pPr>
        <w:ind w:firstLine="720"/>
        <w:jc w:val="both"/>
        <w:rPr>
          <w:szCs w:val="28"/>
        </w:rPr>
      </w:pPr>
      <w:r>
        <w:rPr>
          <w:szCs w:val="28"/>
        </w:rPr>
        <w:t>1. Утвердить Порядок реализации правотворческой инициативы граждан в муниципальном образовании Темрюкский район согласно приложению.</w:t>
      </w:r>
    </w:p>
    <w:p w:rsidR="00396865" w:rsidRDefault="00396865" w:rsidP="00576F44">
      <w:pPr>
        <w:ind w:firstLine="720"/>
        <w:jc w:val="both"/>
        <w:rPr>
          <w:szCs w:val="28"/>
        </w:rPr>
      </w:pPr>
      <w:r>
        <w:rPr>
          <w:szCs w:val="28"/>
        </w:rPr>
        <w:t>2. Официально опубликовать настоящее решение.</w:t>
      </w:r>
    </w:p>
    <w:p w:rsidR="00396865" w:rsidRPr="00854D86" w:rsidRDefault="00396865" w:rsidP="007E1B81">
      <w:pPr>
        <w:ind w:firstLine="708"/>
        <w:jc w:val="both"/>
        <w:rPr>
          <w:szCs w:val="28"/>
        </w:rPr>
      </w:pPr>
      <w:r>
        <w:rPr>
          <w:szCs w:val="28"/>
        </w:rPr>
        <w:t xml:space="preserve">3. Признать утратившим силу решение </w:t>
      </w:r>
      <w:r w:rsidRPr="00854D86">
        <w:rPr>
          <w:szCs w:val="28"/>
        </w:rPr>
        <w:t>ХХ</w:t>
      </w:r>
      <w:r w:rsidRPr="00854D86">
        <w:rPr>
          <w:szCs w:val="28"/>
          <w:lang w:val="en-US"/>
        </w:rPr>
        <w:t>XIV</w:t>
      </w:r>
      <w:r w:rsidRPr="00854D86">
        <w:rPr>
          <w:szCs w:val="28"/>
        </w:rPr>
        <w:t xml:space="preserve"> </w:t>
      </w:r>
      <w:r>
        <w:rPr>
          <w:szCs w:val="28"/>
        </w:rPr>
        <w:t xml:space="preserve">сессии Совета </w:t>
      </w:r>
      <w:r w:rsidRPr="007E1B81">
        <w:rPr>
          <w:szCs w:val="28"/>
        </w:rPr>
        <w:t>муниципального образования Темрюкский район</w:t>
      </w:r>
      <w:r>
        <w:rPr>
          <w:szCs w:val="28"/>
        </w:rPr>
        <w:t xml:space="preserve"> </w:t>
      </w:r>
      <w:r>
        <w:rPr>
          <w:szCs w:val="28"/>
          <w:lang w:val="en-US"/>
        </w:rPr>
        <w:t>IV</w:t>
      </w:r>
      <w:r>
        <w:rPr>
          <w:szCs w:val="28"/>
        </w:rPr>
        <w:t xml:space="preserve"> созыва от 27 октября 2006 года </w:t>
      </w:r>
      <w:r w:rsidRPr="007E1B81">
        <w:rPr>
          <w:szCs w:val="28"/>
        </w:rPr>
        <w:t>№ 473</w:t>
      </w:r>
      <w:r w:rsidRPr="00854D86">
        <w:rPr>
          <w:szCs w:val="28"/>
        </w:rPr>
        <w:t xml:space="preserve"> </w:t>
      </w:r>
      <w:r>
        <w:rPr>
          <w:szCs w:val="28"/>
        </w:rPr>
        <w:t>«</w:t>
      </w:r>
      <w:r w:rsidRPr="00854D86">
        <w:rPr>
          <w:szCs w:val="28"/>
        </w:rPr>
        <w:t>О принятии Положения о порядке реализации правотворческой инициативы граждан в муниципальном образовании Темрюкский район</w:t>
      </w:r>
      <w:r>
        <w:rPr>
          <w:szCs w:val="28"/>
        </w:rPr>
        <w:t>»</w:t>
      </w:r>
      <w:r w:rsidRPr="00854D86">
        <w:rPr>
          <w:szCs w:val="28"/>
        </w:rPr>
        <w:t>.</w:t>
      </w:r>
    </w:p>
    <w:p w:rsidR="00396865" w:rsidRDefault="00396865" w:rsidP="00576F44">
      <w:pPr>
        <w:ind w:firstLine="720"/>
        <w:jc w:val="both"/>
        <w:rPr>
          <w:szCs w:val="28"/>
        </w:rPr>
      </w:pPr>
      <w:r>
        <w:rPr>
          <w:szCs w:val="28"/>
        </w:rPr>
        <w:t xml:space="preserve">4. Контроль за выполнением настоящего решения возложить на  постоянную комиссию Совета муниципального образования Темрюкский район по вопросам местного самоуправления, охране прав и свобод граждан (Ткалич). </w:t>
      </w:r>
    </w:p>
    <w:p w:rsidR="00396865" w:rsidRDefault="00396865" w:rsidP="00576F44">
      <w:pPr>
        <w:ind w:firstLine="720"/>
        <w:jc w:val="both"/>
        <w:rPr>
          <w:szCs w:val="28"/>
        </w:rPr>
      </w:pPr>
      <w:r>
        <w:rPr>
          <w:szCs w:val="28"/>
        </w:rPr>
        <w:t>5. Настоящее решение вступает в силу после его официального опубликования.</w:t>
      </w:r>
    </w:p>
    <w:p w:rsidR="00396865" w:rsidRDefault="00396865" w:rsidP="00576F44">
      <w:pPr>
        <w:rPr>
          <w:szCs w:val="28"/>
        </w:rPr>
      </w:pPr>
    </w:p>
    <w:p w:rsidR="00396865" w:rsidRDefault="00396865" w:rsidP="00576F44">
      <w:pPr>
        <w:rPr>
          <w:szCs w:val="28"/>
        </w:rPr>
      </w:pPr>
    </w:p>
    <w:p w:rsidR="00396865" w:rsidRDefault="00396865" w:rsidP="00576F44">
      <w:pPr>
        <w:rPr>
          <w:szCs w:val="28"/>
        </w:rPr>
      </w:pPr>
      <w:r>
        <w:rPr>
          <w:szCs w:val="28"/>
        </w:rPr>
        <w:t xml:space="preserve">Глава </w:t>
      </w:r>
      <w:r>
        <w:rPr>
          <w:szCs w:val="28"/>
        </w:rPr>
        <w:tab/>
      </w:r>
      <w:r>
        <w:rPr>
          <w:szCs w:val="28"/>
        </w:rPr>
        <w:tab/>
      </w:r>
      <w:r>
        <w:rPr>
          <w:szCs w:val="28"/>
        </w:rPr>
        <w:tab/>
      </w:r>
      <w:r>
        <w:rPr>
          <w:szCs w:val="28"/>
        </w:rPr>
        <w:tab/>
      </w:r>
      <w:r>
        <w:rPr>
          <w:szCs w:val="28"/>
        </w:rPr>
        <w:tab/>
      </w:r>
      <w:r>
        <w:rPr>
          <w:szCs w:val="28"/>
        </w:rPr>
        <w:tab/>
        <w:t xml:space="preserve">      Председатель Совета</w:t>
      </w:r>
    </w:p>
    <w:p w:rsidR="00396865" w:rsidRDefault="00396865" w:rsidP="00576F44">
      <w:pPr>
        <w:rPr>
          <w:szCs w:val="28"/>
        </w:rPr>
      </w:pPr>
      <w:r>
        <w:rPr>
          <w:szCs w:val="28"/>
        </w:rPr>
        <w:t xml:space="preserve">муниципального образования     </w:t>
      </w:r>
      <w:r>
        <w:rPr>
          <w:szCs w:val="28"/>
        </w:rPr>
        <w:tab/>
      </w:r>
      <w:r>
        <w:rPr>
          <w:szCs w:val="28"/>
        </w:rPr>
        <w:tab/>
        <w:t xml:space="preserve">      муниципального образования </w:t>
      </w:r>
    </w:p>
    <w:p w:rsidR="00396865" w:rsidRDefault="00396865" w:rsidP="00576F44">
      <w:pPr>
        <w:rPr>
          <w:szCs w:val="28"/>
        </w:rPr>
      </w:pPr>
      <w:r>
        <w:rPr>
          <w:szCs w:val="28"/>
        </w:rPr>
        <w:t xml:space="preserve">Темрюкский район                             </w:t>
      </w:r>
      <w:r>
        <w:rPr>
          <w:szCs w:val="28"/>
        </w:rPr>
        <w:tab/>
        <w:t xml:space="preserve">      Темрюкский район</w:t>
      </w:r>
    </w:p>
    <w:p w:rsidR="00396865" w:rsidRDefault="00396865" w:rsidP="00576F44">
      <w:pPr>
        <w:rPr>
          <w:szCs w:val="28"/>
        </w:rPr>
      </w:pPr>
      <w:r>
        <w:rPr>
          <w:szCs w:val="28"/>
        </w:rPr>
        <w:tab/>
        <w:t xml:space="preserve">      </w:t>
      </w:r>
    </w:p>
    <w:p w:rsidR="00396865" w:rsidRDefault="00396865" w:rsidP="00576F44">
      <w:pPr>
        <w:rPr>
          <w:szCs w:val="28"/>
        </w:rPr>
      </w:pPr>
      <w:r>
        <w:rPr>
          <w:szCs w:val="28"/>
        </w:rPr>
        <w:t>___________ С.Г. Робилко                                ___________ А.И. Шерстнев</w:t>
      </w:r>
    </w:p>
    <w:p w:rsidR="00396865" w:rsidRDefault="00396865" w:rsidP="00576F44">
      <w:pPr>
        <w:rPr>
          <w:szCs w:val="28"/>
        </w:rPr>
      </w:pPr>
    </w:p>
    <w:p w:rsidR="00396865" w:rsidRDefault="00396865" w:rsidP="00377437">
      <w:pPr>
        <w:pageBreakBefore/>
        <w:ind w:left="4859"/>
        <w:jc w:val="center"/>
        <w:rPr>
          <w:rStyle w:val="a1"/>
          <w:b w:val="0"/>
          <w:bCs/>
          <w:szCs w:val="28"/>
        </w:rPr>
      </w:pPr>
      <w:bookmarkStart w:id="0" w:name="_GoBack"/>
      <w:bookmarkEnd w:id="0"/>
      <w:r>
        <w:rPr>
          <w:rStyle w:val="a1"/>
          <w:b w:val="0"/>
          <w:bCs/>
          <w:szCs w:val="28"/>
        </w:rPr>
        <w:t>Приложение</w:t>
      </w:r>
    </w:p>
    <w:p w:rsidR="00396865" w:rsidRDefault="00396865" w:rsidP="00880C36">
      <w:pPr>
        <w:ind w:left="4860"/>
        <w:jc w:val="center"/>
        <w:rPr>
          <w:rStyle w:val="a1"/>
          <w:b w:val="0"/>
          <w:bCs/>
          <w:szCs w:val="28"/>
        </w:rPr>
      </w:pPr>
      <w:r>
        <w:rPr>
          <w:rStyle w:val="a1"/>
          <w:b w:val="0"/>
          <w:bCs/>
          <w:szCs w:val="28"/>
        </w:rPr>
        <w:t xml:space="preserve">к решению </w:t>
      </w:r>
      <w:r>
        <w:rPr>
          <w:rStyle w:val="a1"/>
          <w:b w:val="0"/>
          <w:bCs/>
          <w:szCs w:val="28"/>
          <w:lang w:val="en-US"/>
        </w:rPr>
        <w:t>VIII</w:t>
      </w:r>
      <w:r>
        <w:rPr>
          <w:rStyle w:val="a1"/>
          <w:b w:val="0"/>
          <w:bCs/>
          <w:szCs w:val="28"/>
        </w:rPr>
        <w:t xml:space="preserve"> сессии Совета</w:t>
      </w:r>
    </w:p>
    <w:p w:rsidR="00396865" w:rsidRDefault="00396865" w:rsidP="00880C36">
      <w:pPr>
        <w:ind w:left="4860"/>
        <w:jc w:val="center"/>
        <w:rPr>
          <w:rStyle w:val="a1"/>
          <w:b w:val="0"/>
          <w:bCs/>
          <w:szCs w:val="28"/>
        </w:rPr>
      </w:pPr>
      <w:r>
        <w:rPr>
          <w:rStyle w:val="a1"/>
          <w:b w:val="0"/>
          <w:bCs/>
          <w:szCs w:val="28"/>
        </w:rPr>
        <w:t>муниципального образования</w:t>
      </w:r>
    </w:p>
    <w:p w:rsidR="00396865" w:rsidRDefault="00396865" w:rsidP="00880C36">
      <w:pPr>
        <w:ind w:left="4860"/>
        <w:jc w:val="center"/>
        <w:rPr>
          <w:rStyle w:val="a1"/>
          <w:b w:val="0"/>
          <w:bCs/>
          <w:szCs w:val="28"/>
        </w:rPr>
      </w:pPr>
      <w:r>
        <w:rPr>
          <w:rStyle w:val="a1"/>
          <w:b w:val="0"/>
          <w:bCs/>
          <w:szCs w:val="28"/>
        </w:rPr>
        <w:t xml:space="preserve">Темрюкский район </w:t>
      </w:r>
      <w:r>
        <w:rPr>
          <w:rStyle w:val="a1"/>
          <w:b w:val="0"/>
          <w:bCs/>
          <w:szCs w:val="28"/>
          <w:lang w:val="en-US"/>
        </w:rPr>
        <w:t>VI</w:t>
      </w:r>
      <w:r>
        <w:rPr>
          <w:rStyle w:val="a1"/>
          <w:b w:val="0"/>
          <w:bCs/>
          <w:szCs w:val="28"/>
        </w:rPr>
        <w:t xml:space="preserve"> созыва</w:t>
      </w:r>
    </w:p>
    <w:p w:rsidR="00396865" w:rsidRDefault="00396865" w:rsidP="00880C36">
      <w:pPr>
        <w:ind w:left="4860"/>
        <w:jc w:val="center"/>
      </w:pPr>
      <w:r>
        <w:rPr>
          <w:rStyle w:val="a1"/>
          <w:b w:val="0"/>
          <w:bCs/>
          <w:szCs w:val="28"/>
        </w:rPr>
        <w:t>от 26.02.2016 года  № 89</w:t>
      </w:r>
    </w:p>
    <w:p w:rsidR="00396865" w:rsidRDefault="00396865" w:rsidP="00576F44">
      <w:pPr>
        <w:rPr>
          <w:b/>
          <w:szCs w:val="28"/>
        </w:rPr>
      </w:pPr>
    </w:p>
    <w:p w:rsidR="00396865" w:rsidRDefault="00396865" w:rsidP="00576F44">
      <w:pPr>
        <w:rPr>
          <w:b/>
          <w:szCs w:val="28"/>
        </w:rPr>
      </w:pPr>
    </w:p>
    <w:p w:rsidR="00396865" w:rsidRDefault="00396865" w:rsidP="00576F44">
      <w:pPr>
        <w:rPr>
          <w:b/>
          <w:szCs w:val="28"/>
        </w:rPr>
      </w:pPr>
    </w:p>
    <w:p w:rsidR="00396865" w:rsidRDefault="00396865" w:rsidP="00576F44">
      <w:pPr>
        <w:pStyle w:val="Heading1"/>
        <w:spacing w:line="240" w:lineRule="auto"/>
        <w:rPr>
          <w:b/>
          <w:sz w:val="28"/>
          <w:szCs w:val="28"/>
        </w:rPr>
      </w:pPr>
      <w:r>
        <w:rPr>
          <w:b/>
          <w:sz w:val="28"/>
          <w:szCs w:val="28"/>
        </w:rPr>
        <w:t>Порядок</w:t>
      </w:r>
    </w:p>
    <w:p w:rsidR="00396865" w:rsidRDefault="00396865" w:rsidP="00576F44">
      <w:pPr>
        <w:pStyle w:val="Heading1"/>
        <w:spacing w:line="240" w:lineRule="auto"/>
        <w:rPr>
          <w:b/>
          <w:sz w:val="28"/>
          <w:szCs w:val="28"/>
        </w:rPr>
      </w:pPr>
      <w:r>
        <w:rPr>
          <w:b/>
          <w:sz w:val="28"/>
          <w:szCs w:val="28"/>
        </w:rPr>
        <w:t>реализации правотворческой инициативы граждан в муниципальном образовании Темрюкский район.</w:t>
      </w:r>
    </w:p>
    <w:p w:rsidR="00396865" w:rsidRDefault="00396865" w:rsidP="00576F44">
      <w:pPr>
        <w:pStyle w:val="Heading1"/>
        <w:spacing w:line="240" w:lineRule="auto"/>
        <w:rPr>
          <w:b/>
          <w:sz w:val="28"/>
          <w:szCs w:val="28"/>
        </w:rPr>
      </w:pPr>
    </w:p>
    <w:p w:rsidR="00396865" w:rsidRPr="00880C36" w:rsidRDefault="00396865" w:rsidP="00880C36"/>
    <w:p w:rsidR="00396865" w:rsidRDefault="00396865" w:rsidP="00576F44">
      <w:pPr>
        <w:pStyle w:val="Heading1"/>
        <w:spacing w:line="240" w:lineRule="auto"/>
        <w:rPr>
          <w:b/>
          <w:sz w:val="28"/>
          <w:szCs w:val="28"/>
        </w:rPr>
      </w:pPr>
      <w:r>
        <w:rPr>
          <w:b/>
          <w:sz w:val="28"/>
          <w:szCs w:val="28"/>
        </w:rPr>
        <w:t>1. Общие положения</w:t>
      </w:r>
    </w:p>
    <w:p w:rsidR="00396865" w:rsidRDefault="00396865" w:rsidP="00576F44">
      <w:pPr>
        <w:jc w:val="both"/>
      </w:pPr>
    </w:p>
    <w:p w:rsidR="00396865" w:rsidRDefault="00396865" w:rsidP="00576F44">
      <w:pPr>
        <w:ind w:firstLine="720"/>
        <w:jc w:val="both"/>
        <w:rPr>
          <w:szCs w:val="28"/>
        </w:rPr>
      </w:pPr>
      <w:r>
        <w:rPr>
          <w:szCs w:val="28"/>
        </w:rPr>
        <w:t>1.1. Настоящий Порядок реализации правотворческой инициативы граждан в муниципальном образовании Темрюкский район (далее - Порядок) разработан в соответствии со статьей 26 Федерального закона от 06.10.2003 № 131-ФЗ "Об общих принципах организации местного самоуправления в Российской Федерации", статьей 19 Закона Краснодарского края от 07.06.2004 № 717-КЗ "О местном самоуправлении в Краснодарском крае", статьей 16 Устава муниципального образования Темрюкский район, и направлен на реализацию права граждан Российской Федерации на осуществление местного самоуправления посредством выступления с правотворческой инициативой.</w:t>
      </w:r>
    </w:p>
    <w:p w:rsidR="00396865" w:rsidRDefault="00396865" w:rsidP="00576F44">
      <w:pPr>
        <w:ind w:firstLine="720"/>
        <w:jc w:val="both"/>
        <w:rPr>
          <w:szCs w:val="28"/>
        </w:rPr>
      </w:pPr>
      <w:r>
        <w:rPr>
          <w:szCs w:val="28"/>
        </w:rPr>
        <w:t>1.2. Правотворческая инициатива - форма непосредственного участия населения муниципального образования Темрюкский район в осуществлении местного самоуправления.</w:t>
      </w:r>
    </w:p>
    <w:p w:rsidR="00396865" w:rsidRDefault="00396865" w:rsidP="00576F44">
      <w:pPr>
        <w:ind w:firstLine="720"/>
        <w:jc w:val="both"/>
        <w:rPr>
          <w:szCs w:val="28"/>
        </w:rPr>
      </w:pPr>
      <w:r>
        <w:rPr>
          <w:szCs w:val="28"/>
        </w:rPr>
        <w:t>1.3. Реализация гражданами правотворческой инициативы осуществляется через инициативные группы граждан, обладающих избирательным правом, путем внесения проектов муниципальных правовых актов муниципального образования в порядке реализации правотворческой инициативы граждан в органы местного самоуправления муниципального образования или должностному лицу местного самоуправления муниципального образования, к компетенции которых относится принятие муниципального правового акта муниципального образования Темрюкский район, внесенного в порядке реализации правотворческой инициативы граждан.</w:t>
      </w:r>
    </w:p>
    <w:p w:rsidR="00396865" w:rsidRDefault="00396865" w:rsidP="00576F44">
      <w:pPr>
        <w:rPr>
          <w:szCs w:val="28"/>
        </w:rPr>
      </w:pPr>
    </w:p>
    <w:p w:rsidR="00396865" w:rsidRDefault="00396865" w:rsidP="00576F44">
      <w:pPr>
        <w:pStyle w:val="Heading1"/>
        <w:spacing w:line="240" w:lineRule="auto"/>
        <w:rPr>
          <w:b/>
          <w:sz w:val="28"/>
          <w:szCs w:val="28"/>
        </w:rPr>
      </w:pPr>
      <w:r>
        <w:rPr>
          <w:b/>
          <w:sz w:val="28"/>
          <w:szCs w:val="28"/>
        </w:rPr>
        <w:t>2. Порядок формирования инициативной группы граждан по внесению проектов муниципальных правовых актов муниципального образования Темрюкский район в порядке реализации правотворческой инициативы граждан</w:t>
      </w:r>
    </w:p>
    <w:p w:rsidR="00396865" w:rsidRDefault="00396865" w:rsidP="00576F44"/>
    <w:p w:rsidR="00396865" w:rsidRDefault="00396865" w:rsidP="00576F44">
      <w:pPr>
        <w:ind w:firstLine="720"/>
        <w:jc w:val="both"/>
        <w:rPr>
          <w:szCs w:val="28"/>
        </w:rPr>
      </w:pPr>
      <w:r>
        <w:rPr>
          <w:szCs w:val="28"/>
        </w:rPr>
        <w:t>2.1. Формирование инициативной группы граждан по внесению проектов муниципальных правовых актов в порядке реализации правотворческой инициативы граждан (далее - инициативная группа граждан) осуществляется на основе волеизъявления граждан.</w:t>
      </w:r>
    </w:p>
    <w:p w:rsidR="00396865" w:rsidRDefault="00396865" w:rsidP="00576F44">
      <w:pPr>
        <w:ind w:firstLine="720"/>
        <w:jc w:val="both"/>
        <w:rPr>
          <w:szCs w:val="28"/>
        </w:rPr>
      </w:pPr>
      <w:r>
        <w:rPr>
          <w:szCs w:val="28"/>
        </w:rPr>
        <w:t>Минимальная численность инициативной группы граждан должна составлять не менее ста жителей муниципального образования Темрюкский район, и не может превышать три процента от числа жителей муниципального образования Темрюкский район, обладающих избирательным правом. К проекту муниципального правового акта, вносимому в порядке реализации правотворческой инициативы граждан, прилагаются оформленные надлежащим образом протоколы собраний граждан, на которых принято решение о создании инициативной группы граждан либо об избрании делегатов на конференцию граждан, на которой будет рассматриваться вопрос о создании инициативной группы граждан, а также протокол соответствующей конференции граждан.</w:t>
      </w:r>
    </w:p>
    <w:p w:rsidR="00396865" w:rsidRDefault="00396865" w:rsidP="00576F44">
      <w:pPr>
        <w:ind w:firstLine="720"/>
        <w:jc w:val="both"/>
        <w:rPr>
          <w:szCs w:val="28"/>
        </w:rPr>
      </w:pPr>
      <w:r>
        <w:rPr>
          <w:szCs w:val="28"/>
        </w:rPr>
        <w:t>2.2. Инициативная группа граждан считается созданной с момента принятия решения о ее создании. Указанное решение оформляется протоколом собрания (конференции) инициативной группы граждан, в котором указываются следующие сведения:</w:t>
      </w:r>
    </w:p>
    <w:p w:rsidR="00396865" w:rsidRDefault="00396865" w:rsidP="00576F44">
      <w:pPr>
        <w:ind w:firstLine="720"/>
        <w:jc w:val="both"/>
        <w:rPr>
          <w:szCs w:val="28"/>
        </w:rPr>
      </w:pPr>
      <w:r>
        <w:rPr>
          <w:szCs w:val="28"/>
        </w:rPr>
        <w:t>2.3. количество жителей муниципального образования Темрюкский район, присутствовавших на собрании (конференции) граждан;</w:t>
      </w:r>
    </w:p>
    <w:p w:rsidR="00396865" w:rsidRDefault="00396865" w:rsidP="00576F44">
      <w:pPr>
        <w:ind w:firstLine="720"/>
        <w:jc w:val="both"/>
        <w:rPr>
          <w:szCs w:val="28"/>
        </w:rPr>
      </w:pPr>
      <w:r>
        <w:rPr>
          <w:szCs w:val="28"/>
        </w:rPr>
        <w:t>2.4. дата и место проведения собрания (конференции) граждан;</w:t>
      </w:r>
    </w:p>
    <w:p w:rsidR="00396865" w:rsidRDefault="00396865" w:rsidP="00576F44">
      <w:pPr>
        <w:ind w:firstLine="720"/>
        <w:jc w:val="both"/>
        <w:rPr>
          <w:szCs w:val="28"/>
        </w:rPr>
      </w:pPr>
      <w:r>
        <w:rPr>
          <w:szCs w:val="28"/>
        </w:rPr>
        <w:t>2.5. повестка собрания (конференции) граждан;</w:t>
      </w:r>
    </w:p>
    <w:p w:rsidR="00396865" w:rsidRDefault="00396865" w:rsidP="00576F44">
      <w:pPr>
        <w:ind w:firstLine="720"/>
        <w:jc w:val="both"/>
        <w:rPr>
          <w:szCs w:val="28"/>
        </w:rPr>
      </w:pPr>
      <w:r>
        <w:rPr>
          <w:szCs w:val="28"/>
        </w:rPr>
        <w:t>2.6. наименование проекта муниципального правового акта, вносимого в порядке реализации правотворческой инициативы граждан;</w:t>
      </w:r>
    </w:p>
    <w:p w:rsidR="00396865" w:rsidRDefault="00396865" w:rsidP="00576F44">
      <w:pPr>
        <w:ind w:firstLine="720"/>
        <w:jc w:val="both"/>
        <w:rPr>
          <w:szCs w:val="28"/>
        </w:rPr>
      </w:pPr>
      <w:r>
        <w:rPr>
          <w:szCs w:val="28"/>
        </w:rPr>
        <w:t>2.7. адрес для корреспонденции и контактный телефон уполномоченных представителей группы по организации и подготовке правотворческой инициативы граждан;</w:t>
      </w:r>
    </w:p>
    <w:p w:rsidR="00396865" w:rsidRDefault="00396865" w:rsidP="00576F44">
      <w:pPr>
        <w:ind w:firstLine="720"/>
        <w:jc w:val="both"/>
        <w:rPr>
          <w:szCs w:val="28"/>
        </w:rPr>
      </w:pPr>
      <w:r>
        <w:rPr>
          <w:szCs w:val="28"/>
        </w:rPr>
        <w:t>2.8. решения, принятые по вопросам собрания (конференции) граждан.</w:t>
      </w:r>
    </w:p>
    <w:p w:rsidR="00396865" w:rsidRDefault="00396865" w:rsidP="00576F44">
      <w:pPr>
        <w:ind w:firstLine="720"/>
        <w:jc w:val="both"/>
        <w:rPr>
          <w:szCs w:val="28"/>
        </w:rPr>
      </w:pPr>
      <w:r>
        <w:rPr>
          <w:szCs w:val="28"/>
        </w:rPr>
        <w:t>2.9. К протоколу собрания (конференции) инициативной группы граждан прилагаются:</w:t>
      </w:r>
    </w:p>
    <w:p w:rsidR="00396865" w:rsidRDefault="00396865" w:rsidP="00576F44">
      <w:pPr>
        <w:ind w:firstLine="720"/>
        <w:jc w:val="both"/>
        <w:rPr>
          <w:szCs w:val="28"/>
        </w:rPr>
      </w:pPr>
      <w:r>
        <w:rPr>
          <w:szCs w:val="28"/>
        </w:rPr>
        <w:t>2.9.1. список членов инициативной группы граждан с указанием в отношении каждого члена фамилии, имени, отчества, года рождения, адреса места жительства, серии, номера и даты выдачи паспорта или документа, заменяющего паспорт гражданина, наименования или кода выдавшего его органа;</w:t>
      </w:r>
    </w:p>
    <w:p w:rsidR="00396865" w:rsidRDefault="00396865" w:rsidP="00576F44">
      <w:pPr>
        <w:ind w:firstLine="720"/>
        <w:jc w:val="both"/>
        <w:rPr>
          <w:szCs w:val="28"/>
        </w:rPr>
      </w:pPr>
      <w:r>
        <w:rPr>
          <w:szCs w:val="28"/>
        </w:rPr>
        <w:t>2.9.2. проект муниципального правового акта, вносимый в порядке реализации правотворческой инициативы граждан.</w:t>
      </w:r>
    </w:p>
    <w:p w:rsidR="00396865" w:rsidRDefault="00396865" w:rsidP="00576F44">
      <w:pPr>
        <w:ind w:firstLine="720"/>
        <w:jc w:val="both"/>
        <w:rPr>
          <w:szCs w:val="28"/>
        </w:rPr>
      </w:pPr>
      <w:r>
        <w:rPr>
          <w:szCs w:val="28"/>
        </w:rPr>
        <w:t>2.10. Собрание (конференция) инициативной группы граждан может выбрать не более двух уполномоченных представителей для представления интересов по вопросам, связанным с внесением проекта муниципального правового акта в порядке реализации правотворческой инициативы граждан.</w:t>
      </w:r>
    </w:p>
    <w:p w:rsidR="00396865" w:rsidRDefault="00396865" w:rsidP="00576F44">
      <w:pPr>
        <w:ind w:firstLine="720"/>
        <w:jc w:val="both"/>
        <w:rPr>
          <w:szCs w:val="28"/>
        </w:rPr>
      </w:pPr>
      <w:r>
        <w:rPr>
          <w:szCs w:val="28"/>
        </w:rPr>
        <w:t>2.11. Протокол собрания (конференции) инициативной группы граждан, содержащий решение о создании инициативной группы граждан, подписывается всеми участниками собрания (конференции) инициативной группы граждан с указанием фамилии, имени, отчества каждого участника.</w:t>
      </w:r>
    </w:p>
    <w:p w:rsidR="00396865" w:rsidRDefault="00396865" w:rsidP="00576F44">
      <w:pPr>
        <w:rPr>
          <w:szCs w:val="28"/>
        </w:rPr>
      </w:pPr>
    </w:p>
    <w:p w:rsidR="00396865" w:rsidRDefault="00396865" w:rsidP="00576F44">
      <w:pPr>
        <w:pStyle w:val="Heading1"/>
        <w:rPr>
          <w:b/>
          <w:sz w:val="28"/>
          <w:szCs w:val="28"/>
        </w:rPr>
      </w:pPr>
      <w:r>
        <w:rPr>
          <w:b/>
          <w:sz w:val="28"/>
          <w:szCs w:val="28"/>
        </w:rPr>
        <w:t>3. Сбор подписей в поддержку правотворческой инициативы</w:t>
      </w:r>
    </w:p>
    <w:p w:rsidR="00396865" w:rsidRDefault="00396865" w:rsidP="00576F44">
      <w:pPr>
        <w:rPr>
          <w:szCs w:val="28"/>
        </w:rPr>
      </w:pPr>
    </w:p>
    <w:p w:rsidR="00396865" w:rsidRDefault="00396865" w:rsidP="00576F44">
      <w:pPr>
        <w:ind w:firstLine="720"/>
        <w:jc w:val="both"/>
        <w:rPr>
          <w:szCs w:val="28"/>
        </w:rPr>
      </w:pPr>
      <w:r>
        <w:rPr>
          <w:szCs w:val="28"/>
        </w:rPr>
        <w:t>3.1. Для поддержки правотворческой инициативы необходимо собрать подписи не менее 3000 (трех тысяч) жителей муниципального образования Темрюкский район, обладающих активным избирательным правом на выборах в органы местного самоуправления муниципального образования Темрюкский район.</w:t>
      </w:r>
    </w:p>
    <w:p w:rsidR="00396865" w:rsidRDefault="00396865" w:rsidP="00576F44">
      <w:pPr>
        <w:ind w:firstLine="720"/>
        <w:jc w:val="both"/>
        <w:rPr>
          <w:szCs w:val="28"/>
        </w:rPr>
      </w:pPr>
      <w:r>
        <w:rPr>
          <w:szCs w:val="28"/>
        </w:rPr>
        <w:t>3.2. Право сбора подписей принадлежит совершеннолетнему дееспособному гражданину Российской Федерации, проживающему на территории муниципального образования Темрюкский район.</w:t>
      </w:r>
    </w:p>
    <w:p w:rsidR="00396865" w:rsidRDefault="00396865" w:rsidP="00576F44">
      <w:pPr>
        <w:ind w:firstLine="720"/>
        <w:jc w:val="both"/>
        <w:rPr>
          <w:szCs w:val="28"/>
        </w:rPr>
      </w:pPr>
      <w:r>
        <w:rPr>
          <w:szCs w:val="28"/>
        </w:rPr>
        <w:t>3.3. Срок на сбор подписей в поддержку правотворческой инициативы граждан начинается с даты регистрации инициативной группы и не может превышать более двух месяцев.</w:t>
      </w:r>
    </w:p>
    <w:p w:rsidR="00396865" w:rsidRDefault="00396865" w:rsidP="00576F44">
      <w:pPr>
        <w:ind w:right="-20" w:firstLine="720"/>
        <w:jc w:val="both"/>
        <w:rPr>
          <w:szCs w:val="28"/>
        </w:rPr>
      </w:pPr>
      <w:r>
        <w:rPr>
          <w:szCs w:val="28"/>
        </w:rPr>
        <w:t>3.4. Подписи в поддержку правотворческой инициативы собираются посредством внесения их в подписные листы по форме согласно приложению к настоящему Порядку, содержащие формулировку проекта муниципального правового акта, выносимого на рассмотрение органа местного самоуправления. Лицо, собирающее подписи, должно представить текст указанного проекта муниципального правового акта по требованию лиц, ставящих свои подписи в подписные листы.</w:t>
      </w:r>
    </w:p>
    <w:p w:rsidR="00396865" w:rsidRDefault="00396865" w:rsidP="00576F44">
      <w:pPr>
        <w:ind w:firstLine="720"/>
        <w:jc w:val="both"/>
        <w:rPr>
          <w:szCs w:val="28"/>
        </w:rPr>
      </w:pPr>
      <w:r>
        <w:rPr>
          <w:szCs w:val="28"/>
        </w:rPr>
        <w:t>3.5. Житель муниципального образования Темрюкский район, ставя свою подпись в подписном листе, собственноручно указывает в нем свои фамилию, имя, отчество, год, месяц и день рождения, адрес места жительства, серию и номер паспорта или заменяющего его документа, а также дату внесения подписи. Подписной лист заверяется членом инициативной группы, который указывает свои паспортные данные и место жительства.</w:t>
      </w:r>
    </w:p>
    <w:p w:rsidR="00396865" w:rsidRDefault="00396865" w:rsidP="00576F44">
      <w:pPr>
        <w:ind w:firstLine="720"/>
        <w:jc w:val="both"/>
        <w:rPr>
          <w:szCs w:val="28"/>
        </w:rPr>
      </w:pPr>
      <w:r>
        <w:rPr>
          <w:szCs w:val="28"/>
        </w:rPr>
        <w:t>Не допускается вознаграждение за внесение подписи в подписной лист. Нарушение указанных запретов является основанием для признания собранных подписей недействительными.</w:t>
      </w:r>
    </w:p>
    <w:p w:rsidR="00396865" w:rsidRDefault="00396865" w:rsidP="00576F44">
      <w:pPr>
        <w:ind w:firstLine="720"/>
        <w:jc w:val="both"/>
        <w:rPr>
          <w:szCs w:val="28"/>
        </w:rPr>
      </w:pPr>
      <w:r>
        <w:rPr>
          <w:szCs w:val="28"/>
        </w:rPr>
        <w:t>3.6. Расходы, связанные со сбором подписей, несет инициативная группа.</w:t>
      </w:r>
    </w:p>
    <w:p w:rsidR="00396865" w:rsidRDefault="00396865" w:rsidP="00576F44">
      <w:pPr>
        <w:ind w:firstLine="720"/>
        <w:jc w:val="both"/>
        <w:rPr>
          <w:szCs w:val="28"/>
        </w:rPr>
      </w:pPr>
      <w:r>
        <w:rPr>
          <w:szCs w:val="28"/>
        </w:rPr>
        <w:t>3.7. Каждый житель муниципального образования Темрюкский район имеет право беспрепятственной агитации в поддержку или против правотворческой инициативы в соответствии с действующим законодательством с момента, когда ему станет известно о сборе подписей в поддержку правотворческой инициативы.</w:t>
      </w:r>
    </w:p>
    <w:p w:rsidR="00396865" w:rsidRDefault="00396865" w:rsidP="00576F44">
      <w:pPr>
        <w:ind w:firstLine="720"/>
        <w:jc w:val="both"/>
        <w:rPr>
          <w:szCs w:val="28"/>
        </w:rPr>
      </w:pPr>
      <w:r>
        <w:rPr>
          <w:szCs w:val="28"/>
        </w:rPr>
        <w:t>Агитация может осуществляться через средства массовой информации, путем проведения собраний, встреч с жителями, дискуссий, распространения агитационных печатных материалов и иных законных форм и методов агитации.</w:t>
      </w:r>
    </w:p>
    <w:p w:rsidR="00396865" w:rsidRDefault="00396865" w:rsidP="00576F44">
      <w:pPr>
        <w:rPr>
          <w:szCs w:val="28"/>
        </w:rPr>
      </w:pPr>
    </w:p>
    <w:p w:rsidR="00396865" w:rsidRDefault="00396865" w:rsidP="00576F44">
      <w:pPr>
        <w:pStyle w:val="Heading1"/>
        <w:spacing w:line="240" w:lineRule="auto"/>
        <w:rPr>
          <w:b/>
          <w:sz w:val="28"/>
          <w:szCs w:val="28"/>
        </w:rPr>
      </w:pPr>
      <w:r>
        <w:rPr>
          <w:b/>
          <w:sz w:val="28"/>
          <w:szCs w:val="28"/>
        </w:rPr>
        <w:t>4. Рассмотрение проекта муниципального правового акта муниципального образования Темрюкский район, внесенного в порядке реализации правотворческой инициативы граждан</w:t>
      </w:r>
    </w:p>
    <w:p w:rsidR="00396865" w:rsidRDefault="00396865" w:rsidP="00576F44">
      <w:pPr>
        <w:rPr>
          <w:szCs w:val="28"/>
        </w:rPr>
      </w:pPr>
    </w:p>
    <w:p w:rsidR="00396865" w:rsidRDefault="00396865" w:rsidP="00576F44">
      <w:pPr>
        <w:ind w:firstLine="720"/>
        <w:jc w:val="both"/>
        <w:rPr>
          <w:szCs w:val="28"/>
        </w:rPr>
      </w:pPr>
      <w:r>
        <w:rPr>
          <w:szCs w:val="28"/>
        </w:rPr>
        <w:t>4.1. В целях реализации правотворческой инициативы граждан инициативная группа граждан вносит в орган местного самоуправления или должностному лицу местного самоуправления, к компетенции которых относится принятие муниципального правового акта, внесенного в порядке реализации правотворческой инициативы граждан, следующие документы:</w:t>
      </w:r>
    </w:p>
    <w:p w:rsidR="00396865" w:rsidRDefault="00396865" w:rsidP="00576F44">
      <w:pPr>
        <w:ind w:firstLine="720"/>
        <w:jc w:val="both"/>
        <w:rPr>
          <w:szCs w:val="28"/>
        </w:rPr>
      </w:pPr>
      <w:r>
        <w:rPr>
          <w:szCs w:val="28"/>
        </w:rPr>
        <w:t>- письмо о внесении проекта муниципального правового акта в порядке реализации правотворческой инициативы граждан, утвержденный на собрании (конференции) граждан с указанием лиц, уполномоченных представлять инициативную группу граждан в процессе рассмотрения правотворческой инициативы граждан,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 граждан;</w:t>
      </w:r>
    </w:p>
    <w:p w:rsidR="00396865" w:rsidRDefault="00396865" w:rsidP="00576F44">
      <w:pPr>
        <w:ind w:firstLine="720"/>
        <w:jc w:val="both"/>
        <w:rPr>
          <w:szCs w:val="28"/>
        </w:rPr>
      </w:pPr>
      <w:r>
        <w:rPr>
          <w:szCs w:val="28"/>
        </w:rPr>
        <w:t>- пояснительную записку, содержащую обоснование необходимости принятия муниципального правового акта, внесенного в порядке реализации правотворческой инициативы граждан, его целей и основных положений;</w:t>
      </w:r>
    </w:p>
    <w:p w:rsidR="00396865" w:rsidRDefault="00396865" w:rsidP="00576F44">
      <w:pPr>
        <w:ind w:firstLine="720"/>
        <w:jc w:val="both"/>
        <w:rPr>
          <w:szCs w:val="28"/>
        </w:rPr>
      </w:pPr>
      <w:r>
        <w:rPr>
          <w:szCs w:val="28"/>
        </w:rPr>
        <w:t>- текст проекта муниципального правового акта, подписанный инициатором и составителем документа;</w:t>
      </w:r>
    </w:p>
    <w:p w:rsidR="00396865" w:rsidRDefault="00396865" w:rsidP="00576F44">
      <w:pPr>
        <w:ind w:firstLine="720"/>
        <w:jc w:val="both"/>
        <w:rPr>
          <w:szCs w:val="28"/>
        </w:rPr>
      </w:pPr>
      <w:r>
        <w:rPr>
          <w:szCs w:val="28"/>
        </w:rPr>
        <w:t>- финансово-экономическое обоснование (в случае внесения проекта муниципального правового акта в порядке реализации правотворческой инициативы граждан, реализация которого потребует финансовых затрат);</w:t>
      </w:r>
    </w:p>
    <w:p w:rsidR="00396865" w:rsidRDefault="00396865" w:rsidP="00576F44">
      <w:pPr>
        <w:ind w:firstLine="720"/>
        <w:jc w:val="both"/>
        <w:rPr>
          <w:szCs w:val="28"/>
        </w:rPr>
      </w:pPr>
      <w:r>
        <w:rPr>
          <w:szCs w:val="28"/>
        </w:rPr>
        <w:t>- список членов инициативной группы граждан с указанием фамилии, имени, отчества, года рождения, адреса места жительства, серии, номера и даты выдачи паспорта или документа, заменяющего паспорт гражданина, наименования или кода выдавшего его органа,</w:t>
      </w:r>
    </w:p>
    <w:p w:rsidR="00396865" w:rsidRDefault="00396865" w:rsidP="00576F44">
      <w:pPr>
        <w:ind w:firstLine="720"/>
        <w:jc w:val="both"/>
        <w:rPr>
          <w:szCs w:val="28"/>
        </w:rPr>
      </w:pPr>
      <w:r>
        <w:rPr>
          <w:szCs w:val="28"/>
        </w:rPr>
        <w:t>- протоколы собрания инициативной группы граждан: протокол собрания граждан, на котором было принято решение о создании инициативной группы граждан либо об избрании делегатов для участия в конференции, на которой принято решение о создании инициативной группы граждан, а также протокол конференции, на которой приняты соответствующие решения;</w:t>
      </w:r>
    </w:p>
    <w:p w:rsidR="00396865" w:rsidRDefault="00396865" w:rsidP="00576F44">
      <w:pPr>
        <w:ind w:firstLine="720"/>
        <w:jc w:val="both"/>
        <w:rPr>
          <w:szCs w:val="28"/>
        </w:rPr>
      </w:pPr>
      <w:r>
        <w:rPr>
          <w:szCs w:val="28"/>
        </w:rPr>
        <w:t>- итоговый протокол инициативной группы о результатах сбора подписей, в котором указываются общее количество собранных подписей, а также пронумерованные и сброшюрованные подписные листы.</w:t>
      </w:r>
    </w:p>
    <w:p w:rsidR="00396865" w:rsidRDefault="00396865" w:rsidP="00576F44">
      <w:pPr>
        <w:ind w:firstLine="720"/>
        <w:jc w:val="both"/>
        <w:rPr>
          <w:szCs w:val="28"/>
        </w:rPr>
      </w:pPr>
      <w:r>
        <w:rPr>
          <w:szCs w:val="28"/>
        </w:rPr>
        <w:t>4.2. В течение 10 (десяти) дней со дня получения органами местного самоуправления документов инициативной группы, предусмотренных  пунктом 4.1. настоящего Порядка, указанными органами при участии представителя инициативной группы проводится проверка правильности оформления подписных листов и достоверности содержащихся в них сведений.</w:t>
      </w:r>
    </w:p>
    <w:p w:rsidR="00396865" w:rsidRDefault="00396865" w:rsidP="00576F44">
      <w:pPr>
        <w:ind w:firstLine="720"/>
        <w:jc w:val="both"/>
        <w:rPr>
          <w:szCs w:val="28"/>
        </w:rPr>
      </w:pPr>
      <w:r>
        <w:rPr>
          <w:szCs w:val="28"/>
        </w:rPr>
        <w:t>4.3. Недействительными считаются:</w:t>
      </w:r>
    </w:p>
    <w:p w:rsidR="00396865" w:rsidRDefault="00396865" w:rsidP="00576F44">
      <w:pPr>
        <w:ind w:firstLine="720"/>
        <w:jc w:val="both"/>
        <w:rPr>
          <w:szCs w:val="28"/>
        </w:rPr>
      </w:pPr>
      <w:r>
        <w:rPr>
          <w:szCs w:val="28"/>
        </w:rPr>
        <w:t>- подписи лиц, не обладающих правом подписи на день их сбора, и подписи участников, указавших в подписном листе сведения, не соответствующие действительности;</w:t>
      </w:r>
    </w:p>
    <w:p w:rsidR="00396865" w:rsidRDefault="00396865" w:rsidP="00576F44">
      <w:pPr>
        <w:ind w:firstLine="720"/>
        <w:jc w:val="both"/>
        <w:rPr>
          <w:szCs w:val="28"/>
        </w:rPr>
      </w:pPr>
      <w:r>
        <w:rPr>
          <w:szCs w:val="28"/>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восприятию этих сведений;</w:t>
      </w:r>
    </w:p>
    <w:p w:rsidR="00396865" w:rsidRDefault="00396865" w:rsidP="00576F44">
      <w:pPr>
        <w:ind w:firstLine="720"/>
        <w:jc w:val="both"/>
        <w:rPr>
          <w:szCs w:val="28"/>
        </w:rPr>
      </w:pPr>
      <w:r>
        <w:rPr>
          <w:szCs w:val="28"/>
        </w:rPr>
        <w:t>- подписи, собранные до дня, следующего за днем регистрации инициативной группы по проведению сбора подписей;</w:t>
      </w:r>
    </w:p>
    <w:p w:rsidR="00396865" w:rsidRDefault="00396865" w:rsidP="00576F44">
      <w:pPr>
        <w:ind w:firstLine="720"/>
        <w:jc w:val="both"/>
        <w:rPr>
          <w:szCs w:val="28"/>
        </w:rPr>
      </w:pPr>
      <w:r>
        <w:rPr>
          <w:szCs w:val="28"/>
        </w:rPr>
        <w:t>- подписи, признанные недействительными на основании их сбора на рабочем месте, при выдаче заработной платы, пенсий, пособий, иных социальных выплат;</w:t>
      </w:r>
    </w:p>
    <w:p w:rsidR="00396865" w:rsidRDefault="00396865" w:rsidP="00576F44">
      <w:pPr>
        <w:ind w:firstLine="720"/>
        <w:jc w:val="both"/>
        <w:rPr>
          <w:szCs w:val="28"/>
        </w:rPr>
      </w:pPr>
      <w:r>
        <w:rPr>
          <w:szCs w:val="28"/>
        </w:rPr>
        <w:t>- подписи участников, данные о которых внесены в подписной лист нерукописным способом или карандашом;</w:t>
      </w:r>
    </w:p>
    <w:p w:rsidR="00396865" w:rsidRDefault="00396865" w:rsidP="00576F44">
      <w:pPr>
        <w:ind w:firstLine="720"/>
        <w:jc w:val="both"/>
        <w:rPr>
          <w:szCs w:val="28"/>
        </w:rPr>
      </w:pPr>
      <w:r>
        <w:rPr>
          <w:szCs w:val="28"/>
        </w:rPr>
        <w:t>-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396865" w:rsidRDefault="00396865" w:rsidP="00576F44">
      <w:pPr>
        <w:ind w:firstLine="720"/>
        <w:jc w:val="both"/>
        <w:rPr>
          <w:szCs w:val="28"/>
        </w:rPr>
      </w:pPr>
      <w:r>
        <w:rPr>
          <w:szCs w:val="28"/>
        </w:rPr>
        <w:t>4.4. Недостоверными считаются:</w:t>
      </w:r>
    </w:p>
    <w:p w:rsidR="00396865" w:rsidRDefault="00396865" w:rsidP="00576F44">
      <w:pPr>
        <w:ind w:firstLine="720"/>
        <w:jc w:val="both"/>
        <w:rPr>
          <w:szCs w:val="28"/>
        </w:rPr>
      </w:pPr>
      <w:r>
        <w:rPr>
          <w:szCs w:val="28"/>
        </w:rPr>
        <w:t>-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комиссией;</w:t>
      </w:r>
    </w:p>
    <w:p w:rsidR="00396865" w:rsidRDefault="00396865" w:rsidP="00576F44">
      <w:pPr>
        <w:ind w:firstLine="720"/>
        <w:jc w:val="both"/>
        <w:rPr>
          <w:szCs w:val="28"/>
        </w:rPr>
      </w:pPr>
      <w:r>
        <w:rPr>
          <w:szCs w:val="28"/>
        </w:rPr>
        <w:t>- если при проверке подписных листов обнаруживается несколько подписей одного и того же лица( учитывается только одна подпись).</w:t>
      </w:r>
    </w:p>
    <w:p w:rsidR="00396865" w:rsidRDefault="00396865" w:rsidP="00576F44">
      <w:pPr>
        <w:ind w:firstLine="720"/>
        <w:jc w:val="both"/>
        <w:rPr>
          <w:szCs w:val="28"/>
        </w:rPr>
      </w:pPr>
      <w:r>
        <w:rPr>
          <w:szCs w:val="28"/>
        </w:rPr>
        <w:t>4.5. В случае выявления данных о применении принуждения при сборе подписей, а также обнаружения фактов фальсификации в подписных листах органы местного самоуправления муниципального образования вправе не рассматривать правотворческую инициативу.</w:t>
      </w:r>
    </w:p>
    <w:p w:rsidR="00396865" w:rsidRDefault="00396865" w:rsidP="00576F44">
      <w:pPr>
        <w:ind w:firstLine="720"/>
        <w:jc w:val="both"/>
        <w:rPr>
          <w:szCs w:val="28"/>
        </w:rPr>
      </w:pPr>
      <w:r>
        <w:rPr>
          <w:szCs w:val="28"/>
        </w:rPr>
        <w:t>4.6. Представители инициативной группы вправе обжаловать в порядке, установленном законодательством, результаты проверки собранных в поддержку правотворческой инициативы подписей.</w:t>
      </w:r>
    </w:p>
    <w:p w:rsidR="00396865" w:rsidRDefault="00396865" w:rsidP="00576F44">
      <w:pPr>
        <w:ind w:firstLine="720"/>
        <w:jc w:val="both"/>
        <w:rPr>
          <w:szCs w:val="28"/>
        </w:rPr>
      </w:pPr>
      <w:r>
        <w:rPr>
          <w:szCs w:val="28"/>
        </w:rPr>
        <w:t>4.7.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96865" w:rsidRDefault="00396865" w:rsidP="00576F44">
      <w:pPr>
        <w:ind w:firstLine="720"/>
        <w:jc w:val="both"/>
        <w:rPr>
          <w:szCs w:val="28"/>
        </w:rPr>
      </w:pPr>
      <w:r>
        <w:rPr>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муниципального образования Темрюкский район, указанный проект должен быть рассмотрен на  открытой сессии.</w:t>
      </w:r>
    </w:p>
    <w:p w:rsidR="00396865" w:rsidRDefault="00396865" w:rsidP="00576F44">
      <w:pPr>
        <w:ind w:firstLine="720"/>
        <w:jc w:val="both"/>
        <w:rPr>
          <w:szCs w:val="28"/>
        </w:rPr>
      </w:pPr>
      <w:r>
        <w:rPr>
          <w:szCs w:val="28"/>
        </w:rPr>
        <w:t>4.8. В рассмотрении проекта муниципального правового акта муниципального образования, внесенного в порядке реализации правотворческой инициативы граждан, может быть отказано в следующих случаях:</w:t>
      </w:r>
    </w:p>
    <w:p w:rsidR="00396865" w:rsidRDefault="00396865" w:rsidP="00576F44">
      <w:pPr>
        <w:ind w:firstLine="720"/>
        <w:jc w:val="both"/>
        <w:rPr>
          <w:szCs w:val="28"/>
        </w:rPr>
      </w:pPr>
      <w:r>
        <w:rPr>
          <w:szCs w:val="28"/>
        </w:rPr>
        <w:t>- число членов инициативной группы граждан не соответствует требованиям, установленным пунктом 2.1 настоящего Порядка;</w:t>
      </w:r>
    </w:p>
    <w:p w:rsidR="00396865" w:rsidRDefault="00396865" w:rsidP="00576F44">
      <w:pPr>
        <w:ind w:firstLine="720"/>
        <w:jc w:val="both"/>
        <w:rPr>
          <w:szCs w:val="28"/>
        </w:rPr>
      </w:pPr>
      <w:r>
        <w:rPr>
          <w:szCs w:val="28"/>
        </w:rPr>
        <w:t>- представленные документы не соответствуют требованиям, установленным пунктом 4.1. настоящего Порядка.</w:t>
      </w:r>
    </w:p>
    <w:p w:rsidR="00396865" w:rsidRDefault="00396865" w:rsidP="00576F44">
      <w:pPr>
        <w:ind w:firstLine="720"/>
        <w:jc w:val="both"/>
        <w:rPr>
          <w:szCs w:val="28"/>
        </w:rPr>
      </w:pPr>
      <w:r>
        <w:rPr>
          <w:szCs w:val="28"/>
        </w:rPr>
        <w:t>4.9. В органе местного самоуправления муниципального образования, порядок деятельности которого не предусматривает коллегиального рассмотрения вопросов, рассмотрение правотворческой инициативы граждан осуществляется руководителем указанного органа местного самоуправления муниципального образования.</w:t>
      </w:r>
    </w:p>
    <w:p w:rsidR="00396865" w:rsidRDefault="00396865" w:rsidP="00576F44">
      <w:pPr>
        <w:ind w:firstLine="720"/>
        <w:jc w:val="both"/>
        <w:rPr>
          <w:szCs w:val="28"/>
        </w:rPr>
      </w:pPr>
      <w:r>
        <w:rPr>
          <w:szCs w:val="28"/>
        </w:rPr>
        <w:t>4.10. Орган местного самоуправления муниципального образования или должностное лицо местного самоуправления муниципального образования, которым поступил проект муниципального правового акта, внесенный в порядке реализации правотворческой инициативы граждан, могут направить указанный проект в органы прокуратуры для проведения антикоррупционной экспертизы.</w:t>
      </w:r>
    </w:p>
    <w:p w:rsidR="00396865" w:rsidRDefault="00396865" w:rsidP="00576F44">
      <w:pPr>
        <w:ind w:firstLine="720"/>
        <w:jc w:val="both"/>
        <w:rPr>
          <w:szCs w:val="28"/>
        </w:rPr>
      </w:pPr>
      <w:r>
        <w:rPr>
          <w:szCs w:val="28"/>
        </w:rPr>
        <w:t>4.11. По результатам рассмотрения проекта муниципального правового акта, внесенного в порядке реализации правотворческой инициативы граждан, принимается одно из следующих решений:</w:t>
      </w:r>
    </w:p>
    <w:p w:rsidR="00396865" w:rsidRDefault="00396865" w:rsidP="00576F44">
      <w:pPr>
        <w:ind w:firstLine="720"/>
        <w:jc w:val="both"/>
        <w:rPr>
          <w:szCs w:val="28"/>
        </w:rPr>
      </w:pPr>
      <w:r>
        <w:rPr>
          <w:szCs w:val="28"/>
        </w:rPr>
        <w:t>- о принятии муниципального правового акта в представленном виде;</w:t>
      </w:r>
    </w:p>
    <w:p w:rsidR="00396865" w:rsidRDefault="00396865" w:rsidP="00576F44">
      <w:pPr>
        <w:ind w:firstLine="720"/>
        <w:jc w:val="both"/>
        <w:rPr>
          <w:szCs w:val="28"/>
        </w:rPr>
      </w:pPr>
      <w:r>
        <w:rPr>
          <w:szCs w:val="28"/>
        </w:rPr>
        <w:t>- о принятии муниципального правового акта с изменениями, если эти изменения не меняют существенно представленный проект;</w:t>
      </w:r>
    </w:p>
    <w:p w:rsidR="00396865" w:rsidRDefault="00396865" w:rsidP="00576F44">
      <w:pPr>
        <w:ind w:firstLine="720"/>
        <w:jc w:val="both"/>
        <w:rPr>
          <w:szCs w:val="28"/>
        </w:rPr>
      </w:pPr>
      <w:r>
        <w:rPr>
          <w:szCs w:val="28"/>
        </w:rPr>
        <w:t>- об отклонении проекта муниципального правового акта.</w:t>
      </w:r>
    </w:p>
    <w:p w:rsidR="00396865" w:rsidRDefault="00396865" w:rsidP="00576F44">
      <w:pPr>
        <w:ind w:firstLine="720"/>
        <w:jc w:val="both"/>
        <w:rPr>
          <w:szCs w:val="28"/>
        </w:rPr>
      </w:pPr>
      <w:r>
        <w:rPr>
          <w:szCs w:val="28"/>
        </w:rPr>
        <w:t>4.12. Решение по результатам рассмотрения проекта муниципального правового акта, внесенного в порядке реализации правотворческой инициативы граждан, должно быть мотивированным и в случае отклонения соответствующего проекта муниципального правового акта  должно содержать основания для такого отклонения.</w:t>
      </w:r>
    </w:p>
    <w:p w:rsidR="00396865" w:rsidRDefault="00396865" w:rsidP="00576F44">
      <w:pPr>
        <w:ind w:firstLine="720"/>
        <w:jc w:val="both"/>
        <w:rPr>
          <w:szCs w:val="28"/>
        </w:rPr>
      </w:pPr>
      <w:r>
        <w:rPr>
          <w:szCs w:val="28"/>
        </w:rPr>
        <w:t>4.13. Основаниями для отклонения проекта муниципального правового акта, внесенного в порядке реализации правотворческой инициативы граждан, являются:</w:t>
      </w:r>
    </w:p>
    <w:p w:rsidR="00396865" w:rsidRDefault="00396865" w:rsidP="00576F44">
      <w:pPr>
        <w:ind w:firstLine="720"/>
        <w:jc w:val="both"/>
        <w:rPr>
          <w:szCs w:val="28"/>
        </w:rPr>
      </w:pPr>
      <w:r>
        <w:rPr>
          <w:szCs w:val="28"/>
        </w:rPr>
        <w:t>- если принятие предложенного проекта муниципального правового акта  выходит за пределы компетенции соответствующего органа местного самоуправления муниципального образования Темрюкский район либо содержит правовое регулирование отношений, не относящихся к вопросам местного значения;</w:t>
      </w:r>
    </w:p>
    <w:p w:rsidR="00396865" w:rsidRDefault="00396865" w:rsidP="00576F44">
      <w:pPr>
        <w:ind w:firstLine="720"/>
        <w:jc w:val="both"/>
        <w:rPr>
          <w:szCs w:val="28"/>
        </w:rPr>
      </w:pPr>
      <w:r>
        <w:rPr>
          <w:szCs w:val="28"/>
        </w:rPr>
        <w:t>- если предложенный проект муниципального правового акта противоречит законодательству Российской Федерации, Краснодарского края, Уставу муниципального образования Темрюкский район, муниципальным правовым актам муниципального образования Темрюкский район;</w:t>
      </w:r>
    </w:p>
    <w:p w:rsidR="00396865" w:rsidRDefault="00396865" w:rsidP="00576F44">
      <w:pPr>
        <w:ind w:firstLine="720"/>
        <w:jc w:val="both"/>
        <w:rPr>
          <w:szCs w:val="28"/>
        </w:rPr>
      </w:pPr>
      <w:r>
        <w:rPr>
          <w:szCs w:val="28"/>
        </w:rPr>
        <w:t>- если в предложенном проекте муниципального правового акта муниципального образования содержатся ограничения или отмена общепризнанных прав и свобод человека и гражданина, конституционных гарантий реализации таких прав и свобод;</w:t>
      </w:r>
    </w:p>
    <w:p w:rsidR="00396865" w:rsidRDefault="00396865" w:rsidP="00576F44">
      <w:pPr>
        <w:ind w:firstLine="720"/>
        <w:jc w:val="both"/>
        <w:rPr>
          <w:szCs w:val="28"/>
        </w:rPr>
      </w:pPr>
      <w:r>
        <w:rPr>
          <w:szCs w:val="28"/>
        </w:rPr>
        <w:t>- если муниципальный правовой акт муниципального образования, регулирующий тождественные правоотношения, принят и введен в действие ранее;</w:t>
      </w:r>
    </w:p>
    <w:p w:rsidR="00396865" w:rsidRDefault="00396865" w:rsidP="00576F44">
      <w:pPr>
        <w:ind w:firstLine="720"/>
        <w:jc w:val="both"/>
        <w:rPr>
          <w:szCs w:val="28"/>
        </w:rPr>
      </w:pPr>
      <w:r>
        <w:rPr>
          <w:szCs w:val="28"/>
        </w:rPr>
        <w:t>- если орган местного самоуправления муниципального образования или должностное лицо местного самоуправления муниципального образования, в компетенцию которых входит рассмотрение предложенного проекта муниципального правового акта муниципального образования Темрюкский район, считают принятие указанного проекта нецелесообразным, влекущим ухудшение, либо не влекущим улучшения условий жизни населения муниципального образования Темрюкский район, правового регулирования правоотношений, либо влекущим неопределенные правовые последствия.</w:t>
      </w:r>
    </w:p>
    <w:p w:rsidR="00396865" w:rsidRDefault="00396865" w:rsidP="00576F44">
      <w:pPr>
        <w:ind w:firstLine="720"/>
        <w:jc w:val="both"/>
        <w:rPr>
          <w:szCs w:val="28"/>
        </w:rPr>
      </w:pPr>
      <w:r>
        <w:rPr>
          <w:szCs w:val="28"/>
        </w:rPr>
        <w:t>4.14. Мотивированное решение, принятое по результатам рассмотрения проекта муниципального правового акта муниципального образования Темрюкский район, внесенного в порядке реализации правотворческой инициативы граждан, подлежит официальному опубликованию в официальных средствах массовой информации и должно быть официально в письменной форме доведено до сведения внесшей его инициативной группы граждан.</w:t>
      </w:r>
    </w:p>
    <w:p w:rsidR="00396865" w:rsidRDefault="00396865" w:rsidP="00576F44">
      <w:pPr>
        <w:ind w:firstLine="720"/>
        <w:jc w:val="both"/>
        <w:rPr>
          <w:szCs w:val="28"/>
        </w:rPr>
      </w:pPr>
      <w:r>
        <w:rPr>
          <w:szCs w:val="28"/>
        </w:rPr>
        <w:t>4.15. Представители инициативной группы граждан вправе обжаловать в установленном законом порядке решение, принятое по результатам рассмотрения проекта муниципального правового акта муниципального образования Темрюкский район, внесенного в порядке реализации правотворческой инициативы граждан.</w:t>
      </w:r>
    </w:p>
    <w:p w:rsidR="00396865" w:rsidRDefault="00396865" w:rsidP="00576F44">
      <w:pPr>
        <w:rPr>
          <w:szCs w:val="28"/>
        </w:rPr>
      </w:pPr>
    </w:p>
    <w:p w:rsidR="00396865" w:rsidRDefault="00396865" w:rsidP="00576F44">
      <w:pPr>
        <w:rPr>
          <w:szCs w:val="28"/>
        </w:rPr>
      </w:pPr>
    </w:p>
    <w:p w:rsidR="00396865" w:rsidRDefault="00396865" w:rsidP="00576F44">
      <w:pPr>
        <w:rPr>
          <w:szCs w:val="28"/>
        </w:rPr>
      </w:pPr>
      <w:r>
        <w:rPr>
          <w:szCs w:val="28"/>
        </w:rPr>
        <w:t xml:space="preserve">Председатель </w:t>
      </w:r>
    </w:p>
    <w:p w:rsidR="00396865" w:rsidRDefault="00396865" w:rsidP="00576F44">
      <w:pPr>
        <w:rPr>
          <w:szCs w:val="28"/>
        </w:rPr>
      </w:pPr>
      <w:r>
        <w:rPr>
          <w:szCs w:val="28"/>
        </w:rPr>
        <w:t>постоянной комиссии</w:t>
      </w:r>
    </w:p>
    <w:p w:rsidR="00396865" w:rsidRDefault="00396865" w:rsidP="00576F44">
      <w:pPr>
        <w:rPr>
          <w:szCs w:val="28"/>
        </w:rPr>
      </w:pPr>
      <w:r>
        <w:rPr>
          <w:szCs w:val="28"/>
        </w:rPr>
        <w:t>по вопросам местного самоуправления,</w:t>
      </w:r>
    </w:p>
    <w:p w:rsidR="00396865" w:rsidRDefault="00396865" w:rsidP="00576F44">
      <w:pPr>
        <w:rPr>
          <w:szCs w:val="28"/>
        </w:rPr>
      </w:pPr>
      <w:r>
        <w:rPr>
          <w:szCs w:val="28"/>
        </w:rPr>
        <w:t>охране прав и свобод граждан</w:t>
      </w:r>
      <w:r>
        <w:rPr>
          <w:szCs w:val="28"/>
        </w:rPr>
        <w:tab/>
      </w:r>
      <w:r>
        <w:rPr>
          <w:szCs w:val="28"/>
        </w:rPr>
        <w:tab/>
      </w:r>
      <w:r>
        <w:rPr>
          <w:szCs w:val="28"/>
        </w:rPr>
        <w:tab/>
      </w:r>
      <w:r>
        <w:rPr>
          <w:szCs w:val="28"/>
        </w:rPr>
        <w:tab/>
      </w:r>
      <w:r>
        <w:rPr>
          <w:szCs w:val="28"/>
        </w:rPr>
        <w:tab/>
        <w:t xml:space="preserve">           А.Н. Ткалич</w:t>
      </w:r>
    </w:p>
    <w:p w:rsidR="00396865" w:rsidRDefault="00396865" w:rsidP="00576F44">
      <w:pPr>
        <w:rPr>
          <w:szCs w:val="28"/>
        </w:rPr>
      </w:pPr>
    </w:p>
    <w:p w:rsidR="00396865" w:rsidRDefault="00396865" w:rsidP="00576F44">
      <w:pPr>
        <w:ind w:left="5040"/>
        <w:rPr>
          <w:rStyle w:val="a1"/>
          <w:b w:val="0"/>
          <w:bCs/>
        </w:rPr>
      </w:pPr>
      <w:r>
        <w:rPr>
          <w:rStyle w:val="a1"/>
          <w:b w:val="0"/>
          <w:bCs/>
          <w:szCs w:val="28"/>
        </w:rPr>
        <w:t xml:space="preserve">  </w:t>
      </w:r>
    </w:p>
    <w:p w:rsidR="00396865" w:rsidRDefault="00396865" w:rsidP="00576F44">
      <w:pPr>
        <w:ind w:left="5040"/>
        <w:rPr>
          <w:rStyle w:val="a1"/>
          <w:b w:val="0"/>
          <w:bCs/>
          <w:szCs w:val="28"/>
        </w:rPr>
      </w:pPr>
    </w:p>
    <w:p w:rsidR="00396865" w:rsidRDefault="00396865" w:rsidP="00576F44">
      <w:pPr>
        <w:ind w:left="5040"/>
        <w:rPr>
          <w:rStyle w:val="a1"/>
          <w:b w:val="0"/>
          <w:bCs/>
          <w:szCs w:val="28"/>
        </w:rPr>
      </w:pPr>
    </w:p>
    <w:p w:rsidR="00396865" w:rsidRDefault="00396865" w:rsidP="00576F44">
      <w:pPr>
        <w:ind w:left="5040"/>
        <w:rPr>
          <w:rStyle w:val="a1"/>
          <w:b w:val="0"/>
          <w:bCs/>
          <w:szCs w:val="28"/>
        </w:rPr>
      </w:pPr>
    </w:p>
    <w:p w:rsidR="00396865" w:rsidRDefault="00396865" w:rsidP="00576F44">
      <w:pPr>
        <w:ind w:left="5040"/>
        <w:rPr>
          <w:rStyle w:val="a1"/>
          <w:b w:val="0"/>
          <w:bCs/>
          <w:szCs w:val="28"/>
        </w:rPr>
      </w:pPr>
    </w:p>
    <w:p w:rsidR="00396865" w:rsidRDefault="00396865" w:rsidP="00576F44">
      <w:pPr>
        <w:ind w:left="5040"/>
        <w:rPr>
          <w:rStyle w:val="a1"/>
          <w:b w:val="0"/>
          <w:bCs/>
          <w:szCs w:val="28"/>
        </w:rPr>
      </w:pPr>
    </w:p>
    <w:p w:rsidR="00396865" w:rsidRDefault="00396865" w:rsidP="00576F44">
      <w:pPr>
        <w:ind w:left="5040"/>
        <w:rPr>
          <w:rStyle w:val="a1"/>
          <w:b w:val="0"/>
          <w:bCs/>
          <w:szCs w:val="28"/>
        </w:rPr>
      </w:pPr>
    </w:p>
    <w:p w:rsidR="00396865" w:rsidRDefault="00396865" w:rsidP="00576F44">
      <w:pPr>
        <w:ind w:left="5040"/>
        <w:rPr>
          <w:rStyle w:val="a1"/>
          <w:b w:val="0"/>
          <w:bCs/>
          <w:szCs w:val="28"/>
        </w:rPr>
      </w:pPr>
    </w:p>
    <w:p w:rsidR="00396865" w:rsidRDefault="00396865" w:rsidP="00576F44">
      <w:pPr>
        <w:ind w:left="5040"/>
        <w:rPr>
          <w:rStyle w:val="a1"/>
          <w:b w:val="0"/>
          <w:bCs/>
          <w:szCs w:val="28"/>
        </w:rPr>
      </w:pPr>
    </w:p>
    <w:p w:rsidR="00396865" w:rsidRDefault="00396865" w:rsidP="00576F44">
      <w:pPr>
        <w:ind w:left="5040"/>
        <w:rPr>
          <w:rStyle w:val="a1"/>
          <w:b w:val="0"/>
          <w:bCs/>
          <w:szCs w:val="28"/>
        </w:rPr>
      </w:pPr>
    </w:p>
    <w:p w:rsidR="00396865" w:rsidRDefault="00396865" w:rsidP="00576F44">
      <w:pPr>
        <w:ind w:left="5040"/>
        <w:rPr>
          <w:rStyle w:val="a1"/>
          <w:b w:val="0"/>
          <w:bCs/>
          <w:szCs w:val="28"/>
        </w:rPr>
      </w:pPr>
    </w:p>
    <w:p w:rsidR="00396865" w:rsidRDefault="00396865" w:rsidP="00576F44">
      <w:pPr>
        <w:ind w:left="5040"/>
        <w:rPr>
          <w:rStyle w:val="a1"/>
          <w:b w:val="0"/>
          <w:bCs/>
          <w:szCs w:val="28"/>
        </w:rPr>
      </w:pPr>
    </w:p>
    <w:p w:rsidR="00396865" w:rsidRDefault="00396865" w:rsidP="00576F44">
      <w:pPr>
        <w:ind w:left="5040"/>
        <w:rPr>
          <w:rStyle w:val="a1"/>
          <w:b w:val="0"/>
          <w:bCs/>
          <w:szCs w:val="28"/>
        </w:rPr>
      </w:pPr>
    </w:p>
    <w:p w:rsidR="00396865" w:rsidRDefault="00396865" w:rsidP="00576F44">
      <w:pPr>
        <w:ind w:left="5040"/>
        <w:rPr>
          <w:rStyle w:val="a1"/>
          <w:b w:val="0"/>
          <w:bCs/>
          <w:szCs w:val="28"/>
        </w:rPr>
      </w:pPr>
    </w:p>
    <w:p w:rsidR="00396865" w:rsidRDefault="00396865" w:rsidP="00576F44">
      <w:pPr>
        <w:ind w:left="5040"/>
        <w:rPr>
          <w:rStyle w:val="a1"/>
          <w:b w:val="0"/>
          <w:bCs/>
          <w:szCs w:val="28"/>
        </w:rPr>
      </w:pPr>
    </w:p>
    <w:p w:rsidR="00396865" w:rsidRDefault="00396865" w:rsidP="00576F44">
      <w:pPr>
        <w:ind w:left="5040"/>
        <w:rPr>
          <w:rStyle w:val="a1"/>
          <w:b w:val="0"/>
          <w:bCs/>
          <w:szCs w:val="28"/>
        </w:rPr>
      </w:pPr>
    </w:p>
    <w:p w:rsidR="00396865" w:rsidRDefault="00396865" w:rsidP="00576F44">
      <w:pPr>
        <w:ind w:left="5040"/>
        <w:rPr>
          <w:rStyle w:val="a1"/>
          <w:b w:val="0"/>
          <w:bCs/>
          <w:szCs w:val="28"/>
        </w:rPr>
      </w:pPr>
    </w:p>
    <w:p w:rsidR="00396865" w:rsidRDefault="00396865" w:rsidP="00576F44">
      <w:pPr>
        <w:ind w:left="5040"/>
        <w:rPr>
          <w:rStyle w:val="a1"/>
          <w:b w:val="0"/>
          <w:bCs/>
          <w:szCs w:val="28"/>
        </w:rPr>
      </w:pPr>
    </w:p>
    <w:p w:rsidR="00396865" w:rsidRDefault="00396865" w:rsidP="00576F44">
      <w:pPr>
        <w:ind w:left="5040"/>
        <w:rPr>
          <w:rStyle w:val="a1"/>
          <w:b w:val="0"/>
          <w:bCs/>
          <w:szCs w:val="28"/>
        </w:rPr>
      </w:pPr>
    </w:p>
    <w:p w:rsidR="00396865" w:rsidRDefault="00396865" w:rsidP="00576F44">
      <w:pPr>
        <w:ind w:left="5040"/>
        <w:rPr>
          <w:rStyle w:val="a1"/>
          <w:b w:val="0"/>
          <w:bCs/>
          <w:szCs w:val="28"/>
        </w:rPr>
      </w:pPr>
    </w:p>
    <w:p w:rsidR="00396865" w:rsidRDefault="00396865" w:rsidP="00576F44">
      <w:pPr>
        <w:ind w:left="5040"/>
        <w:rPr>
          <w:rStyle w:val="a1"/>
          <w:b w:val="0"/>
          <w:bCs/>
          <w:szCs w:val="28"/>
        </w:rPr>
      </w:pPr>
    </w:p>
    <w:p w:rsidR="00396865" w:rsidRDefault="00396865" w:rsidP="00576F44">
      <w:pPr>
        <w:ind w:left="5040"/>
        <w:rPr>
          <w:rStyle w:val="a1"/>
          <w:b w:val="0"/>
          <w:bCs/>
          <w:szCs w:val="28"/>
        </w:rPr>
      </w:pPr>
    </w:p>
    <w:p w:rsidR="00396865" w:rsidRDefault="00396865" w:rsidP="00576F44">
      <w:pPr>
        <w:rPr>
          <w:szCs w:val="28"/>
        </w:rPr>
        <w:sectPr w:rsidR="00396865" w:rsidSect="00B26D72">
          <w:pgSz w:w="11900" w:h="16800"/>
          <w:pgMar w:top="1134" w:right="567" w:bottom="1134" w:left="1701" w:header="720" w:footer="720" w:gutter="0"/>
          <w:cols w:space="720"/>
        </w:sectPr>
      </w:pPr>
    </w:p>
    <w:tbl>
      <w:tblPr>
        <w:tblW w:w="14760"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560"/>
        <w:gridCol w:w="2240"/>
        <w:gridCol w:w="560"/>
        <w:gridCol w:w="1120"/>
        <w:gridCol w:w="2240"/>
        <w:gridCol w:w="140"/>
        <w:gridCol w:w="2100"/>
        <w:gridCol w:w="1680"/>
        <w:gridCol w:w="4120"/>
      </w:tblGrid>
      <w:tr w:rsidR="00396865" w:rsidTr="00FE569F">
        <w:tc>
          <w:tcPr>
            <w:tcW w:w="14760" w:type="dxa"/>
            <w:gridSpan w:val="9"/>
            <w:tcBorders>
              <w:top w:val="nil"/>
              <w:left w:val="nil"/>
              <w:bottom w:val="nil"/>
              <w:right w:val="nil"/>
            </w:tcBorders>
          </w:tcPr>
          <w:p w:rsidR="00396865" w:rsidRDefault="00396865" w:rsidP="00FE569F">
            <w:pPr>
              <w:ind w:left="8532"/>
              <w:jc w:val="center"/>
              <w:rPr>
                <w:rStyle w:val="a1"/>
                <w:b w:val="0"/>
                <w:bCs/>
                <w:szCs w:val="28"/>
              </w:rPr>
            </w:pPr>
            <w:r>
              <w:rPr>
                <w:rStyle w:val="a1"/>
                <w:b w:val="0"/>
                <w:bCs/>
                <w:szCs w:val="28"/>
              </w:rPr>
              <w:t>Приложение</w:t>
            </w:r>
          </w:p>
          <w:p w:rsidR="00396865" w:rsidRDefault="00396865" w:rsidP="00FE569F">
            <w:pPr>
              <w:ind w:left="8532"/>
              <w:jc w:val="center"/>
              <w:rPr>
                <w:rStyle w:val="a1"/>
                <w:b w:val="0"/>
                <w:bCs/>
                <w:szCs w:val="28"/>
              </w:rPr>
            </w:pPr>
            <w:r>
              <w:rPr>
                <w:rStyle w:val="a1"/>
                <w:b w:val="0"/>
                <w:bCs/>
                <w:szCs w:val="28"/>
              </w:rPr>
              <w:t>к порядку реализации</w:t>
            </w:r>
          </w:p>
          <w:p w:rsidR="00396865" w:rsidRDefault="00396865" w:rsidP="00FE569F">
            <w:pPr>
              <w:ind w:left="8532"/>
              <w:jc w:val="center"/>
              <w:rPr>
                <w:rStyle w:val="a1"/>
                <w:b w:val="0"/>
                <w:bCs/>
                <w:szCs w:val="28"/>
              </w:rPr>
            </w:pPr>
            <w:r>
              <w:rPr>
                <w:rStyle w:val="a1"/>
                <w:b w:val="0"/>
                <w:bCs/>
                <w:szCs w:val="28"/>
              </w:rPr>
              <w:t>правотворческой инициативы</w:t>
            </w:r>
          </w:p>
          <w:p w:rsidR="00396865" w:rsidRDefault="00396865" w:rsidP="00FE569F">
            <w:pPr>
              <w:ind w:left="8532"/>
              <w:jc w:val="center"/>
              <w:rPr>
                <w:rStyle w:val="a1"/>
                <w:b w:val="0"/>
                <w:bCs/>
                <w:szCs w:val="28"/>
              </w:rPr>
            </w:pPr>
            <w:r>
              <w:rPr>
                <w:rStyle w:val="a1"/>
                <w:b w:val="0"/>
                <w:bCs/>
                <w:szCs w:val="28"/>
              </w:rPr>
              <w:t>в муниципальном образовании</w:t>
            </w:r>
          </w:p>
          <w:p w:rsidR="00396865" w:rsidRDefault="00396865" w:rsidP="00FE569F">
            <w:pPr>
              <w:ind w:left="8532"/>
              <w:jc w:val="center"/>
            </w:pPr>
            <w:r>
              <w:rPr>
                <w:rStyle w:val="a1"/>
                <w:b w:val="0"/>
                <w:bCs/>
                <w:szCs w:val="28"/>
              </w:rPr>
              <w:t>Темрюкский район</w:t>
            </w:r>
          </w:p>
          <w:p w:rsidR="00396865" w:rsidRDefault="00396865">
            <w:pPr>
              <w:pStyle w:val="Heading1"/>
              <w:jc w:val="right"/>
              <w:rPr>
                <w:sz w:val="28"/>
                <w:szCs w:val="28"/>
              </w:rPr>
            </w:pPr>
          </w:p>
          <w:p w:rsidR="00396865" w:rsidRDefault="00396865">
            <w:pPr>
              <w:pStyle w:val="Heading1"/>
              <w:rPr>
                <w:sz w:val="28"/>
                <w:szCs w:val="28"/>
              </w:rPr>
            </w:pPr>
            <w:r>
              <w:rPr>
                <w:sz w:val="28"/>
                <w:szCs w:val="28"/>
              </w:rPr>
              <w:t>Подписной лист</w:t>
            </w:r>
          </w:p>
        </w:tc>
      </w:tr>
      <w:tr w:rsidR="00396865" w:rsidTr="00FE569F">
        <w:tc>
          <w:tcPr>
            <w:tcW w:w="14760" w:type="dxa"/>
            <w:gridSpan w:val="9"/>
            <w:tcBorders>
              <w:top w:val="nil"/>
              <w:left w:val="nil"/>
              <w:bottom w:val="nil"/>
              <w:right w:val="nil"/>
            </w:tcBorders>
          </w:tcPr>
          <w:p w:rsidR="00396865" w:rsidRDefault="00396865">
            <w:pPr>
              <w:pStyle w:val="a"/>
              <w:rPr>
                <w:rFonts w:ascii="Times New Roman" w:hAnsi="Times New Roman" w:cs="Times New Roman"/>
                <w:sz w:val="28"/>
                <w:szCs w:val="28"/>
              </w:rPr>
            </w:pPr>
          </w:p>
        </w:tc>
      </w:tr>
      <w:tr w:rsidR="00396865" w:rsidTr="00FE569F">
        <w:tc>
          <w:tcPr>
            <w:tcW w:w="14760" w:type="dxa"/>
            <w:gridSpan w:val="9"/>
            <w:tcBorders>
              <w:top w:val="nil"/>
              <w:left w:val="nil"/>
              <w:bottom w:val="single" w:sz="4" w:space="0" w:color="auto"/>
              <w:right w:val="nil"/>
            </w:tcBorders>
          </w:tcPr>
          <w:p w:rsidR="00396865" w:rsidRDefault="00396865">
            <w:pPr>
              <w:pStyle w:val="a"/>
              <w:rPr>
                <w:rFonts w:ascii="Times New Roman" w:hAnsi="Times New Roman" w:cs="Times New Roman"/>
                <w:sz w:val="28"/>
                <w:szCs w:val="28"/>
              </w:rPr>
            </w:pPr>
            <w:r>
              <w:rPr>
                <w:rFonts w:ascii="Times New Roman" w:hAnsi="Times New Roman" w:cs="Times New Roman"/>
                <w:sz w:val="28"/>
                <w:szCs w:val="28"/>
              </w:rPr>
              <w:t xml:space="preserve">Мы, нижеподписавшиеся, поддерживаем следующий проект муниципального правого акта инициативной группы ( </w:t>
            </w:r>
            <w:r>
              <w:rPr>
                <w:rFonts w:ascii="Times New Roman" w:hAnsi="Times New Roman" w:cs="Times New Roman"/>
                <w:sz w:val="28"/>
                <w:szCs w:val="28"/>
                <w:lang w:val="en-US"/>
              </w:rPr>
              <w:t>N</w:t>
            </w:r>
            <w:r>
              <w:rPr>
                <w:rFonts w:ascii="Times New Roman" w:hAnsi="Times New Roman" w:cs="Times New Roman"/>
                <w:sz w:val="28"/>
                <w:szCs w:val="28"/>
              </w:rPr>
              <w:t xml:space="preserve">   ______    __________ )</w:t>
            </w:r>
          </w:p>
          <w:p w:rsidR="00396865" w:rsidRDefault="00396865"/>
        </w:tc>
      </w:tr>
      <w:tr w:rsidR="00396865" w:rsidTr="00FE569F">
        <w:tc>
          <w:tcPr>
            <w:tcW w:w="14760" w:type="dxa"/>
            <w:gridSpan w:val="9"/>
            <w:tcBorders>
              <w:top w:val="single" w:sz="4" w:space="0" w:color="auto"/>
              <w:left w:val="nil"/>
              <w:bottom w:val="single" w:sz="4" w:space="0" w:color="auto"/>
              <w:right w:val="nil"/>
            </w:tcBorders>
          </w:tcPr>
          <w:p w:rsidR="00396865" w:rsidRDefault="00396865">
            <w:pPr>
              <w:pStyle w:val="a"/>
              <w:rPr>
                <w:rFonts w:ascii="Times New Roman" w:hAnsi="Times New Roman" w:cs="Times New Roman"/>
                <w:sz w:val="28"/>
                <w:szCs w:val="28"/>
              </w:rPr>
            </w:pPr>
          </w:p>
        </w:tc>
      </w:tr>
      <w:tr w:rsidR="00396865" w:rsidTr="00FE569F">
        <w:tc>
          <w:tcPr>
            <w:tcW w:w="14760" w:type="dxa"/>
            <w:gridSpan w:val="9"/>
            <w:tcBorders>
              <w:top w:val="single" w:sz="4" w:space="0" w:color="auto"/>
              <w:left w:val="nil"/>
              <w:bottom w:val="nil"/>
              <w:right w:val="nil"/>
            </w:tcBorders>
          </w:tcPr>
          <w:p w:rsidR="00396865" w:rsidRDefault="00396865">
            <w:pPr>
              <w:pStyle w:val="a"/>
              <w:jc w:val="center"/>
              <w:rPr>
                <w:rFonts w:ascii="Times New Roman" w:hAnsi="Times New Roman" w:cs="Times New Roman"/>
              </w:rPr>
            </w:pPr>
            <w:r>
              <w:rPr>
                <w:rFonts w:ascii="Times New Roman" w:hAnsi="Times New Roman" w:cs="Times New Roman"/>
              </w:rPr>
              <w:t>(формулировка правотворческой инициативы)</w:t>
            </w:r>
          </w:p>
        </w:tc>
      </w:tr>
      <w:tr w:rsidR="00396865" w:rsidTr="00FE569F">
        <w:tc>
          <w:tcPr>
            <w:tcW w:w="14760" w:type="dxa"/>
            <w:gridSpan w:val="9"/>
            <w:tcBorders>
              <w:top w:val="nil"/>
              <w:left w:val="nil"/>
              <w:bottom w:val="single" w:sz="4" w:space="0" w:color="auto"/>
              <w:right w:val="nil"/>
            </w:tcBorders>
          </w:tcPr>
          <w:p w:rsidR="00396865" w:rsidRDefault="00396865">
            <w:pPr>
              <w:pStyle w:val="a"/>
              <w:rPr>
                <w:rFonts w:ascii="Times New Roman" w:hAnsi="Times New Roman" w:cs="Times New Roman"/>
                <w:sz w:val="28"/>
                <w:szCs w:val="28"/>
              </w:rPr>
            </w:pPr>
          </w:p>
        </w:tc>
      </w:tr>
      <w:tr w:rsidR="00396865" w:rsidTr="00FE569F">
        <w:tc>
          <w:tcPr>
            <w:tcW w:w="560" w:type="dxa"/>
            <w:tcBorders>
              <w:top w:val="single" w:sz="4" w:space="0" w:color="auto"/>
              <w:bottom w:val="single" w:sz="4" w:space="0" w:color="auto"/>
              <w:right w:val="single" w:sz="4" w:space="0" w:color="auto"/>
            </w:tcBorders>
          </w:tcPr>
          <w:p w:rsidR="00396865" w:rsidRDefault="00396865">
            <w:pPr>
              <w:pStyle w:val="a"/>
              <w:jc w:val="center"/>
              <w:rPr>
                <w:rFonts w:ascii="Times New Roman" w:hAnsi="Times New Roman" w:cs="Times New Roman"/>
                <w:sz w:val="28"/>
                <w:szCs w:val="28"/>
              </w:rPr>
            </w:pPr>
            <w:r>
              <w:rPr>
                <w:rFonts w:ascii="Times New Roman" w:hAnsi="Times New Roman" w:cs="Times New Roman"/>
                <w:sz w:val="28"/>
                <w:szCs w:val="28"/>
              </w:rPr>
              <w:t>N</w:t>
            </w:r>
          </w:p>
        </w:tc>
        <w:tc>
          <w:tcPr>
            <w:tcW w:w="2240" w:type="dxa"/>
            <w:tcBorders>
              <w:top w:val="single" w:sz="4" w:space="0" w:color="auto"/>
              <w:left w:val="single" w:sz="4" w:space="0" w:color="auto"/>
              <w:bottom w:val="single" w:sz="4" w:space="0" w:color="auto"/>
              <w:right w:val="single" w:sz="4" w:space="0" w:color="auto"/>
            </w:tcBorders>
          </w:tcPr>
          <w:p w:rsidR="00396865" w:rsidRDefault="00396865">
            <w:pPr>
              <w:pStyle w:val="a"/>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680" w:type="dxa"/>
            <w:gridSpan w:val="2"/>
            <w:tcBorders>
              <w:top w:val="single" w:sz="4" w:space="0" w:color="auto"/>
              <w:left w:val="single" w:sz="4" w:space="0" w:color="auto"/>
              <w:bottom w:val="single" w:sz="4" w:space="0" w:color="auto"/>
              <w:right w:val="single" w:sz="4" w:space="0" w:color="auto"/>
            </w:tcBorders>
          </w:tcPr>
          <w:p w:rsidR="00396865" w:rsidRDefault="00396865">
            <w:pPr>
              <w:pStyle w:val="a"/>
              <w:jc w:val="center"/>
              <w:rPr>
                <w:rFonts w:ascii="Times New Roman" w:hAnsi="Times New Roman" w:cs="Times New Roman"/>
                <w:sz w:val="28"/>
                <w:szCs w:val="28"/>
              </w:rPr>
            </w:pPr>
            <w:r>
              <w:rPr>
                <w:rFonts w:ascii="Times New Roman" w:hAnsi="Times New Roman" w:cs="Times New Roman"/>
                <w:sz w:val="28"/>
                <w:szCs w:val="28"/>
              </w:rPr>
              <w:t>Дата рождения</w:t>
            </w:r>
          </w:p>
        </w:tc>
        <w:tc>
          <w:tcPr>
            <w:tcW w:w="2380" w:type="dxa"/>
            <w:gridSpan w:val="2"/>
            <w:tcBorders>
              <w:top w:val="single" w:sz="4" w:space="0" w:color="auto"/>
              <w:left w:val="single" w:sz="4" w:space="0" w:color="auto"/>
              <w:bottom w:val="single" w:sz="4" w:space="0" w:color="auto"/>
              <w:right w:val="single" w:sz="4" w:space="0" w:color="auto"/>
            </w:tcBorders>
          </w:tcPr>
          <w:p w:rsidR="00396865" w:rsidRDefault="00396865">
            <w:pPr>
              <w:pStyle w:val="a"/>
              <w:jc w:val="center"/>
              <w:rPr>
                <w:rFonts w:ascii="Times New Roman" w:hAnsi="Times New Roman" w:cs="Times New Roman"/>
                <w:sz w:val="28"/>
                <w:szCs w:val="28"/>
              </w:rPr>
            </w:pPr>
            <w:r>
              <w:rPr>
                <w:rFonts w:ascii="Times New Roman" w:hAnsi="Times New Roman" w:cs="Times New Roman"/>
                <w:sz w:val="28"/>
                <w:szCs w:val="28"/>
              </w:rPr>
              <w:t>Адрес места жительства</w:t>
            </w:r>
          </w:p>
        </w:tc>
        <w:tc>
          <w:tcPr>
            <w:tcW w:w="2100" w:type="dxa"/>
            <w:tcBorders>
              <w:top w:val="single" w:sz="4" w:space="0" w:color="auto"/>
              <w:left w:val="single" w:sz="4" w:space="0" w:color="auto"/>
              <w:bottom w:val="single" w:sz="4" w:space="0" w:color="auto"/>
              <w:right w:val="single" w:sz="4" w:space="0" w:color="auto"/>
            </w:tcBorders>
          </w:tcPr>
          <w:p w:rsidR="00396865" w:rsidRDefault="00396865">
            <w:pPr>
              <w:pStyle w:val="a"/>
              <w:jc w:val="center"/>
              <w:rPr>
                <w:rFonts w:ascii="Times New Roman" w:hAnsi="Times New Roman" w:cs="Times New Roman"/>
                <w:sz w:val="28"/>
                <w:szCs w:val="28"/>
              </w:rPr>
            </w:pPr>
            <w:r>
              <w:rPr>
                <w:rFonts w:ascii="Times New Roman" w:hAnsi="Times New Roman" w:cs="Times New Roman"/>
                <w:sz w:val="28"/>
                <w:szCs w:val="28"/>
              </w:rPr>
              <w:t>Паспорт или заменяющий его документ</w:t>
            </w:r>
          </w:p>
        </w:tc>
        <w:tc>
          <w:tcPr>
            <w:tcW w:w="1680" w:type="dxa"/>
            <w:tcBorders>
              <w:top w:val="single" w:sz="4" w:space="0" w:color="auto"/>
              <w:left w:val="single" w:sz="4" w:space="0" w:color="auto"/>
              <w:bottom w:val="single" w:sz="4" w:space="0" w:color="auto"/>
              <w:right w:val="single" w:sz="4" w:space="0" w:color="auto"/>
            </w:tcBorders>
          </w:tcPr>
          <w:p w:rsidR="00396865" w:rsidRDefault="00396865">
            <w:pPr>
              <w:pStyle w:val="a"/>
              <w:jc w:val="center"/>
              <w:rPr>
                <w:rFonts w:ascii="Times New Roman" w:hAnsi="Times New Roman" w:cs="Times New Roman"/>
                <w:sz w:val="28"/>
                <w:szCs w:val="28"/>
              </w:rPr>
            </w:pPr>
            <w:r>
              <w:rPr>
                <w:rFonts w:ascii="Times New Roman" w:hAnsi="Times New Roman" w:cs="Times New Roman"/>
                <w:sz w:val="28"/>
                <w:szCs w:val="28"/>
              </w:rPr>
              <w:t>Дата подписания</w:t>
            </w:r>
          </w:p>
        </w:tc>
        <w:tc>
          <w:tcPr>
            <w:tcW w:w="4120" w:type="dxa"/>
            <w:tcBorders>
              <w:top w:val="single" w:sz="4" w:space="0" w:color="auto"/>
              <w:left w:val="single" w:sz="4" w:space="0" w:color="auto"/>
              <w:bottom w:val="single" w:sz="4" w:space="0" w:color="auto"/>
            </w:tcBorders>
          </w:tcPr>
          <w:p w:rsidR="00396865" w:rsidRDefault="00396865">
            <w:pPr>
              <w:pStyle w:val="a"/>
              <w:jc w:val="center"/>
              <w:rPr>
                <w:rFonts w:ascii="Times New Roman" w:hAnsi="Times New Roman" w:cs="Times New Roman"/>
                <w:sz w:val="28"/>
                <w:szCs w:val="28"/>
              </w:rPr>
            </w:pPr>
            <w:r>
              <w:rPr>
                <w:rFonts w:ascii="Times New Roman" w:hAnsi="Times New Roman" w:cs="Times New Roman"/>
                <w:sz w:val="28"/>
                <w:szCs w:val="28"/>
              </w:rPr>
              <w:t>Подпись</w:t>
            </w:r>
          </w:p>
        </w:tc>
      </w:tr>
      <w:tr w:rsidR="00396865" w:rsidTr="00FE569F">
        <w:tc>
          <w:tcPr>
            <w:tcW w:w="14760" w:type="dxa"/>
            <w:gridSpan w:val="9"/>
            <w:tcBorders>
              <w:top w:val="nil"/>
              <w:left w:val="nil"/>
              <w:bottom w:val="single" w:sz="4" w:space="0" w:color="auto"/>
              <w:right w:val="nil"/>
            </w:tcBorders>
          </w:tcPr>
          <w:p w:rsidR="00396865" w:rsidRDefault="00396865">
            <w:pPr>
              <w:pStyle w:val="a"/>
              <w:rPr>
                <w:rFonts w:ascii="Times New Roman" w:hAnsi="Times New Roman" w:cs="Times New Roman"/>
                <w:sz w:val="28"/>
                <w:szCs w:val="28"/>
              </w:rPr>
            </w:pPr>
          </w:p>
        </w:tc>
      </w:tr>
      <w:tr w:rsidR="00396865" w:rsidTr="00FE569F">
        <w:tc>
          <w:tcPr>
            <w:tcW w:w="14760" w:type="dxa"/>
            <w:gridSpan w:val="9"/>
            <w:tcBorders>
              <w:top w:val="single" w:sz="4" w:space="0" w:color="auto"/>
              <w:left w:val="nil"/>
              <w:bottom w:val="single" w:sz="4" w:space="0" w:color="auto"/>
              <w:right w:val="nil"/>
            </w:tcBorders>
          </w:tcPr>
          <w:p w:rsidR="00396865" w:rsidRDefault="00396865">
            <w:pPr>
              <w:pStyle w:val="a"/>
              <w:rPr>
                <w:rFonts w:ascii="Times New Roman" w:hAnsi="Times New Roman" w:cs="Times New Roman"/>
                <w:sz w:val="28"/>
                <w:szCs w:val="28"/>
              </w:rPr>
            </w:pPr>
          </w:p>
        </w:tc>
      </w:tr>
      <w:tr w:rsidR="00396865" w:rsidTr="00FE569F">
        <w:tc>
          <w:tcPr>
            <w:tcW w:w="14760" w:type="dxa"/>
            <w:gridSpan w:val="9"/>
            <w:tcBorders>
              <w:top w:val="nil"/>
              <w:left w:val="nil"/>
              <w:bottom w:val="nil"/>
              <w:right w:val="nil"/>
            </w:tcBorders>
          </w:tcPr>
          <w:p w:rsidR="00396865" w:rsidRDefault="00396865">
            <w:pPr>
              <w:pStyle w:val="a0"/>
              <w:rPr>
                <w:rFonts w:ascii="Times New Roman" w:hAnsi="Times New Roman" w:cs="Times New Roman"/>
                <w:sz w:val="28"/>
                <w:szCs w:val="28"/>
              </w:rPr>
            </w:pPr>
          </w:p>
          <w:p w:rsidR="00396865" w:rsidRDefault="00396865">
            <w:pPr>
              <w:pStyle w:val="a0"/>
              <w:rPr>
                <w:rFonts w:ascii="Times New Roman" w:hAnsi="Times New Roman" w:cs="Times New Roman"/>
                <w:sz w:val="28"/>
                <w:szCs w:val="28"/>
              </w:rPr>
            </w:pPr>
            <w:r>
              <w:rPr>
                <w:rFonts w:ascii="Times New Roman" w:hAnsi="Times New Roman" w:cs="Times New Roman"/>
                <w:sz w:val="28"/>
                <w:szCs w:val="28"/>
              </w:rPr>
              <w:t>Подписной лист заверяю:</w:t>
            </w:r>
          </w:p>
        </w:tc>
      </w:tr>
      <w:tr w:rsidR="00396865" w:rsidTr="00FE569F">
        <w:tc>
          <w:tcPr>
            <w:tcW w:w="14760" w:type="dxa"/>
            <w:gridSpan w:val="9"/>
            <w:tcBorders>
              <w:top w:val="nil"/>
              <w:left w:val="nil"/>
              <w:bottom w:val="single" w:sz="4" w:space="0" w:color="auto"/>
              <w:right w:val="nil"/>
            </w:tcBorders>
          </w:tcPr>
          <w:p w:rsidR="00396865" w:rsidRDefault="00396865">
            <w:pPr>
              <w:pStyle w:val="a"/>
              <w:rPr>
                <w:rFonts w:ascii="Times New Roman" w:hAnsi="Times New Roman" w:cs="Times New Roman"/>
                <w:sz w:val="28"/>
                <w:szCs w:val="28"/>
              </w:rPr>
            </w:pPr>
          </w:p>
        </w:tc>
      </w:tr>
      <w:tr w:rsidR="00396865" w:rsidTr="00FE569F">
        <w:tc>
          <w:tcPr>
            <w:tcW w:w="14760" w:type="dxa"/>
            <w:gridSpan w:val="9"/>
            <w:tcBorders>
              <w:top w:val="single" w:sz="4" w:space="0" w:color="auto"/>
              <w:left w:val="nil"/>
              <w:bottom w:val="single" w:sz="4" w:space="0" w:color="auto"/>
              <w:right w:val="nil"/>
            </w:tcBorders>
          </w:tcPr>
          <w:p w:rsidR="00396865" w:rsidRDefault="00396865">
            <w:pPr>
              <w:pStyle w:val="a"/>
              <w:rPr>
                <w:rFonts w:ascii="Times New Roman" w:hAnsi="Times New Roman" w:cs="Times New Roman"/>
                <w:sz w:val="28"/>
                <w:szCs w:val="28"/>
              </w:rPr>
            </w:pPr>
          </w:p>
        </w:tc>
      </w:tr>
      <w:tr w:rsidR="00396865" w:rsidTr="00FE569F">
        <w:tc>
          <w:tcPr>
            <w:tcW w:w="14760" w:type="dxa"/>
            <w:gridSpan w:val="9"/>
            <w:tcBorders>
              <w:top w:val="nil"/>
              <w:left w:val="nil"/>
              <w:bottom w:val="nil"/>
              <w:right w:val="nil"/>
            </w:tcBorders>
          </w:tcPr>
          <w:p w:rsidR="00396865" w:rsidRDefault="00396865">
            <w:pPr>
              <w:pStyle w:val="a"/>
              <w:jc w:val="center"/>
              <w:rPr>
                <w:rFonts w:ascii="Times New Roman" w:hAnsi="Times New Roman" w:cs="Times New Roman"/>
              </w:rPr>
            </w:pPr>
            <w:r>
              <w:rPr>
                <w:rFonts w:ascii="Times New Roman" w:hAnsi="Times New Roman" w:cs="Times New Roman"/>
              </w:rPr>
              <w:t>(фамилия, имя, отчество, место жительства, серия и номер паспорта или заменяющего его документа уполномоченного представителя инициативной группы)</w:t>
            </w:r>
          </w:p>
        </w:tc>
      </w:tr>
      <w:tr w:rsidR="00396865" w:rsidTr="00FE569F">
        <w:tc>
          <w:tcPr>
            <w:tcW w:w="3360" w:type="dxa"/>
            <w:gridSpan w:val="3"/>
            <w:tcBorders>
              <w:top w:val="nil"/>
              <w:left w:val="nil"/>
              <w:bottom w:val="single" w:sz="4" w:space="0" w:color="auto"/>
              <w:right w:val="nil"/>
            </w:tcBorders>
          </w:tcPr>
          <w:p w:rsidR="00396865" w:rsidRDefault="00396865">
            <w:pPr>
              <w:pStyle w:val="a"/>
              <w:rPr>
                <w:rFonts w:ascii="Times New Roman" w:hAnsi="Times New Roman" w:cs="Times New Roman"/>
                <w:sz w:val="28"/>
                <w:szCs w:val="28"/>
              </w:rPr>
            </w:pPr>
          </w:p>
        </w:tc>
        <w:tc>
          <w:tcPr>
            <w:tcW w:w="3360" w:type="dxa"/>
            <w:gridSpan w:val="2"/>
            <w:tcBorders>
              <w:top w:val="nil"/>
              <w:left w:val="nil"/>
              <w:bottom w:val="nil"/>
              <w:right w:val="nil"/>
            </w:tcBorders>
          </w:tcPr>
          <w:p w:rsidR="00396865" w:rsidRDefault="00396865">
            <w:pPr>
              <w:pStyle w:val="a"/>
              <w:rPr>
                <w:rFonts w:ascii="Times New Roman" w:hAnsi="Times New Roman" w:cs="Times New Roman"/>
                <w:sz w:val="28"/>
                <w:szCs w:val="28"/>
              </w:rPr>
            </w:pPr>
          </w:p>
        </w:tc>
        <w:tc>
          <w:tcPr>
            <w:tcW w:w="8040" w:type="dxa"/>
            <w:gridSpan w:val="4"/>
            <w:tcBorders>
              <w:top w:val="nil"/>
              <w:left w:val="nil"/>
              <w:bottom w:val="single" w:sz="4" w:space="0" w:color="auto"/>
              <w:right w:val="nil"/>
            </w:tcBorders>
          </w:tcPr>
          <w:p w:rsidR="00396865" w:rsidRDefault="00396865">
            <w:pPr>
              <w:pStyle w:val="a"/>
              <w:rPr>
                <w:rFonts w:ascii="Times New Roman" w:hAnsi="Times New Roman" w:cs="Times New Roman"/>
                <w:sz w:val="28"/>
                <w:szCs w:val="28"/>
              </w:rPr>
            </w:pPr>
          </w:p>
        </w:tc>
      </w:tr>
      <w:tr w:rsidR="00396865" w:rsidTr="00FE569F">
        <w:tc>
          <w:tcPr>
            <w:tcW w:w="3360" w:type="dxa"/>
            <w:gridSpan w:val="3"/>
            <w:tcBorders>
              <w:top w:val="single" w:sz="4" w:space="0" w:color="auto"/>
              <w:left w:val="nil"/>
              <w:bottom w:val="nil"/>
              <w:right w:val="nil"/>
            </w:tcBorders>
          </w:tcPr>
          <w:p w:rsidR="00396865" w:rsidRDefault="00396865">
            <w:pPr>
              <w:pStyle w:val="a"/>
              <w:jc w:val="center"/>
              <w:rPr>
                <w:rFonts w:ascii="Times New Roman" w:hAnsi="Times New Roman" w:cs="Times New Roman"/>
              </w:rPr>
            </w:pPr>
            <w:r>
              <w:rPr>
                <w:rFonts w:ascii="Times New Roman" w:hAnsi="Times New Roman" w:cs="Times New Roman"/>
              </w:rPr>
              <w:t>(подпись и дата)</w:t>
            </w:r>
          </w:p>
        </w:tc>
        <w:tc>
          <w:tcPr>
            <w:tcW w:w="3360" w:type="dxa"/>
            <w:gridSpan w:val="2"/>
            <w:tcBorders>
              <w:top w:val="nil"/>
              <w:left w:val="nil"/>
              <w:bottom w:val="nil"/>
              <w:right w:val="nil"/>
            </w:tcBorders>
          </w:tcPr>
          <w:p w:rsidR="00396865" w:rsidRDefault="00396865">
            <w:pPr>
              <w:pStyle w:val="a"/>
              <w:rPr>
                <w:rFonts w:ascii="Times New Roman" w:hAnsi="Times New Roman" w:cs="Times New Roman"/>
                <w:sz w:val="28"/>
                <w:szCs w:val="28"/>
              </w:rPr>
            </w:pPr>
          </w:p>
        </w:tc>
        <w:tc>
          <w:tcPr>
            <w:tcW w:w="8040" w:type="dxa"/>
            <w:gridSpan w:val="4"/>
            <w:tcBorders>
              <w:top w:val="single" w:sz="4" w:space="0" w:color="auto"/>
              <w:left w:val="nil"/>
              <w:bottom w:val="nil"/>
              <w:right w:val="nil"/>
            </w:tcBorders>
          </w:tcPr>
          <w:p w:rsidR="00396865" w:rsidRDefault="00396865">
            <w:pPr>
              <w:pStyle w:val="a"/>
              <w:rPr>
                <w:rFonts w:ascii="Times New Roman" w:hAnsi="Times New Roman" w:cs="Times New Roman"/>
                <w:sz w:val="28"/>
                <w:szCs w:val="28"/>
              </w:rPr>
            </w:pPr>
          </w:p>
        </w:tc>
      </w:tr>
    </w:tbl>
    <w:p w:rsidR="00396865" w:rsidRDefault="00396865"/>
    <w:sectPr w:rsidR="00396865" w:rsidSect="00576F44">
      <w:pgSz w:w="16838" w:h="11906" w:orient="landscape"/>
      <w:pgMar w:top="1701" w:right="1134" w:bottom="850"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F0D"/>
    <w:rsid w:val="00007BA5"/>
    <w:rsid w:val="00032971"/>
    <w:rsid w:val="000E5E9F"/>
    <w:rsid w:val="0024019A"/>
    <w:rsid w:val="003129F1"/>
    <w:rsid w:val="00377437"/>
    <w:rsid w:val="00396865"/>
    <w:rsid w:val="003A4F0D"/>
    <w:rsid w:val="00460252"/>
    <w:rsid w:val="00576F44"/>
    <w:rsid w:val="005C0497"/>
    <w:rsid w:val="005F3FB4"/>
    <w:rsid w:val="006D3B3E"/>
    <w:rsid w:val="006E6E41"/>
    <w:rsid w:val="007204EE"/>
    <w:rsid w:val="007E1B81"/>
    <w:rsid w:val="00854D86"/>
    <w:rsid w:val="00874B76"/>
    <w:rsid w:val="00880C36"/>
    <w:rsid w:val="009D680F"/>
    <w:rsid w:val="00B26D72"/>
    <w:rsid w:val="00B853C0"/>
    <w:rsid w:val="00B97BAC"/>
    <w:rsid w:val="00C05AC6"/>
    <w:rsid w:val="00CE3F72"/>
    <w:rsid w:val="00D13D53"/>
    <w:rsid w:val="00D513F3"/>
    <w:rsid w:val="00E54E4C"/>
    <w:rsid w:val="00E56021"/>
    <w:rsid w:val="00F513A9"/>
    <w:rsid w:val="00FE56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F44"/>
    <w:rPr>
      <w:rFonts w:ascii="Times New Roman" w:eastAsia="Times New Roman" w:hAnsi="Times New Roman"/>
      <w:sz w:val="28"/>
      <w:szCs w:val="24"/>
    </w:rPr>
  </w:style>
  <w:style w:type="paragraph" w:styleId="Heading1">
    <w:name w:val="heading 1"/>
    <w:basedOn w:val="Normal"/>
    <w:next w:val="Normal"/>
    <w:link w:val="Heading1Char"/>
    <w:uiPriority w:val="99"/>
    <w:qFormat/>
    <w:rsid w:val="00576F44"/>
    <w:pPr>
      <w:keepNext/>
      <w:spacing w:line="360" w:lineRule="auto"/>
      <w:jc w:val="center"/>
      <w:outlineLvl w:val="0"/>
    </w:pPr>
    <w:rPr>
      <w:sz w:val="24"/>
      <w:szCs w:val="20"/>
    </w:rPr>
  </w:style>
  <w:style w:type="paragraph" w:styleId="Heading2">
    <w:name w:val="heading 2"/>
    <w:basedOn w:val="Normal"/>
    <w:next w:val="Normal"/>
    <w:link w:val="Heading2Char"/>
    <w:uiPriority w:val="99"/>
    <w:qFormat/>
    <w:rsid w:val="00576F44"/>
    <w:pPr>
      <w:keepNext/>
      <w:spacing w:before="240" w:after="60"/>
      <w:outlineLvl w:val="1"/>
    </w:pPr>
    <w:rPr>
      <w:rFonts w:ascii="Arial" w:hAnsi="Arial" w:cs="Arial"/>
      <w:b/>
      <w:bCs/>
      <w:i/>
      <w:iCs/>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6F44"/>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semiHidden/>
    <w:locked/>
    <w:rsid w:val="00576F44"/>
    <w:rPr>
      <w:rFonts w:ascii="Arial" w:hAnsi="Arial" w:cs="Arial"/>
      <w:b/>
      <w:bCs/>
      <w:i/>
      <w:iCs/>
      <w:sz w:val="28"/>
      <w:szCs w:val="28"/>
      <w:lang w:eastAsia="ru-RU"/>
    </w:rPr>
  </w:style>
  <w:style w:type="paragraph" w:customStyle="1" w:styleId="a">
    <w:name w:val="Нормальный (таблица)"/>
    <w:basedOn w:val="Normal"/>
    <w:next w:val="Normal"/>
    <w:uiPriority w:val="99"/>
    <w:rsid w:val="00576F44"/>
    <w:pPr>
      <w:widowControl w:val="0"/>
      <w:autoSpaceDE w:val="0"/>
      <w:autoSpaceDN w:val="0"/>
      <w:adjustRightInd w:val="0"/>
      <w:jc w:val="both"/>
    </w:pPr>
    <w:rPr>
      <w:rFonts w:ascii="Arial" w:hAnsi="Arial" w:cs="Arial"/>
      <w:sz w:val="24"/>
    </w:rPr>
  </w:style>
  <w:style w:type="paragraph" w:customStyle="1" w:styleId="a0">
    <w:name w:val="Прижатый влево"/>
    <w:basedOn w:val="Normal"/>
    <w:next w:val="Normal"/>
    <w:uiPriority w:val="99"/>
    <w:rsid w:val="00576F44"/>
    <w:pPr>
      <w:widowControl w:val="0"/>
      <w:autoSpaceDE w:val="0"/>
      <w:autoSpaceDN w:val="0"/>
      <w:adjustRightInd w:val="0"/>
    </w:pPr>
    <w:rPr>
      <w:rFonts w:ascii="Arial" w:hAnsi="Arial" w:cs="Arial"/>
      <w:sz w:val="24"/>
    </w:rPr>
  </w:style>
  <w:style w:type="character" w:customStyle="1" w:styleId="a1">
    <w:name w:val="Цветовое выделение"/>
    <w:uiPriority w:val="99"/>
    <w:rsid w:val="00576F44"/>
    <w:rPr>
      <w:b/>
      <w:color w:val="26282F"/>
    </w:rPr>
  </w:style>
  <w:style w:type="paragraph" w:styleId="BalloonText">
    <w:name w:val="Balloon Text"/>
    <w:basedOn w:val="Normal"/>
    <w:link w:val="BalloonTextChar"/>
    <w:uiPriority w:val="99"/>
    <w:semiHidden/>
    <w:rsid w:val="00576F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6F44"/>
    <w:rPr>
      <w:rFonts w:ascii="Tahoma" w:hAnsi="Tahoma" w:cs="Tahoma"/>
      <w:sz w:val="16"/>
      <w:szCs w:val="16"/>
      <w:lang w:eastAsia="ru-RU"/>
    </w:rPr>
  </w:style>
  <w:style w:type="paragraph" w:styleId="PlainText">
    <w:name w:val="Plain Text"/>
    <w:basedOn w:val="Normal"/>
    <w:link w:val="PlainTextChar"/>
    <w:uiPriority w:val="99"/>
    <w:rsid w:val="00377437"/>
    <w:rPr>
      <w:rFonts w:ascii="Courier New" w:hAnsi="Courier New"/>
      <w:sz w:val="20"/>
      <w:szCs w:val="20"/>
    </w:rPr>
  </w:style>
  <w:style w:type="character" w:customStyle="1" w:styleId="PlainTextChar">
    <w:name w:val="Plain Text Char"/>
    <w:basedOn w:val="DefaultParagraphFont"/>
    <w:link w:val="PlainText"/>
    <w:uiPriority w:val="99"/>
    <w:locked/>
    <w:rsid w:val="00377437"/>
    <w:rPr>
      <w:rFonts w:ascii="Courier New"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2052220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9</Pages>
  <Words>2777</Words>
  <Characters>15831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Rusakov Sergey Sergeevich</dc:creator>
  <cp:keywords/>
  <dc:description/>
  <cp:lastModifiedBy>Voinova_T_V</cp:lastModifiedBy>
  <cp:revision>12</cp:revision>
  <cp:lastPrinted>2016-02-25T06:48:00Z</cp:lastPrinted>
  <dcterms:created xsi:type="dcterms:W3CDTF">2016-02-19T05:58:00Z</dcterms:created>
  <dcterms:modified xsi:type="dcterms:W3CDTF">2016-02-29T07:17:00Z</dcterms:modified>
</cp:coreProperties>
</file>