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E8" w:rsidRDefault="005437E8"/>
    <w:p w:rsidR="005437E8" w:rsidRDefault="005437E8"/>
    <w:p w:rsidR="005437E8" w:rsidRDefault="005437E8"/>
    <w:p w:rsidR="005437E8" w:rsidRDefault="005437E8"/>
    <w:p w:rsidR="005437E8" w:rsidRDefault="005437E8"/>
    <w:p w:rsidR="005437E8" w:rsidRDefault="005437E8"/>
    <w:p w:rsidR="005437E8" w:rsidRDefault="005437E8"/>
    <w:p w:rsidR="005437E8" w:rsidRDefault="005437E8"/>
    <w:p w:rsidR="005437E8" w:rsidRDefault="005437E8"/>
    <w:p w:rsidR="005437E8" w:rsidRDefault="005437E8"/>
    <w:p w:rsidR="005437E8" w:rsidRDefault="005437E8"/>
    <w:p w:rsidR="005437E8" w:rsidRDefault="005437E8" w:rsidP="000C279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 w:rsidRPr="00491BE9"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>октября 2013 года № 1790</w:t>
      </w:r>
    </w:p>
    <w:p w:rsidR="005437E8" w:rsidRPr="000C2795" w:rsidRDefault="005437E8" w:rsidP="000C279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C279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муниципальной</w:t>
      </w:r>
      <w:r w:rsidRPr="000C2795">
        <w:rPr>
          <w:b/>
          <w:bCs/>
          <w:sz w:val="28"/>
          <w:szCs w:val="28"/>
        </w:rPr>
        <w:t xml:space="preserve"> целевой программы </w:t>
      </w:r>
    </w:p>
    <w:p w:rsidR="005437E8" w:rsidRDefault="005437E8" w:rsidP="000C2795">
      <w:pPr>
        <w:jc w:val="center"/>
        <w:outlineLvl w:val="0"/>
        <w:rPr>
          <w:b/>
          <w:bCs/>
          <w:sz w:val="28"/>
          <w:szCs w:val="28"/>
        </w:rPr>
      </w:pPr>
      <w:r w:rsidRPr="000C2795">
        <w:rPr>
          <w:b/>
          <w:bCs/>
          <w:sz w:val="28"/>
          <w:szCs w:val="28"/>
        </w:rPr>
        <w:t>«Развитие массового спорта в Темрюкском районе</w:t>
      </w:r>
      <w:r>
        <w:rPr>
          <w:b/>
          <w:bCs/>
          <w:sz w:val="28"/>
          <w:szCs w:val="28"/>
        </w:rPr>
        <w:t xml:space="preserve">» </w:t>
      </w:r>
    </w:p>
    <w:p w:rsidR="005437E8" w:rsidRDefault="005437E8" w:rsidP="000C279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2014-2016 годы»</w:t>
      </w:r>
    </w:p>
    <w:p w:rsidR="005437E8" w:rsidRDefault="005437E8" w:rsidP="000C2795">
      <w:pPr>
        <w:jc w:val="center"/>
        <w:outlineLvl w:val="0"/>
        <w:rPr>
          <w:b/>
          <w:bCs/>
          <w:sz w:val="28"/>
          <w:szCs w:val="28"/>
        </w:rPr>
      </w:pPr>
    </w:p>
    <w:p w:rsidR="005437E8" w:rsidRDefault="005437E8" w:rsidP="00827A61">
      <w:pPr>
        <w:outlineLvl w:val="0"/>
        <w:rPr>
          <w:b/>
          <w:bCs/>
          <w:sz w:val="28"/>
          <w:szCs w:val="28"/>
        </w:rPr>
      </w:pPr>
    </w:p>
    <w:p w:rsidR="005437E8" w:rsidRDefault="005437E8" w:rsidP="005D17DA">
      <w:pPr>
        <w:ind w:firstLine="720"/>
        <w:jc w:val="both"/>
        <w:outlineLvl w:val="0"/>
        <w:rPr>
          <w:sz w:val="28"/>
          <w:szCs w:val="28"/>
        </w:rPr>
      </w:pPr>
      <w:r w:rsidRPr="000C279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изменениями в статье 179 Бюджетного кодекса Российской Федерации, вступающими в силу с 1 января 2014 года, и в связи с необходимостью перераспределения бюджетных средств п о с т а н о в л я ю:</w:t>
      </w:r>
    </w:p>
    <w:p w:rsidR="005437E8" w:rsidRDefault="005437E8" w:rsidP="006C2B60">
      <w:pPr>
        <w:ind w:firstLine="708"/>
        <w:jc w:val="both"/>
        <w:rPr>
          <w:sz w:val="28"/>
          <w:szCs w:val="28"/>
        </w:rPr>
      </w:pPr>
      <w:r w:rsidRPr="00BF6706">
        <w:rPr>
          <w:sz w:val="28"/>
          <w:szCs w:val="28"/>
        </w:rPr>
        <w:t xml:space="preserve">1. Внести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10 октября 2013</w:t>
      </w:r>
      <w:r w:rsidRPr="00BF67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1790 </w:t>
      </w:r>
      <w:r w:rsidRPr="00BF670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муниципальной</w:t>
      </w:r>
      <w:r w:rsidRPr="00BF6706">
        <w:rPr>
          <w:sz w:val="28"/>
          <w:szCs w:val="28"/>
        </w:rPr>
        <w:t xml:space="preserve"> целевой программы «Развитие массового спорта в Темрюкском районе» на 201</w:t>
      </w:r>
      <w:r>
        <w:rPr>
          <w:sz w:val="28"/>
          <w:szCs w:val="28"/>
        </w:rPr>
        <w:t>4</w:t>
      </w:r>
      <w:r w:rsidRPr="00BF6706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F670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изменения:</w:t>
      </w:r>
    </w:p>
    <w:p w:rsidR="005437E8" w:rsidRDefault="005437E8" w:rsidP="006C2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и по всему тексту постановления исключить слово «целевая» в соответствующих падежах;</w:t>
      </w:r>
    </w:p>
    <w:p w:rsidR="005437E8" w:rsidRDefault="005437E8" w:rsidP="00491B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пункт </w:t>
      </w:r>
      <w:r w:rsidRPr="006E1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 </w:t>
      </w:r>
      <w:r w:rsidRPr="006E12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1BE9">
        <w:rPr>
          <w:sz w:val="28"/>
          <w:szCs w:val="28"/>
        </w:rPr>
        <w:t>Укрепление материально-технической базы массового спорта</w:t>
      </w:r>
      <w:r>
        <w:rPr>
          <w:sz w:val="28"/>
          <w:szCs w:val="28"/>
        </w:rPr>
        <w:t>»</w:t>
      </w:r>
      <w:r w:rsidRPr="00B6524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5437E8" w:rsidRPr="009478F2" w:rsidRDefault="005437E8" w:rsidP="00491BE9">
      <w:pPr>
        <w:jc w:val="center"/>
        <w:outlineLvl w:val="0"/>
        <w:rPr>
          <w:sz w:val="28"/>
          <w:szCs w:val="28"/>
        </w:rPr>
      </w:pPr>
      <w:r w:rsidRPr="00686BCA">
        <w:rPr>
          <w:b/>
          <w:bCs/>
          <w:sz w:val="28"/>
          <w:szCs w:val="28"/>
        </w:rPr>
        <w:t xml:space="preserve"> </w:t>
      </w:r>
      <w:r w:rsidRPr="009478F2">
        <w:rPr>
          <w:sz w:val="28"/>
          <w:szCs w:val="28"/>
        </w:rPr>
        <w:t>«3.1. Укрепление материально-технической базы массового спорта</w:t>
      </w:r>
    </w:p>
    <w:p w:rsidR="005437E8" w:rsidRDefault="005437E8" w:rsidP="00491BE9">
      <w:pPr>
        <w:jc w:val="center"/>
        <w:outlineLvl w:val="0"/>
        <w:rPr>
          <w:sz w:val="28"/>
          <w:szCs w:val="28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827"/>
        <w:gridCol w:w="993"/>
        <w:gridCol w:w="850"/>
        <w:gridCol w:w="851"/>
        <w:gridCol w:w="862"/>
        <w:gridCol w:w="1503"/>
        <w:gridCol w:w="611"/>
      </w:tblGrid>
      <w:tr w:rsidR="005437E8" w:rsidRPr="00BE35B0">
        <w:trPr>
          <w:trHeight w:val="179"/>
        </w:trPr>
        <w:tc>
          <w:tcPr>
            <w:tcW w:w="606" w:type="dxa"/>
            <w:vMerge w:val="restart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</w:p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</w:p>
          <w:p w:rsidR="005437E8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№</w:t>
            </w:r>
          </w:p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</w:p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</w:p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Мероприятие</w:t>
            </w:r>
          </w:p>
        </w:tc>
        <w:tc>
          <w:tcPr>
            <w:tcW w:w="3556" w:type="dxa"/>
            <w:gridSpan w:val="4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Объем финансирования из районного бюджета (тыс.</w:t>
            </w:r>
            <w:r>
              <w:rPr>
                <w:b/>
                <w:bCs/>
              </w:rPr>
              <w:t xml:space="preserve"> </w:t>
            </w:r>
            <w:r w:rsidRPr="00BE35B0">
              <w:rPr>
                <w:b/>
                <w:bCs/>
              </w:rPr>
              <w:t>руб.)</w:t>
            </w:r>
          </w:p>
        </w:tc>
        <w:tc>
          <w:tcPr>
            <w:tcW w:w="1503" w:type="dxa"/>
            <w:vMerge w:val="restart"/>
            <w:vAlign w:val="center"/>
          </w:tcPr>
          <w:p w:rsidR="005437E8" w:rsidRPr="00015259" w:rsidRDefault="005437E8" w:rsidP="00491BE9">
            <w:pPr>
              <w:jc w:val="center"/>
              <w:rPr>
                <w:b/>
                <w:bCs/>
                <w:sz w:val="20"/>
                <w:szCs w:val="20"/>
              </w:rPr>
            </w:pPr>
            <w:r w:rsidRPr="00015259">
              <w:rPr>
                <w:b/>
                <w:bCs/>
                <w:sz w:val="20"/>
                <w:szCs w:val="20"/>
              </w:rPr>
              <w:t>Исполнитель Программы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Pr="00015259" w:rsidRDefault="005437E8" w:rsidP="00491B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7E8" w:rsidRPr="00BE35B0">
        <w:trPr>
          <w:trHeight w:val="143"/>
        </w:trPr>
        <w:tc>
          <w:tcPr>
            <w:tcW w:w="606" w:type="dxa"/>
            <w:vMerge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всего на 201</w:t>
            </w:r>
            <w:r>
              <w:rPr>
                <w:b/>
                <w:bCs/>
              </w:rPr>
              <w:t>4</w:t>
            </w:r>
            <w:r w:rsidRPr="00BE35B0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BE35B0">
              <w:rPr>
                <w:b/>
                <w:bCs/>
              </w:rPr>
              <w:t xml:space="preserve"> годы</w:t>
            </w:r>
          </w:p>
        </w:tc>
        <w:tc>
          <w:tcPr>
            <w:tcW w:w="2563" w:type="dxa"/>
            <w:gridSpan w:val="3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в том числе</w:t>
            </w:r>
          </w:p>
        </w:tc>
        <w:tc>
          <w:tcPr>
            <w:tcW w:w="1503" w:type="dxa"/>
            <w:vMerge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</w:tr>
      <w:tr w:rsidR="005437E8" w:rsidRPr="00BE35B0">
        <w:trPr>
          <w:trHeight w:val="907"/>
        </w:trPr>
        <w:tc>
          <w:tcPr>
            <w:tcW w:w="606" w:type="dxa"/>
            <w:vMerge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4 </w:t>
            </w:r>
            <w:r w:rsidRPr="00BE35B0">
              <w:rPr>
                <w:b/>
                <w:bCs/>
              </w:rPr>
              <w:t>год</w:t>
            </w:r>
          </w:p>
        </w:tc>
        <w:tc>
          <w:tcPr>
            <w:tcW w:w="851" w:type="dxa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BE35B0">
              <w:rPr>
                <w:b/>
                <w:bCs/>
              </w:rPr>
              <w:t xml:space="preserve"> год</w:t>
            </w:r>
          </w:p>
        </w:tc>
        <w:tc>
          <w:tcPr>
            <w:tcW w:w="862" w:type="dxa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 w:rsidRPr="00BE35B0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BE35B0">
              <w:rPr>
                <w:b/>
                <w:bCs/>
              </w:rPr>
              <w:t xml:space="preserve"> год</w:t>
            </w:r>
          </w:p>
        </w:tc>
        <w:tc>
          <w:tcPr>
            <w:tcW w:w="1503" w:type="dxa"/>
            <w:vMerge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Pr="00BE35B0" w:rsidRDefault="005437E8" w:rsidP="00491BE9">
            <w:pPr>
              <w:rPr>
                <w:b/>
                <w:bCs/>
              </w:rPr>
            </w:pPr>
          </w:p>
        </w:tc>
      </w:tr>
      <w:tr w:rsidR="005437E8" w:rsidRPr="00BE35B0">
        <w:trPr>
          <w:trHeight w:val="179"/>
        </w:trPr>
        <w:tc>
          <w:tcPr>
            <w:tcW w:w="606" w:type="dxa"/>
            <w:vAlign w:val="center"/>
          </w:tcPr>
          <w:p w:rsidR="005437E8" w:rsidRPr="005F161D" w:rsidRDefault="005437E8" w:rsidP="00491BE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5437E8" w:rsidRDefault="005437E8" w:rsidP="00491BE9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437E8" w:rsidRPr="00022C93" w:rsidRDefault="005437E8" w:rsidP="00491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437E8" w:rsidRDefault="005437E8" w:rsidP="00491BE9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5437E8" w:rsidRDefault="005437E8" w:rsidP="00491BE9">
            <w:pPr>
              <w:jc w:val="center"/>
            </w:pPr>
            <w:r>
              <w:t>5</w:t>
            </w:r>
          </w:p>
        </w:tc>
        <w:tc>
          <w:tcPr>
            <w:tcW w:w="862" w:type="dxa"/>
            <w:vAlign w:val="center"/>
          </w:tcPr>
          <w:p w:rsidR="005437E8" w:rsidRDefault="005437E8" w:rsidP="00491BE9">
            <w:pPr>
              <w:jc w:val="center"/>
            </w:pPr>
            <w:r>
              <w:t>6</w:t>
            </w:r>
          </w:p>
        </w:tc>
        <w:tc>
          <w:tcPr>
            <w:tcW w:w="1503" w:type="dxa"/>
            <w:vAlign w:val="center"/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BE35B0">
        <w:trPr>
          <w:trHeight w:val="179"/>
        </w:trPr>
        <w:tc>
          <w:tcPr>
            <w:tcW w:w="606" w:type="dxa"/>
          </w:tcPr>
          <w:p w:rsidR="005437E8" w:rsidRDefault="005437E8" w:rsidP="00491BE9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5437E8" w:rsidRDefault="005437E8" w:rsidP="00491BE9">
            <w:pPr>
              <w:jc w:val="both"/>
            </w:pPr>
            <w:r>
              <w:t>Приобретение спортивного инвентаря и оборудования для муниципального учреждения спортивной направленности системы физической культуры и спорта муниципального образования Темрюкский район</w:t>
            </w:r>
          </w:p>
        </w:tc>
        <w:tc>
          <w:tcPr>
            <w:tcW w:w="993" w:type="dxa"/>
            <w:vAlign w:val="center"/>
          </w:tcPr>
          <w:p w:rsidR="005437E8" w:rsidRPr="00022C93" w:rsidRDefault="005437E8" w:rsidP="00491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850" w:type="dxa"/>
            <w:vAlign w:val="center"/>
          </w:tcPr>
          <w:p w:rsidR="005437E8" w:rsidRDefault="005437E8" w:rsidP="00491BE9">
            <w:pPr>
              <w:jc w:val="center"/>
            </w:pPr>
            <w:r>
              <w:t>230</w:t>
            </w:r>
          </w:p>
        </w:tc>
        <w:tc>
          <w:tcPr>
            <w:tcW w:w="851" w:type="dxa"/>
            <w:vAlign w:val="center"/>
          </w:tcPr>
          <w:p w:rsidR="005437E8" w:rsidRDefault="005437E8" w:rsidP="00491BE9">
            <w:pPr>
              <w:jc w:val="center"/>
            </w:pPr>
            <w:r>
              <w:t>230</w:t>
            </w:r>
          </w:p>
        </w:tc>
        <w:tc>
          <w:tcPr>
            <w:tcW w:w="862" w:type="dxa"/>
            <w:vAlign w:val="center"/>
          </w:tcPr>
          <w:p w:rsidR="005437E8" w:rsidRDefault="005437E8" w:rsidP="00491BE9">
            <w:pPr>
              <w:jc w:val="center"/>
            </w:pPr>
            <w:r>
              <w:t>230</w:t>
            </w:r>
          </w:p>
        </w:tc>
        <w:tc>
          <w:tcPr>
            <w:tcW w:w="1503" w:type="dxa"/>
            <w:vAlign w:val="center"/>
          </w:tcPr>
          <w:p w:rsidR="005437E8" w:rsidRPr="00015259" w:rsidRDefault="005437E8" w:rsidP="0049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ФК и С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BE35B0">
        <w:trPr>
          <w:trHeight w:val="179"/>
        </w:trPr>
        <w:tc>
          <w:tcPr>
            <w:tcW w:w="606" w:type="dxa"/>
          </w:tcPr>
          <w:p w:rsidR="005437E8" w:rsidRDefault="005437E8" w:rsidP="00491BE9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5437E8" w:rsidRDefault="005437E8" w:rsidP="00491BE9">
            <w:pPr>
              <w:jc w:val="both"/>
            </w:pPr>
            <w:r>
              <w:t xml:space="preserve">Приобретение спортивного инвентаря и спортивной формы для нужд сборных команд </w:t>
            </w:r>
          </w:p>
        </w:tc>
        <w:tc>
          <w:tcPr>
            <w:tcW w:w="993" w:type="dxa"/>
            <w:vAlign w:val="center"/>
          </w:tcPr>
          <w:p w:rsidR="005437E8" w:rsidRPr="00022C93" w:rsidRDefault="005437E8" w:rsidP="00491BE9">
            <w:pPr>
              <w:jc w:val="center"/>
              <w:rPr>
                <w:color w:val="000000"/>
              </w:rPr>
            </w:pPr>
            <w:r w:rsidRPr="00022C9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22C93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437E8" w:rsidRDefault="005437E8" w:rsidP="00491BE9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5437E8" w:rsidRDefault="005437E8" w:rsidP="00491BE9">
            <w:pPr>
              <w:jc w:val="center"/>
            </w:pPr>
            <w:r>
              <w:t>50</w:t>
            </w:r>
          </w:p>
        </w:tc>
        <w:tc>
          <w:tcPr>
            <w:tcW w:w="862" w:type="dxa"/>
            <w:vAlign w:val="center"/>
          </w:tcPr>
          <w:p w:rsidR="005437E8" w:rsidRDefault="005437E8" w:rsidP="00491BE9">
            <w:pPr>
              <w:jc w:val="center"/>
            </w:pPr>
            <w:r>
              <w:t>50</w:t>
            </w:r>
          </w:p>
        </w:tc>
        <w:tc>
          <w:tcPr>
            <w:tcW w:w="1503" w:type="dxa"/>
            <w:vAlign w:val="center"/>
          </w:tcPr>
          <w:p w:rsidR="005437E8" w:rsidRDefault="005437E8" w:rsidP="00491BE9">
            <w:pPr>
              <w:jc w:val="center"/>
            </w:pPr>
            <w:r>
              <w:rPr>
                <w:sz w:val="20"/>
                <w:szCs w:val="20"/>
              </w:rPr>
              <w:t>Отдел ФК и С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BE35B0">
        <w:trPr>
          <w:trHeight w:val="179"/>
        </w:trPr>
        <w:tc>
          <w:tcPr>
            <w:tcW w:w="606" w:type="dxa"/>
          </w:tcPr>
          <w:p w:rsidR="005437E8" w:rsidRDefault="005437E8" w:rsidP="00491BE9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5437E8" w:rsidRDefault="005437E8" w:rsidP="009478F2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437E8" w:rsidRPr="00022C93" w:rsidRDefault="005437E8" w:rsidP="00491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437E8" w:rsidRDefault="005437E8" w:rsidP="00491BE9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5437E8" w:rsidRDefault="005437E8" w:rsidP="00491BE9">
            <w:pPr>
              <w:jc w:val="center"/>
            </w:pPr>
            <w:r>
              <w:t>5</w:t>
            </w:r>
          </w:p>
        </w:tc>
        <w:tc>
          <w:tcPr>
            <w:tcW w:w="862" w:type="dxa"/>
            <w:vAlign w:val="center"/>
          </w:tcPr>
          <w:p w:rsidR="005437E8" w:rsidRDefault="005437E8" w:rsidP="00491BE9">
            <w:pPr>
              <w:jc w:val="center"/>
            </w:pPr>
            <w:r>
              <w:t>6</w:t>
            </w:r>
          </w:p>
        </w:tc>
        <w:tc>
          <w:tcPr>
            <w:tcW w:w="1503" w:type="dxa"/>
            <w:vAlign w:val="center"/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BE35B0">
        <w:trPr>
          <w:trHeight w:val="179"/>
        </w:trPr>
        <w:tc>
          <w:tcPr>
            <w:tcW w:w="606" w:type="dxa"/>
          </w:tcPr>
          <w:p w:rsidR="005437E8" w:rsidRDefault="005437E8" w:rsidP="00491BE9">
            <w:pPr>
              <w:jc w:val="center"/>
            </w:pPr>
          </w:p>
        </w:tc>
        <w:tc>
          <w:tcPr>
            <w:tcW w:w="3827" w:type="dxa"/>
            <w:vAlign w:val="center"/>
          </w:tcPr>
          <w:p w:rsidR="005437E8" w:rsidRDefault="005437E8" w:rsidP="00491BE9">
            <w:pPr>
              <w:jc w:val="both"/>
            </w:pPr>
            <w:r>
              <w:t>Темрюкского района по ведущим видам спорта</w:t>
            </w:r>
          </w:p>
        </w:tc>
        <w:tc>
          <w:tcPr>
            <w:tcW w:w="993" w:type="dxa"/>
            <w:vAlign w:val="center"/>
          </w:tcPr>
          <w:p w:rsidR="005437E8" w:rsidRPr="00022C93" w:rsidRDefault="005437E8" w:rsidP="00491BE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437E8" w:rsidRDefault="005437E8" w:rsidP="00491BE9">
            <w:pPr>
              <w:jc w:val="center"/>
            </w:pPr>
          </w:p>
        </w:tc>
        <w:tc>
          <w:tcPr>
            <w:tcW w:w="851" w:type="dxa"/>
            <w:vAlign w:val="center"/>
          </w:tcPr>
          <w:p w:rsidR="005437E8" w:rsidRDefault="005437E8" w:rsidP="00491BE9">
            <w:pPr>
              <w:jc w:val="center"/>
            </w:pPr>
          </w:p>
        </w:tc>
        <w:tc>
          <w:tcPr>
            <w:tcW w:w="862" w:type="dxa"/>
            <w:vAlign w:val="center"/>
          </w:tcPr>
          <w:p w:rsidR="005437E8" w:rsidRDefault="005437E8" w:rsidP="00491BE9">
            <w:pPr>
              <w:jc w:val="center"/>
            </w:pPr>
          </w:p>
        </w:tc>
        <w:tc>
          <w:tcPr>
            <w:tcW w:w="1503" w:type="dxa"/>
            <w:vAlign w:val="center"/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BE35B0">
        <w:trPr>
          <w:trHeight w:val="1127"/>
        </w:trPr>
        <w:tc>
          <w:tcPr>
            <w:tcW w:w="606" w:type="dxa"/>
          </w:tcPr>
          <w:p w:rsidR="005437E8" w:rsidRDefault="005437E8" w:rsidP="00491BE9">
            <w:pPr>
              <w:jc w:val="center"/>
            </w:pPr>
            <w:r>
              <w:t>3.</w:t>
            </w:r>
          </w:p>
          <w:p w:rsidR="005437E8" w:rsidRDefault="005437E8" w:rsidP="00491BE9">
            <w:pPr>
              <w:jc w:val="center"/>
            </w:pPr>
          </w:p>
        </w:tc>
        <w:tc>
          <w:tcPr>
            <w:tcW w:w="3827" w:type="dxa"/>
          </w:tcPr>
          <w:p w:rsidR="005437E8" w:rsidRDefault="005437E8" w:rsidP="00491BE9">
            <w:pPr>
              <w:jc w:val="both"/>
            </w:pPr>
            <w:r>
              <w:t>Приобретение рекламной продукции и средств наглядной агитации пропагандирующей здоровый образ жизни</w:t>
            </w:r>
          </w:p>
        </w:tc>
        <w:tc>
          <w:tcPr>
            <w:tcW w:w="993" w:type="dxa"/>
          </w:tcPr>
          <w:p w:rsidR="005437E8" w:rsidRPr="00022C93" w:rsidRDefault="005437E8" w:rsidP="00491BE9">
            <w:pPr>
              <w:jc w:val="center"/>
              <w:rPr>
                <w:color w:val="000000"/>
              </w:rPr>
            </w:pPr>
          </w:p>
          <w:p w:rsidR="005437E8" w:rsidRPr="00022C93" w:rsidRDefault="005437E8" w:rsidP="00491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022C93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437E8" w:rsidRDefault="005437E8" w:rsidP="00491BE9">
            <w:pPr>
              <w:jc w:val="center"/>
            </w:pPr>
          </w:p>
          <w:p w:rsidR="005437E8" w:rsidRDefault="005437E8" w:rsidP="00491BE9">
            <w:pPr>
              <w:jc w:val="center"/>
            </w:pPr>
            <w:r>
              <w:t>30</w:t>
            </w:r>
          </w:p>
          <w:p w:rsidR="005437E8" w:rsidRDefault="005437E8" w:rsidP="00491BE9">
            <w:pPr>
              <w:jc w:val="center"/>
            </w:pPr>
          </w:p>
        </w:tc>
        <w:tc>
          <w:tcPr>
            <w:tcW w:w="851" w:type="dxa"/>
          </w:tcPr>
          <w:p w:rsidR="005437E8" w:rsidRDefault="005437E8" w:rsidP="00491BE9">
            <w:pPr>
              <w:jc w:val="center"/>
            </w:pPr>
          </w:p>
          <w:p w:rsidR="005437E8" w:rsidRDefault="005437E8" w:rsidP="00491BE9">
            <w:pPr>
              <w:jc w:val="center"/>
            </w:pPr>
            <w:r>
              <w:t>10</w:t>
            </w:r>
          </w:p>
          <w:p w:rsidR="005437E8" w:rsidRDefault="005437E8" w:rsidP="00491BE9">
            <w:pPr>
              <w:jc w:val="center"/>
            </w:pPr>
          </w:p>
        </w:tc>
        <w:tc>
          <w:tcPr>
            <w:tcW w:w="862" w:type="dxa"/>
          </w:tcPr>
          <w:p w:rsidR="005437E8" w:rsidRDefault="005437E8" w:rsidP="00491BE9">
            <w:pPr>
              <w:jc w:val="center"/>
            </w:pPr>
          </w:p>
          <w:p w:rsidR="005437E8" w:rsidRDefault="005437E8" w:rsidP="00491BE9">
            <w:pPr>
              <w:jc w:val="center"/>
            </w:pPr>
            <w:r>
              <w:t>10</w:t>
            </w:r>
          </w:p>
          <w:p w:rsidR="005437E8" w:rsidRDefault="005437E8" w:rsidP="00491BE9">
            <w:pPr>
              <w:jc w:val="center"/>
            </w:pPr>
          </w:p>
        </w:tc>
        <w:tc>
          <w:tcPr>
            <w:tcW w:w="1503" w:type="dxa"/>
            <w:vAlign w:val="center"/>
          </w:tcPr>
          <w:p w:rsidR="005437E8" w:rsidRDefault="005437E8" w:rsidP="00491BE9">
            <w:pPr>
              <w:jc w:val="center"/>
            </w:pPr>
            <w:r>
              <w:rPr>
                <w:sz w:val="20"/>
                <w:szCs w:val="20"/>
              </w:rPr>
              <w:t>Отдел ФК и С</w:t>
            </w: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Default="005437E8" w:rsidP="00491BE9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BE35B0">
        <w:trPr>
          <w:trHeight w:val="180"/>
        </w:trPr>
        <w:tc>
          <w:tcPr>
            <w:tcW w:w="4433" w:type="dxa"/>
            <w:gridSpan w:val="2"/>
            <w:vAlign w:val="center"/>
          </w:tcPr>
          <w:p w:rsidR="005437E8" w:rsidRPr="00BE35B0" w:rsidRDefault="005437E8" w:rsidP="00491BE9">
            <w:pPr>
              <w:rPr>
                <w:b/>
                <w:bCs/>
              </w:rPr>
            </w:pPr>
            <w:r w:rsidRPr="00BE35B0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5437E8" w:rsidRPr="00022C93" w:rsidRDefault="005437E8" w:rsidP="00491B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  <w:r w:rsidRPr="00022C93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1" w:type="dxa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862" w:type="dxa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503" w:type="dxa"/>
            <w:vAlign w:val="center"/>
          </w:tcPr>
          <w:p w:rsidR="005437E8" w:rsidRPr="00BE35B0" w:rsidRDefault="005437E8" w:rsidP="00491BE9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nil"/>
            </w:tcBorders>
          </w:tcPr>
          <w:p w:rsidR="005437E8" w:rsidRPr="009478F2" w:rsidRDefault="005437E8" w:rsidP="008B70B1">
            <w:pPr>
              <w:rPr>
                <w:sz w:val="28"/>
                <w:szCs w:val="28"/>
              </w:rPr>
            </w:pPr>
            <w:r w:rsidRPr="009478F2">
              <w:rPr>
                <w:sz w:val="28"/>
                <w:szCs w:val="28"/>
              </w:rPr>
              <w:t>»;</w:t>
            </w:r>
          </w:p>
        </w:tc>
      </w:tr>
    </w:tbl>
    <w:p w:rsidR="005437E8" w:rsidRDefault="005437E8" w:rsidP="006C2B60">
      <w:pPr>
        <w:ind w:firstLine="708"/>
        <w:jc w:val="both"/>
        <w:rPr>
          <w:sz w:val="28"/>
          <w:szCs w:val="28"/>
        </w:rPr>
      </w:pPr>
    </w:p>
    <w:p w:rsidR="005437E8" w:rsidRPr="005D17DA" w:rsidRDefault="005437E8" w:rsidP="005D17D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пункт 3.2 «</w:t>
      </w:r>
      <w:r w:rsidRPr="008B70B1">
        <w:rPr>
          <w:sz w:val="28"/>
          <w:szCs w:val="28"/>
        </w:rPr>
        <w:t>Проведение районных</w:t>
      </w:r>
      <w:r>
        <w:rPr>
          <w:sz w:val="28"/>
          <w:szCs w:val="28"/>
        </w:rPr>
        <w:t xml:space="preserve"> спортивно-массовых мероприятий </w:t>
      </w:r>
      <w:r w:rsidRPr="008B70B1">
        <w:rPr>
          <w:sz w:val="28"/>
          <w:szCs w:val="28"/>
        </w:rPr>
        <w:t>для различных категорий населения</w:t>
      </w:r>
      <w:r>
        <w:rPr>
          <w:sz w:val="28"/>
          <w:szCs w:val="28"/>
        </w:rPr>
        <w:t>» приложения к постановлению изложить в следующей редакции:</w:t>
      </w:r>
    </w:p>
    <w:p w:rsidR="005437E8" w:rsidRPr="009478F2" w:rsidRDefault="005437E8" w:rsidP="008B70B1">
      <w:pPr>
        <w:jc w:val="center"/>
        <w:outlineLvl w:val="0"/>
        <w:rPr>
          <w:sz w:val="28"/>
          <w:szCs w:val="28"/>
        </w:rPr>
      </w:pPr>
      <w:r w:rsidRPr="009478F2">
        <w:rPr>
          <w:sz w:val="28"/>
          <w:szCs w:val="28"/>
        </w:rPr>
        <w:t xml:space="preserve">«3.2. Проведение районных спортивно-массовых мероприятий </w:t>
      </w:r>
    </w:p>
    <w:p w:rsidR="005437E8" w:rsidRDefault="005437E8" w:rsidP="008B70B1">
      <w:pPr>
        <w:jc w:val="center"/>
        <w:outlineLvl w:val="0"/>
        <w:rPr>
          <w:b/>
          <w:bCs/>
          <w:sz w:val="28"/>
          <w:szCs w:val="28"/>
        </w:rPr>
      </w:pPr>
      <w:r w:rsidRPr="009478F2">
        <w:rPr>
          <w:sz w:val="28"/>
          <w:szCs w:val="28"/>
        </w:rPr>
        <w:t>для различных категорий населения</w:t>
      </w:r>
    </w:p>
    <w:p w:rsidR="005437E8" w:rsidRDefault="005437E8" w:rsidP="008B70B1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1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827"/>
        <w:gridCol w:w="992"/>
        <w:gridCol w:w="851"/>
        <w:gridCol w:w="850"/>
        <w:gridCol w:w="851"/>
        <w:gridCol w:w="1559"/>
        <w:gridCol w:w="567"/>
      </w:tblGrid>
      <w:tr w:rsidR="005437E8" w:rsidRPr="003B2A45">
        <w:trPr>
          <w:trHeight w:val="203"/>
        </w:trPr>
        <w:tc>
          <w:tcPr>
            <w:tcW w:w="662" w:type="dxa"/>
            <w:vMerge w:val="restart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Мероприятие</w:t>
            </w:r>
          </w:p>
        </w:tc>
        <w:tc>
          <w:tcPr>
            <w:tcW w:w="3544" w:type="dxa"/>
            <w:gridSpan w:val="4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Объем финансирования из районного бюджета (тыс.</w:t>
            </w:r>
            <w:r>
              <w:rPr>
                <w:b/>
                <w:bCs/>
              </w:rPr>
              <w:t xml:space="preserve"> </w:t>
            </w:r>
            <w:r w:rsidRPr="00ED7A67">
              <w:rPr>
                <w:b/>
                <w:bCs/>
              </w:rPr>
              <w:t>руб.)</w:t>
            </w:r>
          </w:p>
        </w:tc>
        <w:tc>
          <w:tcPr>
            <w:tcW w:w="1559" w:type="dxa"/>
            <w:vMerge w:val="restart"/>
            <w:vAlign w:val="center"/>
          </w:tcPr>
          <w:p w:rsidR="005437E8" w:rsidRPr="00015259" w:rsidRDefault="005437E8" w:rsidP="008B70B1">
            <w:pPr>
              <w:jc w:val="center"/>
              <w:rPr>
                <w:b/>
                <w:bCs/>
                <w:sz w:val="16"/>
                <w:szCs w:val="16"/>
              </w:rPr>
            </w:pPr>
            <w:r w:rsidRPr="00015259">
              <w:rPr>
                <w:b/>
                <w:bCs/>
                <w:sz w:val="20"/>
                <w:szCs w:val="20"/>
              </w:rPr>
              <w:t>Исполнитель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015259" w:rsidRDefault="005437E8" w:rsidP="008B70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7E8" w:rsidRPr="003B2A45">
        <w:trPr>
          <w:trHeight w:val="163"/>
        </w:trPr>
        <w:tc>
          <w:tcPr>
            <w:tcW w:w="662" w:type="dxa"/>
            <w:vMerge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всего на 201</w:t>
            </w:r>
            <w:r>
              <w:rPr>
                <w:b/>
                <w:bCs/>
              </w:rPr>
              <w:t>4</w:t>
            </w:r>
            <w:r w:rsidRPr="00ED7A67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ED7A67">
              <w:rPr>
                <w:b/>
                <w:bCs/>
              </w:rPr>
              <w:t xml:space="preserve"> годы</w:t>
            </w:r>
          </w:p>
        </w:tc>
        <w:tc>
          <w:tcPr>
            <w:tcW w:w="2552" w:type="dxa"/>
            <w:gridSpan w:val="3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в том числе</w:t>
            </w:r>
          </w:p>
        </w:tc>
        <w:tc>
          <w:tcPr>
            <w:tcW w:w="1559" w:type="dxa"/>
            <w:vMerge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</w:tr>
      <w:tr w:rsidR="005437E8" w:rsidRPr="003B2A45">
        <w:trPr>
          <w:trHeight w:val="317"/>
        </w:trPr>
        <w:tc>
          <w:tcPr>
            <w:tcW w:w="662" w:type="dxa"/>
            <w:vMerge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ED7A67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ED7A67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 w:rsidRPr="00ED7A67">
              <w:rPr>
                <w:b/>
                <w:bCs/>
              </w:rPr>
              <w:t>год</w:t>
            </w:r>
          </w:p>
        </w:tc>
        <w:tc>
          <w:tcPr>
            <w:tcW w:w="1559" w:type="dxa"/>
            <w:vMerge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</w:tr>
      <w:tr w:rsidR="005437E8" w:rsidRPr="003B2A45">
        <w:trPr>
          <w:trHeight w:val="203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1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2</w:t>
            </w:r>
          </w:p>
        </w:tc>
        <w:tc>
          <w:tcPr>
            <w:tcW w:w="992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3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4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5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6</w:t>
            </w:r>
          </w:p>
        </w:tc>
        <w:tc>
          <w:tcPr>
            <w:tcW w:w="1559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ED7A67" w:rsidRDefault="005437E8" w:rsidP="008B70B1">
            <w:pPr>
              <w:jc w:val="center"/>
            </w:pPr>
          </w:p>
        </w:tc>
      </w:tr>
      <w:tr w:rsidR="005437E8" w:rsidRPr="003B2A45">
        <w:trPr>
          <w:trHeight w:val="203"/>
        </w:trPr>
        <w:tc>
          <w:tcPr>
            <w:tcW w:w="9592" w:type="dxa"/>
            <w:gridSpan w:val="7"/>
            <w:vAlign w:val="center"/>
          </w:tcPr>
          <w:p w:rsidR="005437E8" w:rsidRDefault="005437E8" w:rsidP="008B70B1">
            <w:pPr>
              <w:jc w:val="center"/>
            </w:pPr>
            <w:r w:rsidRPr="00ED7A67">
              <w:t>Комплексные мероприятия</w:t>
            </w:r>
          </w:p>
          <w:p w:rsidR="005437E8" w:rsidRPr="00ED7A67" w:rsidRDefault="005437E8" w:rsidP="008B70B1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ED7A67" w:rsidRDefault="005437E8" w:rsidP="008B70B1">
            <w:pPr>
              <w:jc w:val="center"/>
            </w:pPr>
          </w:p>
        </w:tc>
      </w:tr>
      <w:tr w:rsidR="005437E8" w:rsidRPr="003B2A45">
        <w:trPr>
          <w:trHeight w:val="424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 xml:space="preserve">Спартакиада </w:t>
            </w:r>
            <w:r>
              <w:t xml:space="preserve">между городским и сельскими поселениями Темрюкского района </w:t>
            </w:r>
            <w:r w:rsidRPr="00ED7A67">
              <w:t>«За единую и здоровую Тамань»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208,5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69,5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69,5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457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>Спартакиада Темрюкского района среди лиц с ограниченными физическими возможностями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350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>Спортивно-массовые мероприятия и турниры, посвященные открытию сезона «Азовская волна»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13,5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4,5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4,5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4,5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457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>Личные и лично-командные  Первенства и Чемпионаты района по культивируемым видам спорта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282</w:t>
            </w:r>
          </w:p>
        </w:tc>
        <w:tc>
          <w:tcPr>
            <w:tcW w:w="851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94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94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568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>Мероприятия, направленные на воспитание физических и морально-волевых качеств молодежи допризывного возраста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22.5</w:t>
            </w:r>
          </w:p>
        </w:tc>
        <w:tc>
          <w:tcPr>
            <w:tcW w:w="851" w:type="dxa"/>
            <w:vAlign w:val="center"/>
          </w:tcPr>
          <w:p w:rsidR="005437E8" w:rsidRPr="006C6BB3" w:rsidRDefault="005437E8" w:rsidP="008B70B1">
            <w:pPr>
              <w:jc w:val="center"/>
            </w:pPr>
            <w:r w:rsidRPr="006C6BB3">
              <w:t>7,5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6C6BB3">
              <w:t>7,5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6C6BB3">
              <w:t>7,5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507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5437E8" w:rsidRDefault="005437E8" w:rsidP="008B70B1">
            <w:pPr>
              <w:jc w:val="both"/>
            </w:pPr>
            <w:r w:rsidRPr="00ED7A67">
              <w:t>Районный фестиваль «Спортивная семья»</w:t>
            </w:r>
          </w:p>
          <w:p w:rsidR="005437E8" w:rsidRPr="00ED7A67" w:rsidRDefault="005437E8" w:rsidP="008B70B1">
            <w:pPr>
              <w:jc w:val="both"/>
            </w:pP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591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5437E8" w:rsidRDefault="005437E8" w:rsidP="008B70B1">
            <w:pPr>
              <w:jc w:val="both"/>
            </w:pPr>
            <w:r w:rsidRPr="00ED7A67">
              <w:t>Районный этап Всекубанского турнира по стритболу на Кубок губернатора Краснодарского края</w:t>
            </w:r>
          </w:p>
          <w:p w:rsidR="005437E8" w:rsidRPr="00ED7A67" w:rsidRDefault="005437E8" w:rsidP="008B70B1">
            <w:pPr>
              <w:jc w:val="both"/>
            </w:pP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162.9</w:t>
            </w:r>
          </w:p>
        </w:tc>
        <w:tc>
          <w:tcPr>
            <w:tcW w:w="851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54,3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54,3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54,3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47"/>
        </w:trPr>
        <w:tc>
          <w:tcPr>
            <w:tcW w:w="662" w:type="dxa"/>
            <w:vAlign w:val="center"/>
          </w:tcPr>
          <w:p w:rsidR="005437E8" w:rsidRDefault="005437E8" w:rsidP="008B70B1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9478F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437E8" w:rsidRDefault="005437E8" w:rsidP="008B70B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437E8" w:rsidRDefault="005437E8" w:rsidP="008B70B1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5437E8" w:rsidRDefault="005437E8" w:rsidP="008B70B1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906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>Районный этап Всекубанского турнира по футболу на Кубок губернатора Краснодарского края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177.6</w:t>
            </w:r>
          </w:p>
        </w:tc>
        <w:tc>
          <w:tcPr>
            <w:tcW w:w="851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59,2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59,2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59,2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1105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9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>Районный этап Всекубанского турнира по настольному теннису на Кубок губернатора Краснодарского края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8D611C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474"/>
        </w:trPr>
        <w:tc>
          <w:tcPr>
            <w:tcW w:w="662" w:type="dxa"/>
            <w:vAlign w:val="center"/>
          </w:tcPr>
          <w:p w:rsidR="005437E8" w:rsidRPr="00ED7A67" w:rsidRDefault="005437E8" w:rsidP="008B70B1">
            <w:pPr>
              <w:jc w:val="center"/>
            </w:pPr>
            <w:r w:rsidRPr="00ED7A67">
              <w:t>1</w:t>
            </w:r>
            <w:r>
              <w:t>0</w:t>
            </w:r>
          </w:p>
        </w:tc>
        <w:tc>
          <w:tcPr>
            <w:tcW w:w="3827" w:type="dxa"/>
            <w:vAlign w:val="center"/>
          </w:tcPr>
          <w:p w:rsidR="005437E8" w:rsidRPr="00ED7A67" w:rsidRDefault="005437E8" w:rsidP="008B70B1">
            <w:pPr>
              <w:jc w:val="both"/>
            </w:pPr>
            <w:r w:rsidRPr="00ED7A67">
              <w:t>Показательные выступления и спортивно-массовые соревнования в честь праздничных мероприятий, юбилейных и памятных дат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color w:val="000000"/>
              </w:rPr>
            </w:pPr>
            <w:r w:rsidRPr="000547B9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</w:p>
        </w:tc>
        <w:tc>
          <w:tcPr>
            <w:tcW w:w="851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220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240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ED7A67" w:rsidRDefault="005437E8" w:rsidP="008B70B1">
            <w:pPr>
              <w:jc w:val="center"/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70"/>
        </w:trPr>
        <w:tc>
          <w:tcPr>
            <w:tcW w:w="4489" w:type="dxa"/>
            <w:gridSpan w:val="2"/>
            <w:vAlign w:val="center"/>
          </w:tcPr>
          <w:p w:rsidR="005437E8" w:rsidRPr="00ED7A67" w:rsidRDefault="005437E8" w:rsidP="008B70B1">
            <w:pPr>
              <w:rPr>
                <w:b/>
                <w:bCs/>
              </w:rPr>
            </w:pPr>
            <w:r w:rsidRPr="00ED7A67">
              <w:rPr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5437E8" w:rsidRPr="000547B9" w:rsidRDefault="005437E8" w:rsidP="008B70B1">
            <w:pPr>
              <w:jc w:val="center"/>
              <w:rPr>
                <w:b/>
                <w:bCs/>
                <w:color w:val="000000"/>
              </w:rPr>
            </w:pPr>
            <w:r w:rsidRPr="000547B9">
              <w:rPr>
                <w:b/>
                <w:bCs/>
                <w:color w:val="000000"/>
              </w:rPr>
              <w:t>16</w:t>
            </w: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</w:t>
            </w:r>
          </w:p>
        </w:tc>
        <w:tc>
          <w:tcPr>
            <w:tcW w:w="850" w:type="dxa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</w:t>
            </w:r>
          </w:p>
        </w:tc>
        <w:tc>
          <w:tcPr>
            <w:tcW w:w="851" w:type="dxa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</w:t>
            </w:r>
          </w:p>
        </w:tc>
        <w:tc>
          <w:tcPr>
            <w:tcW w:w="1559" w:type="dxa"/>
            <w:vAlign w:val="center"/>
          </w:tcPr>
          <w:p w:rsidR="005437E8" w:rsidRPr="00ED7A6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9478F2" w:rsidRDefault="005437E8" w:rsidP="008B70B1">
            <w:pPr>
              <w:rPr>
                <w:sz w:val="28"/>
                <w:szCs w:val="28"/>
              </w:rPr>
            </w:pPr>
            <w:r w:rsidRPr="009478F2">
              <w:rPr>
                <w:sz w:val="28"/>
                <w:szCs w:val="28"/>
              </w:rPr>
              <w:t>»;</w:t>
            </w:r>
          </w:p>
        </w:tc>
      </w:tr>
    </w:tbl>
    <w:p w:rsidR="005437E8" w:rsidRDefault="005437E8" w:rsidP="008B70B1">
      <w:pPr>
        <w:jc w:val="both"/>
        <w:rPr>
          <w:sz w:val="28"/>
          <w:szCs w:val="28"/>
        </w:rPr>
      </w:pPr>
    </w:p>
    <w:p w:rsidR="005437E8" w:rsidRPr="008B70B1" w:rsidRDefault="005437E8" w:rsidP="00B63B82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4) пункт 3.3 «</w:t>
      </w:r>
      <w:r w:rsidRPr="008B70B1">
        <w:rPr>
          <w:sz w:val="28"/>
          <w:szCs w:val="28"/>
        </w:rPr>
        <w:t>Участие сборных команд Темрюкского района по культивируемым видам спорта в краевых и всероссийских соревнованиях</w:t>
      </w:r>
      <w:r>
        <w:rPr>
          <w:sz w:val="28"/>
          <w:szCs w:val="28"/>
        </w:rPr>
        <w:t>» приложения к постановлению изложить в следующей редакции:</w:t>
      </w:r>
    </w:p>
    <w:p w:rsidR="005437E8" w:rsidRPr="009478F2" w:rsidRDefault="005437E8" w:rsidP="008B70B1">
      <w:pPr>
        <w:jc w:val="center"/>
        <w:outlineLvl w:val="0"/>
        <w:rPr>
          <w:sz w:val="28"/>
          <w:szCs w:val="28"/>
        </w:rPr>
      </w:pPr>
      <w:r w:rsidRPr="009478F2">
        <w:rPr>
          <w:sz w:val="28"/>
          <w:szCs w:val="28"/>
        </w:rPr>
        <w:t>«3.3. Участие сборных команд Темрюкского района по культивируемым видам спорта в краевых и всероссийских соревнованиях</w:t>
      </w:r>
    </w:p>
    <w:p w:rsidR="005437E8" w:rsidRDefault="005437E8" w:rsidP="008B70B1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827"/>
        <w:gridCol w:w="992"/>
        <w:gridCol w:w="88"/>
        <w:gridCol w:w="745"/>
        <w:gridCol w:w="850"/>
        <w:gridCol w:w="851"/>
        <w:gridCol w:w="1577"/>
        <w:gridCol w:w="567"/>
      </w:tblGrid>
      <w:tr w:rsidR="005437E8" w:rsidRPr="003B2A45">
        <w:trPr>
          <w:trHeight w:val="413"/>
        </w:trPr>
        <w:tc>
          <w:tcPr>
            <w:tcW w:w="606" w:type="dxa"/>
            <w:vMerge w:val="restart"/>
            <w:vAlign w:val="center"/>
          </w:tcPr>
          <w:p w:rsidR="005437E8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№</w:t>
            </w:r>
          </w:p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Мероприятие</w:t>
            </w:r>
          </w:p>
        </w:tc>
        <w:tc>
          <w:tcPr>
            <w:tcW w:w="3526" w:type="dxa"/>
            <w:gridSpan w:val="5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Объем финансирования из районного бюджета (тыс.</w:t>
            </w:r>
            <w:r>
              <w:rPr>
                <w:b/>
                <w:bCs/>
              </w:rPr>
              <w:t xml:space="preserve"> </w:t>
            </w:r>
            <w:r w:rsidRPr="001A49F7">
              <w:rPr>
                <w:b/>
                <w:bCs/>
              </w:rPr>
              <w:t>руб.)</w:t>
            </w:r>
          </w:p>
        </w:tc>
        <w:tc>
          <w:tcPr>
            <w:tcW w:w="1577" w:type="dxa"/>
            <w:vMerge w:val="restart"/>
            <w:vAlign w:val="center"/>
          </w:tcPr>
          <w:p w:rsidR="005437E8" w:rsidRPr="00B63B82" w:rsidRDefault="005437E8" w:rsidP="008B70B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82">
              <w:rPr>
                <w:b/>
                <w:bCs/>
                <w:sz w:val="20"/>
                <w:szCs w:val="20"/>
              </w:rPr>
              <w:t>Исполнитель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B63B82" w:rsidRDefault="005437E8" w:rsidP="008B70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7E8" w:rsidRPr="003B2A45">
        <w:trPr>
          <w:trHeight w:val="165"/>
        </w:trPr>
        <w:tc>
          <w:tcPr>
            <w:tcW w:w="606" w:type="dxa"/>
            <w:vMerge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всего на 201</w:t>
            </w:r>
            <w:r>
              <w:rPr>
                <w:b/>
                <w:bCs/>
              </w:rPr>
              <w:t>4</w:t>
            </w:r>
            <w:r w:rsidRPr="001A49F7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1A49F7">
              <w:rPr>
                <w:b/>
                <w:bCs/>
              </w:rPr>
              <w:t xml:space="preserve"> годы</w:t>
            </w:r>
          </w:p>
        </w:tc>
        <w:tc>
          <w:tcPr>
            <w:tcW w:w="2534" w:type="dxa"/>
            <w:gridSpan w:val="4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в том числе</w:t>
            </w:r>
          </w:p>
        </w:tc>
        <w:tc>
          <w:tcPr>
            <w:tcW w:w="1577" w:type="dxa"/>
            <w:vMerge/>
            <w:vAlign w:val="center"/>
          </w:tcPr>
          <w:p w:rsidR="005437E8" w:rsidRPr="00C90A41" w:rsidRDefault="005437E8" w:rsidP="008B70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C90A41" w:rsidRDefault="005437E8" w:rsidP="008B70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437E8" w:rsidRPr="003B2A45">
        <w:trPr>
          <w:trHeight w:val="321"/>
        </w:trPr>
        <w:tc>
          <w:tcPr>
            <w:tcW w:w="606" w:type="dxa"/>
            <w:vMerge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1A49F7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1A49F7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1A49F7">
              <w:rPr>
                <w:b/>
                <w:bCs/>
              </w:rPr>
              <w:t xml:space="preserve"> год</w:t>
            </w:r>
          </w:p>
        </w:tc>
        <w:tc>
          <w:tcPr>
            <w:tcW w:w="1577" w:type="dxa"/>
            <w:vAlign w:val="center"/>
          </w:tcPr>
          <w:p w:rsidR="005437E8" w:rsidRPr="00C90A41" w:rsidRDefault="005437E8" w:rsidP="008B70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C90A41" w:rsidRDefault="005437E8" w:rsidP="008B70B1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437E8" w:rsidRPr="003B2A45">
        <w:trPr>
          <w:trHeight w:val="253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2</w:t>
            </w:r>
          </w:p>
        </w:tc>
        <w:tc>
          <w:tcPr>
            <w:tcW w:w="992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3</w:t>
            </w:r>
          </w:p>
        </w:tc>
        <w:tc>
          <w:tcPr>
            <w:tcW w:w="833" w:type="dxa"/>
            <w:gridSpan w:val="2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4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5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6</w:t>
            </w:r>
          </w:p>
        </w:tc>
        <w:tc>
          <w:tcPr>
            <w:tcW w:w="1577" w:type="dxa"/>
            <w:vAlign w:val="center"/>
          </w:tcPr>
          <w:p w:rsidR="005437E8" w:rsidRPr="00C90A41" w:rsidRDefault="005437E8" w:rsidP="008B70B1">
            <w:pPr>
              <w:jc w:val="center"/>
              <w:rPr>
                <w:sz w:val="23"/>
                <w:szCs w:val="23"/>
              </w:rPr>
            </w:pPr>
            <w:r w:rsidRPr="00C90A41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C90A41" w:rsidRDefault="005437E8" w:rsidP="008B70B1">
            <w:pPr>
              <w:jc w:val="center"/>
              <w:rPr>
                <w:sz w:val="23"/>
                <w:szCs w:val="23"/>
              </w:rPr>
            </w:pPr>
          </w:p>
        </w:tc>
      </w:tr>
      <w:tr w:rsidR="005437E8" w:rsidRPr="003B2A45">
        <w:trPr>
          <w:trHeight w:val="189"/>
        </w:trPr>
        <w:tc>
          <w:tcPr>
            <w:tcW w:w="9536" w:type="dxa"/>
            <w:gridSpan w:val="8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Комплексные мероприятия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1A49F7" w:rsidRDefault="005437E8" w:rsidP="008B70B1">
            <w:pPr>
              <w:jc w:val="center"/>
            </w:pPr>
          </w:p>
        </w:tc>
      </w:tr>
      <w:tr w:rsidR="005437E8" w:rsidRPr="003B2A45">
        <w:trPr>
          <w:trHeight w:val="430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Сельские игры Кубани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165</w:t>
            </w:r>
          </w:p>
        </w:tc>
        <w:tc>
          <w:tcPr>
            <w:tcW w:w="745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55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55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C90A41" w:rsidRDefault="005437E8" w:rsidP="008B70B1">
            <w:pPr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06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2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Спартакиада трудящихся Кубани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AD048F" w:rsidRDefault="005437E8" w:rsidP="008B70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745" w:type="dxa"/>
            <w:vAlign w:val="center"/>
          </w:tcPr>
          <w:p w:rsidR="005437E8" w:rsidRPr="00AD048F" w:rsidRDefault="005437E8" w:rsidP="008B7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C90A41" w:rsidRDefault="005437E8" w:rsidP="008B70B1">
            <w:pPr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06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3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Спартакиада учащихся Кубани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250</w:t>
            </w:r>
          </w:p>
        </w:tc>
        <w:tc>
          <w:tcPr>
            <w:tcW w:w="745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250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-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C90A41" w:rsidRDefault="005437E8" w:rsidP="008B70B1">
            <w:pPr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06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4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Спартакиада молодёжи Кубани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166B16">
              <w:rPr>
                <w:color w:val="000000"/>
              </w:rPr>
              <w:t>0</w:t>
            </w:r>
          </w:p>
        </w:tc>
        <w:tc>
          <w:tcPr>
            <w:tcW w:w="745" w:type="dxa"/>
            <w:vAlign w:val="center"/>
          </w:tcPr>
          <w:p w:rsidR="005437E8" w:rsidRPr="001A49F7" w:rsidRDefault="005437E8" w:rsidP="00B63B82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250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189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5</w:t>
            </w:r>
          </w:p>
        </w:tc>
        <w:tc>
          <w:tcPr>
            <w:tcW w:w="3827" w:type="dxa"/>
            <w:vAlign w:val="center"/>
          </w:tcPr>
          <w:p w:rsidR="005437E8" w:rsidRDefault="005437E8" w:rsidP="008B70B1">
            <w:pPr>
              <w:jc w:val="both"/>
            </w:pPr>
            <w:r w:rsidRPr="001A49F7">
              <w:t>Краевые соревнования среди допризывной молодежи</w:t>
            </w:r>
          </w:p>
          <w:p w:rsidR="005437E8" w:rsidRPr="001A49F7" w:rsidRDefault="005437E8" w:rsidP="008B70B1">
            <w:pPr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30</w:t>
            </w:r>
          </w:p>
        </w:tc>
        <w:tc>
          <w:tcPr>
            <w:tcW w:w="745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06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6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Краевой фестиваль «Спортивная семья»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30</w:t>
            </w:r>
          </w:p>
        </w:tc>
        <w:tc>
          <w:tcPr>
            <w:tcW w:w="745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06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7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 xml:space="preserve">Кубок губернатора </w:t>
            </w:r>
            <w:r>
              <w:t xml:space="preserve">Краснодарского края </w:t>
            </w:r>
            <w:r w:rsidRPr="001A49F7">
              <w:t>по футболу среди сборных команд муниципальных образований Краснодарского края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285</w:t>
            </w:r>
          </w:p>
        </w:tc>
        <w:tc>
          <w:tcPr>
            <w:tcW w:w="745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5437E8" w:rsidRPr="00BF5890" w:rsidRDefault="005437E8" w:rsidP="008B70B1">
            <w:pPr>
              <w:jc w:val="center"/>
            </w:pPr>
            <w:r>
              <w:t>95</w:t>
            </w:r>
          </w:p>
        </w:tc>
        <w:tc>
          <w:tcPr>
            <w:tcW w:w="851" w:type="dxa"/>
            <w:vAlign w:val="center"/>
          </w:tcPr>
          <w:p w:rsidR="005437E8" w:rsidRPr="00BF5890" w:rsidRDefault="005437E8" w:rsidP="008B70B1">
            <w:pPr>
              <w:jc w:val="center"/>
            </w:pPr>
            <w:r>
              <w:t>95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06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8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Всекубанский турнир по плаванию на Кубок губернатора Краснодарского края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45</w:t>
            </w:r>
          </w:p>
        </w:tc>
        <w:tc>
          <w:tcPr>
            <w:tcW w:w="745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15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и С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9478F2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" w:type="dxa"/>
            <w:vAlign w:val="center"/>
          </w:tcPr>
          <w:p w:rsidR="005437E8" w:rsidRDefault="005437E8" w:rsidP="008B70B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437E8" w:rsidRDefault="005437E8" w:rsidP="008B70B1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5437E8" w:rsidRDefault="005437E8" w:rsidP="008B70B1">
            <w:pPr>
              <w:jc w:val="center"/>
            </w:pPr>
            <w:r>
              <w:t>6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9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Всекубанский турнир по стритболу на Кубок губернатора Краснодарского края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180</w:t>
            </w:r>
          </w:p>
        </w:tc>
        <w:tc>
          <w:tcPr>
            <w:tcW w:w="745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60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60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10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Всекубанский турнир по футболу на Кубок губернатора Краснодарского края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360</w:t>
            </w:r>
          </w:p>
        </w:tc>
        <w:tc>
          <w:tcPr>
            <w:tcW w:w="745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120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120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120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11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Спартакиада Кубани среди инвалидов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AD048F" w:rsidRDefault="005437E8" w:rsidP="008B70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745" w:type="dxa"/>
            <w:vAlign w:val="center"/>
          </w:tcPr>
          <w:p w:rsidR="005437E8" w:rsidRPr="00AD048F" w:rsidRDefault="005437E8" w:rsidP="008B7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5437E8" w:rsidRPr="00AD048F" w:rsidRDefault="005437E8" w:rsidP="008B7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5437E8" w:rsidRPr="00AD048F" w:rsidRDefault="005437E8" w:rsidP="008B7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и С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</w:t>
            </w:r>
            <w:r>
              <w:t>2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Физкультурно-спортивный фестиваль среди лиц с ограниченными физическими возможностями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60</w:t>
            </w:r>
          </w:p>
        </w:tc>
        <w:tc>
          <w:tcPr>
            <w:tcW w:w="745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20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</w:t>
            </w:r>
            <w:r>
              <w:t>3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Всекубанский пробег «Спортсмены Кубани – во славу Победы!»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8B70B1">
            <w:pPr>
              <w:jc w:val="center"/>
              <w:rPr>
                <w:color w:val="000000"/>
              </w:rPr>
            </w:pPr>
            <w:r w:rsidRPr="00166B16">
              <w:rPr>
                <w:color w:val="000000"/>
              </w:rPr>
              <w:t>30</w:t>
            </w:r>
          </w:p>
        </w:tc>
        <w:tc>
          <w:tcPr>
            <w:tcW w:w="745" w:type="dxa"/>
            <w:vAlign w:val="center"/>
          </w:tcPr>
          <w:p w:rsidR="005437E8" w:rsidRPr="006C6BB3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10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1A49F7" w:rsidRDefault="005437E8" w:rsidP="008B70B1">
            <w:pPr>
              <w:jc w:val="center"/>
            </w:pPr>
            <w:r w:rsidRPr="001A49F7">
              <w:t>1</w:t>
            </w:r>
            <w:r>
              <w:t>4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8B70B1">
            <w:pPr>
              <w:jc w:val="both"/>
            </w:pPr>
            <w:r w:rsidRPr="001A49F7">
              <w:t>Участие в краевых и всероссийских соревнованиях и спортивно-массовых мероприятиях в честь праздничных мероприятий, юбилейных и памятных дат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B63B82" w:rsidRDefault="005437E8" w:rsidP="00B63B8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159</w:t>
            </w:r>
          </w:p>
        </w:tc>
        <w:tc>
          <w:tcPr>
            <w:tcW w:w="745" w:type="dxa"/>
            <w:vAlign w:val="center"/>
          </w:tcPr>
          <w:p w:rsidR="005437E8" w:rsidRPr="00B63B82" w:rsidRDefault="005437E8" w:rsidP="008B70B1">
            <w:pPr>
              <w:jc w:val="center"/>
            </w:pPr>
            <w:r>
              <w:t>253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rPr>
                <w:lang w:val="en-US"/>
              </w:rPr>
              <w:t>453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</w:pPr>
            <w:r>
              <w:rPr>
                <w:lang w:val="en-US"/>
              </w:rPr>
              <w:t>453</w:t>
            </w:r>
          </w:p>
        </w:tc>
        <w:tc>
          <w:tcPr>
            <w:tcW w:w="1577" w:type="dxa"/>
            <w:vAlign w:val="center"/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5437E8" w:rsidRPr="003B14C3" w:rsidRDefault="005437E8" w:rsidP="008B70B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ФК и 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8B70B1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4433" w:type="dxa"/>
            <w:gridSpan w:val="2"/>
            <w:vAlign w:val="center"/>
          </w:tcPr>
          <w:p w:rsidR="005437E8" w:rsidRPr="001A49F7" w:rsidRDefault="005437E8" w:rsidP="008B70B1">
            <w:pPr>
              <w:rPr>
                <w:b/>
                <w:bCs/>
              </w:rPr>
            </w:pPr>
            <w:r w:rsidRPr="001A49F7">
              <w:rPr>
                <w:b/>
                <w:bCs/>
              </w:rPr>
              <w:t>Итого</w:t>
            </w:r>
          </w:p>
        </w:tc>
        <w:tc>
          <w:tcPr>
            <w:tcW w:w="1080" w:type="dxa"/>
            <w:gridSpan w:val="2"/>
            <w:vAlign w:val="center"/>
          </w:tcPr>
          <w:p w:rsidR="005437E8" w:rsidRPr="00166B16" w:rsidRDefault="005437E8" w:rsidP="00B63B82">
            <w:pPr>
              <w:jc w:val="center"/>
              <w:rPr>
                <w:b/>
                <w:bCs/>
                <w:color w:val="000000"/>
              </w:rPr>
            </w:pPr>
            <w:r w:rsidRPr="00166B1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19</w:t>
            </w:r>
            <w:r w:rsidRPr="00166B16">
              <w:rPr>
                <w:b/>
                <w:bCs/>
                <w:color w:val="000000"/>
              </w:rPr>
              <w:t>4</w:t>
            </w:r>
          </w:p>
        </w:tc>
        <w:tc>
          <w:tcPr>
            <w:tcW w:w="745" w:type="dxa"/>
            <w:vAlign w:val="center"/>
          </w:tcPr>
          <w:p w:rsidR="005437E8" w:rsidRPr="006C6BB3" w:rsidRDefault="005437E8" w:rsidP="008B7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1148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1148</w:t>
            </w:r>
          </w:p>
        </w:tc>
        <w:tc>
          <w:tcPr>
            <w:tcW w:w="1577" w:type="dxa"/>
            <w:vAlign w:val="center"/>
          </w:tcPr>
          <w:p w:rsidR="005437E8" w:rsidRPr="001A49F7" w:rsidRDefault="005437E8" w:rsidP="008B70B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9478F2" w:rsidRDefault="005437E8" w:rsidP="00B63B82">
            <w:pPr>
              <w:rPr>
                <w:sz w:val="28"/>
                <w:szCs w:val="28"/>
              </w:rPr>
            </w:pPr>
            <w:r w:rsidRPr="009478F2">
              <w:rPr>
                <w:sz w:val="28"/>
                <w:szCs w:val="28"/>
              </w:rPr>
              <w:t>»;</w:t>
            </w:r>
          </w:p>
        </w:tc>
      </w:tr>
    </w:tbl>
    <w:p w:rsidR="005437E8" w:rsidRDefault="005437E8" w:rsidP="00C80423">
      <w:pPr>
        <w:ind w:firstLine="708"/>
        <w:jc w:val="both"/>
        <w:rPr>
          <w:sz w:val="28"/>
          <w:szCs w:val="28"/>
        </w:rPr>
      </w:pPr>
    </w:p>
    <w:p w:rsidR="005437E8" w:rsidRDefault="005437E8" w:rsidP="00B63B82">
      <w:pPr>
        <w:ind w:right="-82" w:firstLine="709"/>
        <w:jc w:val="both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5) </w:t>
      </w:r>
      <w:r w:rsidRPr="002F6C64">
        <w:rPr>
          <w:sz w:val="28"/>
          <w:szCs w:val="28"/>
        </w:rPr>
        <w:t>добавить в раздел 3. «Перечень мероприятий Программы, объемы и источники финансирования» приложения к постановлению пункт 3.6</w:t>
      </w:r>
      <w:r>
        <w:rPr>
          <w:sz w:val="28"/>
          <w:szCs w:val="28"/>
        </w:rPr>
        <w:t xml:space="preserve"> </w:t>
      </w:r>
      <w:r w:rsidRPr="002F6C64">
        <w:rPr>
          <w:sz w:val="28"/>
          <w:szCs w:val="28"/>
        </w:rPr>
        <w:t>следующего содержания:</w:t>
      </w:r>
    </w:p>
    <w:p w:rsidR="005437E8" w:rsidRPr="009478F2" w:rsidRDefault="005437E8" w:rsidP="00692276">
      <w:pPr>
        <w:ind w:right="-82"/>
        <w:jc w:val="center"/>
        <w:outlineLvl w:val="0"/>
        <w:rPr>
          <w:sz w:val="28"/>
          <w:szCs w:val="28"/>
        </w:rPr>
      </w:pPr>
      <w:r w:rsidRPr="009478F2">
        <w:rPr>
          <w:sz w:val="28"/>
          <w:szCs w:val="28"/>
        </w:rPr>
        <w:t xml:space="preserve">«3.6 </w:t>
      </w:r>
      <w:r>
        <w:rPr>
          <w:sz w:val="28"/>
          <w:szCs w:val="28"/>
        </w:rPr>
        <w:t>У</w:t>
      </w:r>
      <w:r w:rsidRPr="009478F2">
        <w:rPr>
          <w:sz w:val="28"/>
          <w:szCs w:val="28"/>
        </w:rPr>
        <w:t xml:space="preserve">частие сборных команд муниципального бюджетного образовательного учреждения дополнительного образования детей </w:t>
      </w:r>
    </w:p>
    <w:p w:rsidR="005437E8" w:rsidRPr="009478F2" w:rsidRDefault="005437E8" w:rsidP="00692276">
      <w:pPr>
        <w:ind w:right="-82"/>
        <w:jc w:val="center"/>
        <w:outlineLvl w:val="0"/>
        <w:rPr>
          <w:sz w:val="28"/>
          <w:szCs w:val="28"/>
        </w:rPr>
      </w:pPr>
      <w:r w:rsidRPr="009478F2">
        <w:rPr>
          <w:sz w:val="28"/>
          <w:szCs w:val="28"/>
        </w:rPr>
        <w:t>«Детско-юношеская спортивная школа</w:t>
      </w:r>
      <w:r w:rsidRPr="009478F2">
        <w:rPr>
          <w:sz w:val="27"/>
          <w:szCs w:val="27"/>
        </w:rPr>
        <w:t>»</w:t>
      </w:r>
    </w:p>
    <w:p w:rsidR="005437E8" w:rsidRDefault="005437E8" w:rsidP="002F6C64">
      <w:pPr>
        <w:ind w:right="-82" w:firstLine="709"/>
        <w:jc w:val="center"/>
        <w:outlineLvl w:val="0"/>
        <w:rPr>
          <w:b/>
          <w:bCs/>
          <w:sz w:val="27"/>
          <w:szCs w:val="27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827"/>
        <w:gridCol w:w="992"/>
        <w:gridCol w:w="745"/>
        <w:gridCol w:w="850"/>
        <w:gridCol w:w="851"/>
        <w:gridCol w:w="1665"/>
        <w:gridCol w:w="567"/>
      </w:tblGrid>
      <w:tr w:rsidR="005437E8" w:rsidRPr="003B2A45">
        <w:trPr>
          <w:trHeight w:val="413"/>
        </w:trPr>
        <w:tc>
          <w:tcPr>
            <w:tcW w:w="606" w:type="dxa"/>
            <w:vMerge w:val="restart"/>
            <w:vAlign w:val="center"/>
          </w:tcPr>
          <w:p w:rsidR="005437E8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№</w:t>
            </w:r>
          </w:p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7" w:type="dxa"/>
            <w:vMerge w:val="restart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Мероприятие</w:t>
            </w:r>
          </w:p>
        </w:tc>
        <w:tc>
          <w:tcPr>
            <w:tcW w:w="3438" w:type="dxa"/>
            <w:gridSpan w:val="4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Объем финансирования из районного бюджета (тыс.</w:t>
            </w:r>
            <w:r>
              <w:rPr>
                <w:b/>
                <w:bCs/>
              </w:rPr>
              <w:t xml:space="preserve"> </w:t>
            </w:r>
            <w:r w:rsidRPr="001A49F7">
              <w:rPr>
                <w:b/>
                <w:bCs/>
              </w:rPr>
              <w:t>руб.)</w:t>
            </w:r>
          </w:p>
        </w:tc>
        <w:tc>
          <w:tcPr>
            <w:tcW w:w="1665" w:type="dxa"/>
            <w:vMerge w:val="restart"/>
            <w:vAlign w:val="center"/>
          </w:tcPr>
          <w:p w:rsidR="005437E8" w:rsidRPr="00B63B82" w:rsidRDefault="005437E8" w:rsidP="002F6C64">
            <w:pPr>
              <w:jc w:val="center"/>
              <w:rPr>
                <w:b/>
                <w:bCs/>
                <w:sz w:val="20"/>
                <w:szCs w:val="20"/>
              </w:rPr>
            </w:pPr>
            <w:r w:rsidRPr="00B63B82">
              <w:rPr>
                <w:b/>
                <w:bCs/>
                <w:sz w:val="20"/>
                <w:szCs w:val="20"/>
              </w:rPr>
              <w:t>Исполнитель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B63B82" w:rsidRDefault="005437E8" w:rsidP="002F6C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37E8" w:rsidRPr="003B2A45">
        <w:trPr>
          <w:trHeight w:val="165"/>
        </w:trPr>
        <w:tc>
          <w:tcPr>
            <w:tcW w:w="606" w:type="dxa"/>
            <w:vMerge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всего на 201</w:t>
            </w:r>
            <w:r>
              <w:rPr>
                <w:b/>
                <w:bCs/>
              </w:rPr>
              <w:t>4</w:t>
            </w:r>
            <w:r w:rsidRPr="001A49F7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  <w:r w:rsidRPr="001A49F7">
              <w:rPr>
                <w:b/>
                <w:bCs/>
              </w:rPr>
              <w:t xml:space="preserve"> годы</w:t>
            </w:r>
          </w:p>
        </w:tc>
        <w:tc>
          <w:tcPr>
            <w:tcW w:w="2446" w:type="dxa"/>
            <w:gridSpan w:val="3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в том числе</w:t>
            </w:r>
          </w:p>
        </w:tc>
        <w:tc>
          <w:tcPr>
            <w:tcW w:w="1665" w:type="dxa"/>
            <w:vMerge/>
            <w:vAlign w:val="center"/>
          </w:tcPr>
          <w:p w:rsidR="005437E8" w:rsidRPr="00C90A41" w:rsidRDefault="005437E8" w:rsidP="002F6C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C90A41" w:rsidRDefault="005437E8" w:rsidP="002F6C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437E8" w:rsidRPr="003B2A45">
        <w:trPr>
          <w:trHeight w:val="321"/>
        </w:trPr>
        <w:tc>
          <w:tcPr>
            <w:tcW w:w="606" w:type="dxa"/>
            <w:vMerge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</w:p>
        </w:tc>
        <w:tc>
          <w:tcPr>
            <w:tcW w:w="745" w:type="dxa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1A49F7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1A49F7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 w:rsidRPr="001A49F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1A49F7">
              <w:rPr>
                <w:b/>
                <w:bCs/>
              </w:rPr>
              <w:t xml:space="preserve"> год</w:t>
            </w:r>
          </w:p>
        </w:tc>
        <w:tc>
          <w:tcPr>
            <w:tcW w:w="1665" w:type="dxa"/>
            <w:vAlign w:val="center"/>
          </w:tcPr>
          <w:p w:rsidR="005437E8" w:rsidRPr="00C90A41" w:rsidRDefault="005437E8" w:rsidP="002F6C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C90A41" w:rsidRDefault="005437E8" w:rsidP="002F6C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437E8" w:rsidRPr="003B2A45">
        <w:trPr>
          <w:trHeight w:val="253"/>
        </w:trPr>
        <w:tc>
          <w:tcPr>
            <w:tcW w:w="606" w:type="dxa"/>
            <w:vAlign w:val="center"/>
          </w:tcPr>
          <w:p w:rsidR="005437E8" w:rsidRPr="001A49F7" w:rsidRDefault="005437E8" w:rsidP="002F6C64">
            <w:pPr>
              <w:jc w:val="center"/>
            </w:pPr>
            <w:r w:rsidRPr="001A49F7">
              <w:t>1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2F6C64">
            <w:pPr>
              <w:jc w:val="center"/>
            </w:pPr>
            <w:r w:rsidRPr="001A49F7">
              <w:t>2</w:t>
            </w:r>
          </w:p>
        </w:tc>
        <w:tc>
          <w:tcPr>
            <w:tcW w:w="992" w:type="dxa"/>
            <w:vAlign w:val="center"/>
          </w:tcPr>
          <w:p w:rsidR="005437E8" w:rsidRPr="001A49F7" w:rsidRDefault="005437E8" w:rsidP="002F6C64">
            <w:pPr>
              <w:jc w:val="center"/>
            </w:pPr>
            <w:r w:rsidRPr="001A49F7">
              <w:t>3</w:t>
            </w:r>
          </w:p>
        </w:tc>
        <w:tc>
          <w:tcPr>
            <w:tcW w:w="745" w:type="dxa"/>
            <w:vAlign w:val="center"/>
          </w:tcPr>
          <w:p w:rsidR="005437E8" w:rsidRPr="001A49F7" w:rsidRDefault="005437E8" w:rsidP="002F6C64">
            <w:pPr>
              <w:jc w:val="center"/>
            </w:pPr>
            <w:r w:rsidRPr="001A49F7">
              <w:t>4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2F6C64">
            <w:pPr>
              <w:jc w:val="center"/>
            </w:pPr>
            <w:r w:rsidRPr="001A49F7">
              <w:t>5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2F6C64">
            <w:pPr>
              <w:jc w:val="center"/>
            </w:pPr>
            <w:r w:rsidRPr="001A49F7">
              <w:t>6</w:t>
            </w:r>
          </w:p>
        </w:tc>
        <w:tc>
          <w:tcPr>
            <w:tcW w:w="1665" w:type="dxa"/>
            <w:vAlign w:val="center"/>
          </w:tcPr>
          <w:p w:rsidR="005437E8" w:rsidRPr="00C90A41" w:rsidRDefault="005437E8" w:rsidP="002F6C64">
            <w:pPr>
              <w:jc w:val="center"/>
              <w:rPr>
                <w:sz w:val="23"/>
                <w:szCs w:val="23"/>
              </w:rPr>
            </w:pPr>
            <w:r w:rsidRPr="00C90A41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C90A41" w:rsidRDefault="005437E8" w:rsidP="002F6C64">
            <w:pPr>
              <w:jc w:val="center"/>
              <w:rPr>
                <w:sz w:val="23"/>
                <w:szCs w:val="23"/>
              </w:rPr>
            </w:pPr>
          </w:p>
        </w:tc>
      </w:tr>
      <w:tr w:rsidR="005437E8" w:rsidRPr="003B2A45">
        <w:trPr>
          <w:trHeight w:val="189"/>
        </w:trPr>
        <w:tc>
          <w:tcPr>
            <w:tcW w:w="9536" w:type="dxa"/>
            <w:gridSpan w:val="7"/>
            <w:vAlign w:val="center"/>
          </w:tcPr>
          <w:p w:rsidR="005437E8" w:rsidRPr="001A49F7" w:rsidRDefault="005437E8" w:rsidP="002F6C64">
            <w:pPr>
              <w:jc w:val="center"/>
            </w:pPr>
            <w:r w:rsidRPr="001A49F7">
              <w:t>Комплексные мероприятия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1A49F7" w:rsidRDefault="005437E8" w:rsidP="002F6C64">
            <w:pPr>
              <w:jc w:val="center"/>
            </w:pPr>
          </w:p>
        </w:tc>
      </w:tr>
      <w:tr w:rsidR="005437E8" w:rsidRPr="003B2A45">
        <w:trPr>
          <w:trHeight w:val="224"/>
        </w:trPr>
        <w:tc>
          <w:tcPr>
            <w:tcW w:w="606" w:type="dxa"/>
            <w:vAlign w:val="center"/>
          </w:tcPr>
          <w:p w:rsidR="005437E8" w:rsidRPr="00AC7EA8" w:rsidRDefault="005437E8" w:rsidP="002F6C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5437E8" w:rsidRPr="001A49F7" w:rsidRDefault="005437E8" w:rsidP="002F6C64">
            <w:pPr>
              <w:jc w:val="both"/>
            </w:pPr>
            <w:r w:rsidRPr="001A49F7">
              <w:t>Участие в краевых и всероссийских соревнованиях и спортивно-массовых мероприятиях в честь праздничных мероприятий, юбилейных и памятных дат</w:t>
            </w:r>
          </w:p>
        </w:tc>
        <w:tc>
          <w:tcPr>
            <w:tcW w:w="992" w:type="dxa"/>
            <w:vAlign w:val="center"/>
          </w:tcPr>
          <w:p w:rsidR="005437E8" w:rsidRPr="002F6C64" w:rsidRDefault="005437E8" w:rsidP="002F6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45" w:type="dxa"/>
            <w:vAlign w:val="center"/>
          </w:tcPr>
          <w:p w:rsidR="005437E8" w:rsidRPr="00B63B82" w:rsidRDefault="005437E8" w:rsidP="002F6C64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5437E8" w:rsidRPr="002F6C64" w:rsidRDefault="005437E8" w:rsidP="002F6C64">
            <w:pPr>
              <w:jc w:val="center"/>
            </w:pPr>
            <w:r>
              <w:t>---</w:t>
            </w:r>
          </w:p>
        </w:tc>
        <w:tc>
          <w:tcPr>
            <w:tcW w:w="851" w:type="dxa"/>
            <w:vAlign w:val="center"/>
          </w:tcPr>
          <w:p w:rsidR="005437E8" w:rsidRPr="002F6C64" w:rsidRDefault="005437E8" w:rsidP="002F6C64">
            <w:pPr>
              <w:jc w:val="center"/>
            </w:pPr>
            <w:r>
              <w:t>---</w:t>
            </w:r>
          </w:p>
        </w:tc>
        <w:tc>
          <w:tcPr>
            <w:tcW w:w="1665" w:type="dxa"/>
            <w:vAlign w:val="center"/>
          </w:tcPr>
          <w:p w:rsidR="005437E8" w:rsidRPr="003B14C3" w:rsidRDefault="005437E8" w:rsidP="002F6C64">
            <w:pPr>
              <w:jc w:val="center"/>
              <w:rPr>
                <w:sz w:val="16"/>
                <w:szCs w:val="16"/>
              </w:rPr>
            </w:pPr>
            <w:r w:rsidRPr="0067223C">
              <w:rPr>
                <w:sz w:val="20"/>
                <w:szCs w:val="20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Default="005437E8" w:rsidP="002F6C64">
            <w:pPr>
              <w:jc w:val="center"/>
              <w:rPr>
                <w:sz w:val="20"/>
                <w:szCs w:val="20"/>
              </w:rPr>
            </w:pPr>
          </w:p>
        </w:tc>
      </w:tr>
      <w:tr w:rsidR="005437E8" w:rsidRPr="003B2A45">
        <w:trPr>
          <w:trHeight w:val="224"/>
        </w:trPr>
        <w:tc>
          <w:tcPr>
            <w:tcW w:w="4433" w:type="dxa"/>
            <w:gridSpan w:val="2"/>
            <w:vAlign w:val="center"/>
          </w:tcPr>
          <w:p w:rsidR="005437E8" w:rsidRPr="001A49F7" w:rsidRDefault="005437E8" w:rsidP="002F6C64">
            <w:pPr>
              <w:rPr>
                <w:b/>
                <w:bCs/>
              </w:rPr>
            </w:pPr>
            <w:r w:rsidRPr="001A49F7">
              <w:rPr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5437E8" w:rsidRPr="00166B16" w:rsidRDefault="005437E8" w:rsidP="006922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745" w:type="dxa"/>
            <w:vAlign w:val="center"/>
          </w:tcPr>
          <w:p w:rsidR="005437E8" w:rsidRPr="006C6BB3" w:rsidRDefault="005437E8" w:rsidP="00692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850" w:type="dxa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5" w:type="dxa"/>
            <w:vAlign w:val="center"/>
          </w:tcPr>
          <w:p w:rsidR="005437E8" w:rsidRPr="001A49F7" w:rsidRDefault="005437E8" w:rsidP="002F6C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37E8" w:rsidRPr="009478F2" w:rsidRDefault="005437E8" w:rsidP="002F6C64">
            <w:pPr>
              <w:rPr>
                <w:sz w:val="28"/>
                <w:szCs w:val="28"/>
              </w:rPr>
            </w:pPr>
            <w:r w:rsidRPr="009478F2">
              <w:rPr>
                <w:sz w:val="28"/>
                <w:szCs w:val="28"/>
              </w:rPr>
              <w:t>»;</w:t>
            </w:r>
          </w:p>
        </w:tc>
      </w:tr>
    </w:tbl>
    <w:p w:rsidR="005437E8" w:rsidRPr="00AC79A7" w:rsidRDefault="005437E8" w:rsidP="006C2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79A7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информатизации и взаимодействия со СМИ (Манакова) опубликовать постановление «</w:t>
      </w:r>
      <w:r w:rsidRPr="006C0911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10 октября 2013</w:t>
      </w:r>
      <w:r w:rsidRPr="006C09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1790 </w:t>
      </w:r>
      <w:r w:rsidRPr="006C0911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муниципальной</w:t>
      </w:r>
      <w:r w:rsidRPr="006C0911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 xml:space="preserve"> «Развитие </w:t>
      </w:r>
      <w:r w:rsidRPr="006C0911">
        <w:rPr>
          <w:sz w:val="28"/>
          <w:szCs w:val="28"/>
        </w:rPr>
        <w:t>массового спорта в Темрюкском районе» на 201</w:t>
      </w:r>
      <w:r>
        <w:rPr>
          <w:sz w:val="28"/>
          <w:szCs w:val="28"/>
        </w:rPr>
        <w:t>4</w:t>
      </w:r>
      <w:r w:rsidRPr="006C091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6C091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в средствах массовой информации.</w:t>
      </w:r>
    </w:p>
    <w:p w:rsidR="005437E8" w:rsidRDefault="005437E8" w:rsidP="006C2B6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AC79A7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5437E8" w:rsidRDefault="005437E8" w:rsidP="000C2795">
      <w:pPr>
        <w:jc w:val="both"/>
        <w:outlineLvl w:val="0"/>
        <w:rPr>
          <w:sz w:val="28"/>
          <w:szCs w:val="28"/>
        </w:rPr>
      </w:pPr>
    </w:p>
    <w:p w:rsidR="005437E8" w:rsidRDefault="005437E8" w:rsidP="000C2795">
      <w:pPr>
        <w:jc w:val="both"/>
        <w:outlineLvl w:val="0"/>
        <w:rPr>
          <w:sz w:val="28"/>
          <w:szCs w:val="28"/>
        </w:rPr>
      </w:pPr>
    </w:p>
    <w:p w:rsidR="005437E8" w:rsidRDefault="005437E8" w:rsidP="000C27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437E8" w:rsidRDefault="005437E8" w:rsidP="000C27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И.Н.Василевский</w:t>
      </w:r>
    </w:p>
    <w:p w:rsidR="005437E8" w:rsidRDefault="005437E8" w:rsidP="00CC6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70ADD">
        <w:rPr>
          <w:b/>
          <w:bCs/>
          <w:sz w:val="28"/>
          <w:szCs w:val="28"/>
        </w:rPr>
        <w:t>ЛИСТ СОГЛАСОВАНИЯ</w:t>
      </w:r>
    </w:p>
    <w:p w:rsidR="005437E8" w:rsidRDefault="005437E8" w:rsidP="00CC6178">
      <w:pPr>
        <w:jc w:val="center"/>
        <w:rPr>
          <w:b/>
          <w:bCs/>
          <w:sz w:val="28"/>
          <w:szCs w:val="28"/>
        </w:rPr>
      </w:pPr>
    </w:p>
    <w:p w:rsidR="005437E8" w:rsidRDefault="005437E8" w:rsidP="00CC6178">
      <w:pPr>
        <w:jc w:val="center"/>
        <w:rPr>
          <w:sz w:val="28"/>
          <w:szCs w:val="28"/>
        </w:rPr>
      </w:pPr>
      <w:r w:rsidRPr="00870ADD">
        <w:rPr>
          <w:sz w:val="28"/>
          <w:szCs w:val="28"/>
        </w:rPr>
        <w:t>к проекту постановле</w:t>
      </w:r>
      <w:r>
        <w:rPr>
          <w:sz w:val="28"/>
          <w:szCs w:val="28"/>
        </w:rPr>
        <w:t>ния администрации муниципальног</w:t>
      </w:r>
      <w:r w:rsidRPr="00870ADD">
        <w:rPr>
          <w:sz w:val="28"/>
          <w:szCs w:val="28"/>
        </w:rPr>
        <w:t>о образования Темрюкский район</w:t>
      </w:r>
    </w:p>
    <w:p w:rsidR="005437E8" w:rsidRDefault="005437E8" w:rsidP="00CC61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от______________№__________</w:t>
      </w:r>
    </w:p>
    <w:p w:rsidR="005437E8" w:rsidRPr="006C2B60" w:rsidRDefault="005437E8" w:rsidP="006C2B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C2B6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10 октября 2013 года № 1790</w:t>
      </w:r>
    </w:p>
    <w:p w:rsidR="005437E8" w:rsidRPr="00CC6178" w:rsidRDefault="005437E8" w:rsidP="00CC617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C617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CC6178">
        <w:rPr>
          <w:sz w:val="28"/>
          <w:szCs w:val="28"/>
        </w:rPr>
        <w:t xml:space="preserve"> целевой программы </w:t>
      </w:r>
    </w:p>
    <w:p w:rsidR="005437E8" w:rsidRDefault="005437E8" w:rsidP="00CC6178">
      <w:pPr>
        <w:jc w:val="center"/>
        <w:outlineLvl w:val="0"/>
        <w:rPr>
          <w:sz w:val="28"/>
          <w:szCs w:val="28"/>
        </w:rPr>
      </w:pPr>
      <w:r w:rsidRPr="00CC6178">
        <w:rPr>
          <w:sz w:val="28"/>
          <w:szCs w:val="28"/>
        </w:rPr>
        <w:t xml:space="preserve">«Развитие массового спорта в Темрюкском районе» </w:t>
      </w:r>
    </w:p>
    <w:p w:rsidR="005437E8" w:rsidRPr="00CC6178" w:rsidRDefault="005437E8" w:rsidP="00CC6178">
      <w:pPr>
        <w:jc w:val="center"/>
        <w:outlineLvl w:val="0"/>
        <w:rPr>
          <w:sz w:val="28"/>
          <w:szCs w:val="28"/>
        </w:rPr>
      </w:pPr>
      <w:r w:rsidRPr="00CC617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CC6178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C617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5437E8" w:rsidRDefault="005437E8" w:rsidP="00CC6178">
      <w:pPr>
        <w:jc w:val="both"/>
        <w:rPr>
          <w:sz w:val="28"/>
          <w:szCs w:val="28"/>
        </w:rPr>
      </w:pPr>
    </w:p>
    <w:p w:rsidR="005437E8" w:rsidRPr="00CC6178" w:rsidRDefault="005437E8" w:rsidP="00CC6178">
      <w:pPr>
        <w:jc w:val="both"/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по физической 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отдела                                                                              В.П.Моловичко</w:t>
      </w:r>
    </w:p>
    <w:p w:rsidR="005437E8" w:rsidRDefault="005437E8" w:rsidP="006C2B60">
      <w:pPr>
        <w:jc w:val="both"/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    Ю.В.Левый</w:t>
      </w:r>
    </w:p>
    <w:p w:rsidR="005437E8" w:rsidRDefault="005437E8" w:rsidP="006C2B60">
      <w:pPr>
        <w:jc w:val="both"/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</w:t>
      </w: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       Н.И.Рожкова                                                                                                                                     </w:t>
      </w:r>
    </w:p>
    <w:p w:rsidR="005437E8" w:rsidRDefault="005437E8" w:rsidP="006C2B60">
      <w:pPr>
        <w:jc w:val="both"/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Н.А.Опара</w:t>
      </w:r>
    </w:p>
    <w:p w:rsidR="005437E8" w:rsidRDefault="005437E8" w:rsidP="006C2B60">
      <w:pPr>
        <w:rPr>
          <w:sz w:val="28"/>
          <w:szCs w:val="28"/>
        </w:rPr>
      </w:pPr>
    </w:p>
    <w:p w:rsidR="005437E8" w:rsidRDefault="005437E8" w:rsidP="006C2B60">
      <w:pPr>
        <w:rPr>
          <w:sz w:val="28"/>
          <w:szCs w:val="28"/>
        </w:rPr>
      </w:pPr>
    </w:p>
    <w:p w:rsidR="005437E8" w:rsidRDefault="005437E8" w:rsidP="006C2B6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437E8" w:rsidRDefault="005437E8" w:rsidP="006C2B60">
      <w:pPr>
        <w:rPr>
          <w:sz w:val="28"/>
          <w:szCs w:val="28"/>
        </w:rPr>
      </w:pPr>
      <w:r>
        <w:rPr>
          <w:sz w:val="28"/>
          <w:szCs w:val="28"/>
        </w:rPr>
        <w:t>экономики и прогнозирования                                                            Г.И.Шелкович</w:t>
      </w:r>
    </w:p>
    <w:p w:rsidR="005437E8" w:rsidRDefault="005437E8" w:rsidP="006C2B60">
      <w:pPr>
        <w:jc w:val="both"/>
        <w:rPr>
          <w:sz w:val="28"/>
          <w:szCs w:val="28"/>
        </w:rPr>
      </w:pPr>
    </w:p>
    <w:p w:rsidR="005437E8" w:rsidRDefault="005437E8" w:rsidP="006C2B60">
      <w:pPr>
        <w:rPr>
          <w:sz w:val="28"/>
          <w:szCs w:val="28"/>
        </w:rPr>
      </w:pPr>
    </w:p>
    <w:p w:rsidR="005437E8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управления,</w:t>
      </w:r>
    </w:p>
    <w:p w:rsidR="005437E8" w:rsidRPr="00E8317F" w:rsidRDefault="005437E8" w:rsidP="006C2B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 обеспечения</w:t>
      </w:r>
      <w:r w:rsidRPr="00E831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В.С.Ветрова</w:t>
      </w:r>
    </w:p>
    <w:p w:rsidR="005437E8" w:rsidRDefault="005437E8" w:rsidP="006C2B60">
      <w:pPr>
        <w:rPr>
          <w:sz w:val="28"/>
          <w:szCs w:val="28"/>
        </w:rPr>
      </w:pPr>
    </w:p>
    <w:p w:rsidR="005437E8" w:rsidRDefault="005437E8" w:rsidP="006C2B60">
      <w:pPr>
        <w:rPr>
          <w:sz w:val="28"/>
          <w:szCs w:val="28"/>
        </w:rPr>
      </w:pPr>
    </w:p>
    <w:p w:rsidR="005437E8" w:rsidRDefault="005437E8" w:rsidP="006C2B6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437E8" w:rsidRDefault="005437E8" w:rsidP="006C2B60">
      <w:pPr>
        <w:rPr>
          <w:sz w:val="28"/>
          <w:szCs w:val="28"/>
        </w:rPr>
      </w:pPr>
      <w:r>
        <w:rPr>
          <w:sz w:val="28"/>
          <w:szCs w:val="28"/>
        </w:rPr>
        <w:t>начальника общего отдела                                                                    А.А.Еременко</w:t>
      </w:r>
    </w:p>
    <w:p w:rsidR="005437E8" w:rsidRDefault="005437E8" w:rsidP="000A2E64">
      <w:pPr>
        <w:jc w:val="center"/>
        <w:rPr>
          <w:b/>
          <w:bCs/>
          <w:sz w:val="28"/>
          <w:szCs w:val="28"/>
        </w:rPr>
      </w:pPr>
      <w:r>
        <w:br w:type="page"/>
      </w:r>
      <w:r w:rsidRPr="008E5A70">
        <w:rPr>
          <w:b/>
          <w:bCs/>
          <w:sz w:val="28"/>
          <w:szCs w:val="28"/>
        </w:rPr>
        <w:t xml:space="preserve">ЗАЯВКА К </w:t>
      </w:r>
      <w:r>
        <w:rPr>
          <w:b/>
          <w:bCs/>
          <w:sz w:val="28"/>
          <w:szCs w:val="28"/>
        </w:rPr>
        <w:t>ПОСТАНОВЛЕНИЮ</w:t>
      </w:r>
    </w:p>
    <w:p w:rsidR="005437E8" w:rsidRDefault="005437E8" w:rsidP="000A2E64">
      <w:pPr>
        <w:jc w:val="center"/>
        <w:rPr>
          <w:b/>
          <w:bCs/>
          <w:sz w:val="28"/>
          <w:szCs w:val="28"/>
        </w:rPr>
      </w:pPr>
    </w:p>
    <w:p w:rsidR="005437E8" w:rsidRPr="00FC3053" w:rsidRDefault="005437E8" w:rsidP="00FC30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Pr="006C2B6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>
        <w:rPr>
          <w:sz w:val="28"/>
          <w:szCs w:val="28"/>
        </w:rPr>
        <w:t>10 октября 2013 года № 1790 «</w:t>
      </w:r>
      <w:r w:rsidRPr="00CC617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CC6178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 xml:space="preserve"> «Развитие массового спорта в </w:t>
      </w:r>
      <w:r w:rsidRPr="00CC6178">
        <w:rPr>
          <w:sz w:val="28"/>
          <w:szCs w:val="28"/>
        </w:rPr>
        <w:t xml:space="preserve">Темрюкском районе» </w:t>
      </w:r>
      <w:r>
        <w:rPr>
          <w:sz w:val="28"/>
          <w:szCs w:val="28"/>
        </w:rPr>
        <w:t xml:space="preserve"> </w:t>
      </w:r>
      <w:r w:rsidRPr="00CC617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CC6178">
        <w:rPr>
          <w:sz w:val="28"/>
          <w:szCs w:val="28"/>
        </w:rPr>
        <w:t>-201</w:t>
      </w:r>
      <w:r>
        <w:rPr>
          <w:sz w:val="28"/>
          <w:szCs w:val="28"/>
        </w:rPr>
        <w:t>6 годы».</w:t>
      </w:r>
    </w:p>
    <w:p w:rsidR="005437E8" w:rsidRDefault="005437E8" w:rsidP="000A2E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 отделом по физической культуре и спорту администрации муниципального образования Темрюкский район.</w:t>
      </w:r>
    </w:p>
    <w:p w:rsidR="005437E8" w:rsidRDefault="005437E8" w:rsidP="000A2E64">
      <w:pPr>
        <w:tabs>
          <w:tab w:val="left" w:pos="4140"/>
        </w:tabs>
        <w:jc w:val="both"/>
        <w:rPr>
          <w:sz w:val="28"/>
          <w:szCs w:val="28"/>
        </w:rPr>
      </w:pPr>
    </w:p>
    <w:p w:rsidR="005437E8" w:rsidRDefault="005437E8" w:rsidP="000A2E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5437E8" w:rsidRDefault="005437E8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Отделу по физической культуре и спорту – 1 экз.</w:t>
      </w:r>
    </w:p>
    <w:p w:rsidR="005437E8" w:rsidRDefault="005437E8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образованием – 1 экз.</w:t>
      </w:r>
    </w:p>
    <w:p w:rsidR="005437E8" w:rsidRPr="007C54F4" w:rsidRDefault="005437E8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Прокуратуре Темрюкского района – 1 экз.</w:t>
      </w:r>
    </w:p>
    <w:p w:rsidR="005437E8" w:rsidRDefault="005437E8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бухгалтерия» – 1 экз.</w:t>
      </w:r>
    </w:p>
    <w:p w:rsidR="005437E8" w:rsidRDefault="005437E8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– 1 экз.</w:t>
      </w:r>
    </w:p>
    <w:p w:rsidR="005437E8" w:rsidRDefault="005437E8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Управлению экономики и прогнозирования – 1 экз.</w:t>
      </w:r>
    </w:p>
    <w:p w:rsidR="005437E8" w:rsidRDefault="005437E8" w:rsidP="00FC3053">
      <w:pPr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взаимодействия со СМИ – 1 экз.</w:t>
      </w:r>
    </w:p>
    <w:p w:rsidR="005437E8" w:rsidRDefault="005437E8" w:rsidP="000A2E64">
      <w:pPr>
        <w:tabs>
          <w:tab w:val="left" w:pos="4140"/>
        </w:tabs>
        <w:jc w:val="both"/>
        <w:rPr>
          <w:sz w:val="28"/>
          <w:szCs w:val="28"/>
        </w:rPr>
      </w:pPr>
    </w:p>
    <w:p w:rsidR="005437E8" w:rsidRDefault="005437E8" w:rsidP="000A2E64">
      <w:pPr>
        <w:tabs>
          <w:tab w:val="left" w:pos="4140"/>
        </w:tabs>
        <w:jc w:val="both"/>
        <w:rPr>
          <w:sz w:val="28"/>
          <w:szCs w:val="28"/>
        </w:rPr>
      </w:pPr>
    </w:p>
    <w:p w:rsidR="005437E8" w:rsidRDefault="005437E8" w:rsidP="000A2E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437E8" w:rsidRDefault="005437E8" w:rsidP="000A2E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</w:p>
    <w:p w:rsidR="005437E8" w:rsidRPr="008E5A70" w:rsidRDefault="005437E8" w:rsidP="000A2E64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                                                     В.П.Моловичко</w:t>
      </w:r>
    </w:p>
    <w:p w:rsidR="005437E8" w:rsidRDefault="005437E8"/>
    <w:sectPr w:rsidR="005437E8" w:rsidSect="009478F2">
      <w:headerReference w:type="default" r:id="rId7"/>
      <w:pgSz w:w="11906" w:h="16838"/>
      <w:pgMar w:top="1138" w:right="562" w:bottom="1008" w:left="1699" w:header="706" w:footer="706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E8" w:rsidRDefault="005437E8" w:rsidP="006E12EA">
      <w:r>
        <w:separator/>
      </w:r>
    </w:p>
  </w:endnote>
  <w:endnote w:type="continuationSeparator" w:id="0">
    <w:p w:rsidR="005437E8" w:rsidRDefault="005437E8" w:rsidP="006E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E8" w:rsidRDefault="005437E8" w:rsidP="006E12EA">
      <w:r>
        <w:separator/>
      </w:r>
    </w:p>
  </w:footnote>
  <w:footnote w:type="continuationSeparator" w:id="0">
    <w:p w:rsidR="005437E8" w:rsidRDefault="005437E8" w:rsidP="006E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E8" w:rsidRDefault="005437E8" w:rsidP="00A809F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37E8" w:rsidRDefault="005437E8">
    <w:pPr>
      <w:pStyle w:val="Header"/>
      <w:jc w:val="center"/>
    </w:pPr>
  </w:p>
  <w:p w:rsidR="005437E8" w:rsidRDefault="00543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528"/>
    <w:multiLevelType w:val="hybridMultilevel"/>
    <w:tmpl w:val="35DE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95"/>
    <w:rsid w:val="000019F2"/>
    <w:rsid w:val="00015259"/>
    <w:rsid w:val="00022C93"/>
    <w:rsid w:val="000547B9"/>
    <w:rsid w:val="00091F6D"/>
    <w:rsid w:val="000A2E64"/>
    <w:rsid w:val="000C2795"/>
    <w:rsid w:val="000D0F84"/>
    <w:rsid w:val="000D4319"/>
    <w:rsid w:val="0010265B"/>
    <w:rsid w:val="00166B16"/>
    <w:rsid w:val="001A49F7"/>
    <w:rsid w:val="0020671B"/>
    <w:rsid w:val="00232FE3"/>
    <w:rsid w:val="002B369C"/>
    <w:rsid w:val="002F1B36"/>
    <w:rsid w:val="002F6C64"/>
    <w:rsid w:val="0031602B"/>
    <w:rsid w:val="00320D1C"/>
    <w:rsid w:val="003B14C3"/>
    <w:rsid w:val="003B2A45"/>
    <w:rsid w:val="00462043"/>
    <w:rsid w:val="00491BE9"/>
    <w:rsid w:val="005325A6"/>
    <w:rsid w:val="005437E8"/>
    <w:rsid w:val="0057145B"/>
    <w:rsid w:val="0059566F"/>
    <w:rsid w:val="005B0FB9"/>
    <w:rsid w:val="005D17DA"/>
    <w:rsid w:val="005F161D"/>
    <w:rsid w:val="00614ECF"/>
    <w:rsid w:val="00654A6B"/>
    <w:rsid w:val="0067223C"/>
    <w:rsid w:val="00686BCA"/>
    <w:rsid w:val="00692276"/>
    <w:rsid w:val="006C0911"/>
    <w:rsid w:val="006C2B60"/>
    <w:rsid w:val="006C6BB3"/>
    <w:rsid w:val="006E12EA"/>
    <w:rsid w:val="006F389B"/>
    <w:rsid w:val="007171F8"/>
    <w:rsid w:val="007C54F4"/>
    <w:rsid w:val="007D0030"/>
    <w:rsid w:val="00827A61"/>
    <w:rsid w:val="00870ADD"/>
    <w:rsid w:val="008B70B1"/>
    <w:rsid w:val="008D611C"/>
    <w:rsid w:val="008E5A70"/>
    <w:rsid w:val="009306C8"/>
    <w:rsid w:val="009478F2"/>
    <w:rsid w:val="00956425"/>
    <w:rsid w:val="009A2AD0"/>
    <w:rsid w:val="009A3ED6"/>
    <w:rsid w:val="00A24628"/>
    <w:rsid w:val="00A809F4"/>
    <w:rsid w:val="00A826F2"/>
    <w:rsid w:val="00AC79A7"/>
    <w:rsid w:val="00AC7EA8"/>
    <w:rsid w:val="00AD048F"/>
    <w:rsid w:val="00B02066"/>
    <w:rsid w:val="00B35F19"/>
    <w:rsid w:val="00B506C8"/>
    <w:rsid w:val="00B63B82"/>
    <w:rsid w:val="00B65240"/>
    <w:rsid w:val="00B775AD"/>
    <w:rsid w:val="00BE35B0"/>
    <w:rsid w:val="00BF5890"/>
    <w:rsid w:val="00BF6706"/>
    <w:rsid w:val="00C80423"/>
    <w:rsid w:val="00C90A41"/>
    <w:rsid w:val="00CC6178"/>
    <w:rsid w:val="00D2282E"/>
    <w:rsid w:val="00DB55F1"/>
    <w:rsid w:val="00DD3FEF"/>
    <w:rsid w:val="00E17143"/>
    <w:rsid w:val="00E8317F"/>
    <w:rsid w:val="00ED7A67"/>
    <w:rsid w:val="00F21A5D"/>
    <w:rsid w:val="00FC3053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2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6E12EA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2EA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E12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2EA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1BE9"/>
    <w:rPr>
      <w:b/>
      <w:bCs/>
    </w:rPr>
  </w:style>
  <w:style w:type="character" w:styleId="PageNumber">
    <w:name w:val="page number"/>
    <w:basedOn w:val="DefaultParagraphFont"/>
    <w:uiPriority w:val="99"/>
    <w:rsid w:val="00947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7</Pages>
  <Words>1374</Words>
  <Characters>7832</Characters>
  <Application>Microsoft Office Outlook</Application>
  <DocSecurity>0</DocSecurity>
  <Lines>0</Lines>
  <Paragraphs>0</Paragraphs>
  <ScaleCrop>false</ScaleCrop>
  <Company>MO_OFiS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2014-02-18T14:10:00Z</cp:lastPrinted>
  <dcterms:created xsi:type="dcterms:W3CDTF">2013-12-26T07:13:00Z</dcterms:created>
  <dcterms:modified xsi:type="dcterms:W3CDTF">2014-02-18T14:10:00Z</dcterms:modified>
</cp:coreProperties>
</file>