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81" w:rsidRDefault="00571981" w:rsidP="009306B0">
      <w:pPr>
        <w:jc w:val="center"/>
      </w:pPr>
      <w:r w:rsidRPr="00B53A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pt;height:45.75pt;visibility:visible">
            <v:imagedata r:id="rId6" o:title="" gain="142470f"/>
          </v:shape>
        </w:pict>
      </w:r>
    </w:p>
    <w:p w:rsidR="00571981" w:rsidRDefault="00571981" w:rsidP="009306B0">
      <w:pPr>
        <w:jc w:val="center"/>
      </w:pPr>
    </w:p>
    <w:p w:rsidR="00571981" w:rsidRDefault="00571981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</w:t>
      </w:r>
    </w:p>
    <w:p w:rsidR="00571981" w:rsidRDefault="00571981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ТЕМРЮКСКИЙ РАЙОН </w:t>
      </w:r>
    </w:p>
    <w:p w:rsidR="00571981" w:rsidRDefault="00571981" w:rsidP="009306B0">
      <w:pPr>
        <w:jc w:val="center"/>
        <w:rPr>
          <w:b/>
          <w:sz w:val="28"/>
          <w:szCs w:val="28"/>
        </w:rPr>
      </w:pPr>
    </w:p>
    <w:p w:rsidR="00571981" w:rsidRDefault="00571981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№ 870 </w:t>
      </w:r>
    </w:p>
    <w:p w:rsidR="00571981" w:rsidRDefault="00571981" w:rsidP="009306B0">
      <w:pPr>
        <w:jc w:val="center"/>
        <w:rPr>
          <w:b/>
          <w:sz w:val="28"/>
          <w:szCs w:val="28"/>
        </w:rPr>
      </w:pPr>
    </w:p>
    <w:p w:rsidR="00571981" w:rsidRDefault="00571981" w:rsidP="009306B0">
      <w:pPr>
        <w:jc w:val="both"/>
        <w:rPr>
          <w:b/>
          <w:sz w:val="28"/>
          <w:szCs w:val="28"/>
        </w:rPr>
      </w:pPr>
      <w:r>
        <w:rPr>
          <w:b/>
          <w:szCs w:val="28"/>
          <w:lang w:val="en-US"/>
        </w:rPr>
        <w:t>LXXXVI</w:t>
      </w:r>
      <w:r>
        <w:rPr>
          <w:b/>
          <w:sz w:val="28"/>
          <w:szCs w:val="28"/>
        </w:rPr>
        <w:t xml:space="preserve"> сессия                                                              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 </w:t>
      </w:r>
    </w:p>
    <w:p w:rsidR="00571981" w:rsidRDefault="00571981" w:rsidP="009306B0">
      <w:pPr>
        <w:jc w:val="both"/>
        <w:rPr>
          <w:sz w:val="28"/>
          <w:szCs w:val="28"/>
        </w:rPr>
      </w:pPr>
    </w:p>
    <w:p w:rsidR="00571981" w:rsidRPr="00CA5B52" w:rsidRDefault="00571981" w:rsidP="009306B0">
      <w:pPr>
        <w:jc w:val="both"/>
        <w:rPr>
          <w:b/>
          <w:sz w:val="28"/>
          <w:szCs w:val="28"/>
        </w:rPr>
      </w:pPr>
      <w:r w:rsidRPr="00CA5B52">
        <w:rPr>
          <w:b/>
          <w:sz w:val="28"/>
          <w:szCs w:val="28"/>
        </w:rPr>
        <w:t>«28» августа 2015 года                                                                      г. Темрюк</w:t>
      </w:r>
    </w:p>
    <w:p w:rsidR="00571981" w:rsidRDefault="00571981" w:rsidP="009306B0">
      <w:pPr>
        <w:jc w:val="both"/>
        <w:rPr>
          <w:sz w:val="28"/>
          <w:szCs w:val="28"/>
        </w:rPr>
      </w:pPr>
    </w:p>
    <w:p w:rsidR="00571981" w:rsidRDefault="00571981" w:rsidP="009306B0">
      <w:pPr>
        <w:jc w:val="both"/>
        <w:rPr>
          <w:sz w:val="28"/>
          <w:szCs w:val="28"/>
        </w:rPr>
      </w:pPr>
    </w:p>
    <w:p w:rsidR="00571981" w:rsidRDefault="00571981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звания «Почетный гражданин муниципального образования Темрюкский район»  В.Ф. Копаневу</w:t>
      </w:r>
    </w:p>
    <w:p w:rsidR="00571981" w:rsidRDefault="00571981" w:rsidP="009306B0">
      <w:pPr>
        <w:jc w:val="center"/>
        <w:rPr>
          <w:b/>
          <w:sz w:val="28"/>
          <w:szCs w:val="28"/>
        </w:rPr>
      </w:pPr>
    </w:p>
    <w:p w:rsidR="00571981" w:rsidRDefault="00571981" w:rsidP="009306B0">
      <w:pPr>
        <w:jc w:val="center"/>
        <w:rPr>
          <w:b/>
          <w:sz w:val="28"/>
          <w:szCs w:val="28"/>
        </w:rPr>
      </w:pPr>
    </w:p>
    <w:p w:rsidR="00571981" w:rsidRDefault="00571981" w:rsidP="009306B0">
      <w:pPr>
        <w:jc w:val="both"/>
        <w:rPr>
          <w:sz w:val="10"/>
          <w:szCs w:val="10"/>
        </w:rPr>
      </w:pPr>
    </w:p>
    <w:p w:rsidR="00571981" w:rsidRDefault="00571981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звании «Почетный гражданин муниципального образования Темрюкский район», утвержденного решением </w:t>
      </w:r>
      <w:r>
        <w:rPr>
          <w:sz w:val="28"/>
          <w:szCs w:val="28"/>
          <w:lang w:val="en-US"/>
        </w:rPr>
        <w:t>LXX</w:t>
      </w:r>
      <w:r>
        <w:rPr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созыва от 25 июля 2008 года № 939 и представлением главы муниципального образования Темрюкский район Совет муниципального образования Темрюкский район р е ш и л:</w:t>
      </w:r>
    </w:p>
    <w:p w:rsidR="00571981" w:rsidRDefault="00571981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звание «Почетный гражданин муниципального образования Темрюкский район» Копаневу Владимиру Федоровичу - за высокие достижения и личный вклад </w:t>
      </w:r>
      <w:r w:rsidRPr="008C026A">
        <w:rPr>
          <w:sz w:val="28"/>
          <w:szCs w:val="28"/>
        </w:rPr>
        <w:t xml:space="preserve">в развитие </w:t>
      </w:r>
      <w:r>
        <w:rPr>
          <w:sz w:val="28"/>
          <w:szCs w:val="28"/>
        </w:rPr>
        <w:t xml:space="preserve">телекоммуникационной отрасли </w:t>
      </w:r>
      <w:r w:rsidRPr="008C026A">
        <w:rPr>
          <w:sz w:val="28"/>
          <w:szCs w:val="28"/>
        </w:rPr>
        <w:t>Темрюкского района.</w:t>
      </w:r>
    </w:p>
    <w:p w:rsidR="00571981" w:rsidRDefault="00571981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Официально опубликовать настоящее решение.</w:t>
      </w:r>
    </w:p>
    <w:p w:rsidR="00571981" w:rsidRDefault="00571981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со дня его подписания.</w:t>
      </w:r>
    </w:p>
    <w:p w:rsidR="00571981" w:rsidRDefault="00571981" w:rsidP="009306B0">
      <w:pPr>
        <w:jc w:val="both"/>
        <w:rPr>
          <w:sz w:val="28"/>
          <w:szCs w:val="28"/>
        </w:rPr>
      </w:pPr>
    </w:p>
    <w:p w:rsidR="00571981" w:rsidRDefault="00571981" w:rsidP="009306B0">
      <w:pPr>
        <w:jc w:val="both"/>
        <w:rPr>
          <w:sz w:val="28"/>
          <w:szCs w:val="28"/>
        </w:rPr>
      </w:pPr>
    </w:p>
    <w:p w:rsidR="00571981" w:rsidRDefault="00571981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71981" w:rsidRDefault="00571981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</w:t>
      </w:r>
    </w:p>
    <w:p w:rsidR="00571981" w:rsidRDefault="00571981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71981" w:rsidRDefault="00571981" w:rsidP="009306B0">
      <w:pPr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Н.Н. Воропаева</w:t>
      </w:r>
    </w:p>
    <w:p w:rsidR="00571981" w:rsidRDefault="00571981" w:rsidP="009306B0">
      <w:pPr>
        <w:rPr>
          <w:sz w:val="28"/>
          <w:szCs w:val="28"/>
        </w:rPr>
      </w:pPr>
      <w:r>
        <w:rPr>
          <w:sz w:val="28"/>
          <w:szCs w:val="28"/>
        </w:rPr>
        <w:t>«28» августа 2015г.</w:t>
      </w:r>
    </w:p>
    <w:p w:rsidR="00571981" w:rsidRPr="002B1FA6" w:rsidRDefault="00571981" w:rsidP="009306B0">
      <w:pPr>
        <w:rPr>
          <w:sz w:val="28"/>
          <w:szCs w:val="28"/>
        </w:rPr>
      </w:pPr>
      <w:r w:rsidRPr="002B1FA6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</w:t>
      </w:r>
      <w:r w:rsidRPr="002B1FA6">
        <w:rPr>
          <w:sz w:val="28"/>
          <w:szCs w:val="28"/>
        </w:rPr>
        <w:t>______</w:t>
      </w:r>
    </w:p>
    <w:p w:rsidR="00571981" w:rsidRPr="00D85DED" w:rsidRDefault="00571981" w:rsidP="009306B0">
      <w:pPr>
        <w:rPr>
          <w:sz w:val="20"/>
          <w:szCs w:val="20"/>
        </w:rPr>
      </w:pPr>
    </w:p>
    <w:p w:rsidR="00571981" w:rsidRPr="00BB0BA5" w:rsidRDefault="00571981" w:rsidP="009306B0">
      <w:pPr>
        <w:rPr>
          <w:sz w:val="28"/>
          <w:szCs w:val="28"/>
        </w:rPr>
      </w:pPr>
      <w:r w:rsidRPr="00BB0BA5">
        <w:rPr>
          <w:sz w:val="28"/>
          <w:szCs w:val="28"/>
        </w:rPr>
        <w:t>Проект внесен:</w:t>
      </w:r>
    </w:p>
    <w:p w:rsidR="00571981" w:rsidRDefault="00571981" w:rsidP="009306B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71981" w:rsidRPr="00BB0BA5" w:rsidRDefault="00571981" w:rsidP="009306B0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BB0BA5">
        <w:rPr>
          <w:sz w:val="28"/>
          <w:szCs w:val="28"/>
        </w:rPr>
        <w:t xml:space="preserve"> муниципального образования</w:t>
      </w:r>
    </w:p>
    <w:p w:rsidR="00571981" w:rsidRPr="00BB0BA5" w:rsidRDefault="00571981" w:rsidP="009306B0">
      <w:pPr>
        <w:rPr>
          <w:sz w:val="28"/>
          <w:szCs w:val="28"/>
        </w:rPr>
      </w:pPr>
      <w:r w:rsidRPr="00BB0BA5">
        <w:rPr>
          <w:sz w:val="28"/>
          <w:szCs w:val="28"/>
        </w:rPr>
        <w:t>Темрюкск</w:t>
      </w:r>
      <w:r>
        <w:rPr>
          <w:sz w:val="28"/>
          <w:szCs w:val="28"/>
        </w:rPr>
        <w:t>ий район                            С.Г. Робилко</w:t>
      </w:r>
    </w:p>
    <w:p w:rsidR="00571981" w:rsidRDefault="00571981" w:rsidP="009306B0"/>
    <w:p w:rsidR="00571981" w:rsidRPr="00D85DED" w:rsidRDefault="00571981" w:rsidP="009306B0">
      <w:pPr>
        <w:rPr>
          <w:sz w:val="10"/>
          <w:szCs w:val="10"/>
        </w:rPr>
      </w:pPr>
    </w:p>
    <w:p w:rsidR="00571981" w:rsidRPr="00BB0BA5" w:rsidRDefault="00571981" w:rsidP="009306B0">
      <w:pPr>
        <w:rPr>
          <w:sz w:val="28"/>
          <w:szCs w:val="28"/>
        </w:rPr>
      </w:pPr>
      <w:r w:rsidRPr="00BB0BA5">
        <w:rPr>
          <w:sz w:val="28"/>
          <w:szCs w:val="28"/>
        </w:rPr>
        <w:t>Проект подготовлен:</w:t>
      </w:r>
    </w:p>
    <w:p w:rsidR="00571981" w:rsidRPr="00BB0BA5" w:rsidRDefault="00571981" w:rsidP="009306B0">
      <w:pPr>
        <w:rPr>
          <w:sz w:val="28"/>
          <w:szCs w:val="28"/>
        </w:rPr>
      </w:pPr>
      <w:r w:rsidRPr="00BB0BA5">
        <w:rPr>
          <w:sz w:val="28"/>
          <w:szCs w:val="28"/>
        </w:rPr>
        <w:t>Заместитель главы</w:t>
      </w:r>
    </w:p>
    <w:p w:rsidR="00571981" w:rsidRPr="00BB0BA5" w:rsidRDefault="00571981" w:rsidP="009306B0">
      <w:pPr>
        <w:rPr>
          <w:sz w:val="28"/>
          <w:szCs w:val="28"/>
        </w:rPr>
      </w:pPr>
      <w:r w:rsidRPr="00BB0BA5">
        <w:rPr>
          <w:sz w:val="28"/>
          <w:szCs w:val="28"/>
        </w:rPr>
        <w:t>муниципального образования</w:t>
      </w:r>
    </w:p>
    <w:p w:rsidR="00571981" w:rsidRPr="00BB0BA5" w:rsidRDefault="00571981" w:rsidP="009306B0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</w:t>
      </w:r>
      <w:r w:rsidRPr="00BB0BA5">
        <w:rPr>
          <w:sz w:val="28"/>
          <w:szCs w:val="28"/>
        </w:rPr>
        <w:t xml:space="preserve">   А.Е.Зимин</w:t>
      </w:r>
    </w:p>
    <w:p w:rsidR="00571981" w:rsidRDefault="00571981" w:rsidP="009306B0">
      <w:pPr>
        <w:rPr>
          <w:sz w:val="28"/>
          <w:szCs w:val="28"/>
        </w:rPr>
      </w:pPr>
    </w:p>
    <w:p w:rsidR="00571981" w:rsidRPr="00BB0BA5" w:rsidRDefault="00571981" w:rsidP="009306B0">
      <w:pPr>
        <w:rPr>
          <w:sz w:val="28"/>
          <w:szCs w:val="28"/>
        </w:rPr>
      </w:pPr>
      <w:r w:rsidRPr="00BB0BA5">
        <w:rPr>
          <w:sz w:val="28"/>
          <w:szCs w:val="28"/>
        </w:rPr>
        <w:t>Составитель проекта:</w:t>
      </w:r>
    </w:p>
    <w:p w:rsidR="00571981" w:rsidRPr="00BB0BA5" w:rsidRDefault="00571981" w:rsidP="009306B0">
      <w:pPr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BB0BA5">
        <w:rPr>
          <w:sz w:val="28"/>
          <w:szCs w:val="28"/>
        </w:rPr>
        <w:t xml:space="preserve">муниципальной службы </w:t>
      </w:r>
    </w:p>
    <w:p w:rsidR="00571981" w:rsidRPr="00BB0BA5" w:rsidRDefault="00571981" w:rsidP="009306B0">
      <w:pPr>
        <w:rPr>
          <w:sz w:val="28"/>
          <w:szCs w:val="28"/>
        </w:rPr>
      </w:pPr>
      <w:r w:rsidRPr="00BB0BA5">
        <w:rPr>
          <w:sz w:val="28"/>
          <w:szCs w:val="28"/>
        </w:rPr>
        <w:t>и кадровой</w:t>
      </w:r>
      <w:r>
        <w:rPr>
          <w:sz w:val="28"/>
          <w:szCs w:val="28"/>
        </w:rPr>
        <w:t xml:space="preserve"> работы</w:t>
      </w:r>
    </w:p>
    <w:p w:rsidR="00571981" w:rsidRPr="00BB0BA5" w:rsidRDefault="00571981" w:rsidP="009306B0">
      <w:pPr>
        <w:rPr>
          <w:sz w:val="28"/>
          <w:szCs w:val="28"/>
        </w:rPr>
      </w:pPr>
      <w:r w:rsidRPr="00BB0BA5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  Л.А.Петрий</w:t>
      </w:r>
    </w:p>
    <w:p w:rsidR="00571981" w:rsidRDefault="00571981" w:rsidP="009306B0">
      <w:pPr>
        <w:rPr>
          <w:sz w:val="28"/>
          <w:szCs w:val="28"/>
        </w:rPr>
      </w:pPr>
    </w:p>
    <w:p w:rsidR="00571981" w:rsidRPr="00BB0BA5" w:rsidRDefault="00571981" w:rsidP="009306B0">
      <w:pPr>
        <w:rPr>
          <w:sz w:val="28"/>
          <w:szCs w:val="28"/>
        </w:rPr>
      </w:pPr>
    </w:p>
    <w:p w:rsidR="00571981" w:rsidRPr="00BB0BA5" w:rsidRDefault="00571981" w:rsidP="009306B0">
      <w:pPr>
        <w:rPr>
          <w:sz w:val="28"/>
          <w:szCs w:val="28"/>
        </w:rPr>
      </w:pPr>
      <w:r w:rsidRPr="00BB0BA5">
        <w:rPr>
          <w:sz w:val="28"/>
          <w:szCs w:val="28"/>
        </w:rPr>
        <w:t>Проект согласован:</w:t>
      </w:r>
    </w:p>
    <w:p w:rsidR="00571981" w:rsidRPr="005D3DAF" w:rsidRDefault="00571981" w:rsidP="005F1EBC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Pr="005D3DAF">
        <w:rPr>
          <w:sz w:val="28"/>
          <w:szCs w:val="20"/>
        </w:rPr>
        <w:t>ачальник правового управления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В.С. Ветрова</w:t>
      </w:r>
    </w:p>
    <w:p w:rsidR="00571981" w:rsidRDefault="00571981"/>
    <w:sectPr w:rsidR="00571981" w:rsidSect="00E862A7">
      <w:head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81" w:rsidRDefault="00571981" w:rsidP="001B4351">
      <w:r>
        <w:separator/>
      </w:r>
    </w:p>
  </w:endnote>
  <w:endnote w:type="continuationSeparator" w:id="1">
    <w:p w:rsidR="00571981" w:rsidRDefault="00571981" w:rsidP="001B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81" w:rsidRDefault="00571981" w:rsidP="001B4351">
      <w:r>
        <w:separator/>
      </w:r>
    </w:p>
  </w:footnote>
  <w:footnote w:type="continuationSeparator" w:id="1">
    <w:p w:rsidR="00571981" w:rsidRDefault="00571981" w:rsidP="001B4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81" w:rsidRDefault="0057198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71981" w:rsidRDefault="005719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25B"/>
    <w:rsid w:val="000449C5"/>
    <w:rsid w:val="000539B2"/>
    <w:rsid w:val="00090368"/>
    <w:rsid w:val="001461F1"/>
    <w:rsid w:val="001B4351"/>
    <w:rsid w:val="00266581"/>
    <w:rsid w:val="002B1FA6"/>
    <w:rsid w:val="00347241"/>
    <w:rsid w:val="00361243"/>
    <w:rsid w:val="004057A8"/>
    <w:rsid w:val="0048335B"/>
    <w:rsid w:val="00571981"/>
    <w:rsid w:val="005D3DAF"/>
    <w:rsid w:val="005F1EBC"/>
    <w:rsid w:val="00642F89"/>
    <w:rsid w:val="006A11CA"/>
    <w:rsid w:val="006C725B"/>
    <w:rsid w:val="008C026A"/>
    <w:rsid w:val="00904987"/>
    <w:rsid w:val="009306B0"/>
    <w:rsid w:val="009474C9"/>
    <w:rsid w:val="00A571D2"/>
    <w:rsid w:val="00B53A87"/>
    <w:rsid w:val="00BB0BA5"/>
    <w:rsid w:val="00CA5B52"/>
    <w:rsid w:val="00CE51D1"/>
    <w:rsid w:val="00D85DED"/>
    <w:rsid w:val="00E17A86"/>
    <w:rsid w:val="00E862A7"/>
    <w:rsid w:val="00EB0B24"/>
    <w:rsid w:val="00ED1B23"/>
    <w:rsid w:val="00ED6F3B"/>
    <w:rsid w:val="00F17F14"/>
    <w:rsid w:val="00F37676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6B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B43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35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B43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35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253</Words>
  <Characters>1444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</dc:creator>
  <cp:keywords/>
  <dc:description/>
  <cp:lastModifiedBy>Admin</cp:lastModifiedBy>
  <cp:revision>3</cp:revision>
  <cp:lastPrinted>2015-08-19T10:55:00Z</cp:lastPrinted>
  <dcterms:created xsi:type="dcterms:W3CDTF">2015-08-31T05:25:00Z</dcterms:created>
  <dcterms:modified xsi:type="dcterms:W3CDTF">2015-08-31T05:53:00Z</dcterms:modified>
</cp:coreProperties>
</file>