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Pr="00983499" w:rsidRDefault="00676A9A" w:rsidP="009834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" style="position:absolute;left:0;text-align:left;margin-left:221.45pt;margin-top:-23.25pt;width:39pt;height:48.5pt;z-index:-251658240;visibility:visible">
            <v:imagedata r:id="rId6" o:title=""/>
          </v:shape>
        </w:pict>
      </w:r>
    </w:p>
    <w:p w:rsidR="00676A9A" w:rsidRPr="00983499" w:rsidRDefault="00676A9A" w:rsidP="009834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6A9A" w:rsidRPr="00983499" w:rsidRDefault="00676A9A" w:rsidP="009834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83499">
        <w:rPr>
          <w:rFonts w:ascii="Times New Roman" w:hAnsi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676A9A" w:rsidRPr="00983499" w:rsidRDefault="00676A9A" w:rsidP="009834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83499">
        <w:rPr>
          <w:rFonts w:ascii="Times New Roman" w:hAnsi="Times New Roman"/>
          <w:b/>
          <w:sz w:val="28"/>
          <w:szCs w:val="28"/>
          <w:lang w:eastAsia="ru-RU"/>
        </w:rPr>
        <w:t xml:space="preserve">ТЕМРЮКСКИЙ РАЙОН </w:t>
      </w:r>
    </w:p>
    <w:p w:rsidR="00676A9A" w:rsidRPr="00983499" w:rsidRDefault="00676A9A" w:rsidP="00983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6A9A" w:rsidRPr="00F24077" w:rsidRDefault="00676A9A" w:rsidP="00324129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  <w:lang w:eastAsia="ru-RU"/>
        </w:rPr>
        <w:t>РЕШЕНИЕ № 158</w:t>
      </w:r>
    </w:p>
    <w:p w:rsidR="00676A9A" w:rsidRPr="00983499" w:rsidRDefault="00676A9A" w:rsidP="009834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6A9A" w:rsidRPr="00983499" w:rsidRDefault="00676A9A" w:rsidP="0098349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XVI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83499">
        <w:rPr>
          <w:rFonts w:ascii="Times New Roman" w:hAnsi="Times New Roman"/>
          <w:b/>
          <w:sz w:val="28"/>
          <w:szCs w:val="28"/>
          <w:lang w:eastAsia="ru-RU"/>
        </w:rPr>
        <w:t xml:space="preserve">сессия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983499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983499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676A9A" w:rsidRPr="00310A78" w:rsidRDefault="00676A9A" w:rsidP="00310A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 августа </w:t>
      </w:r>
      <w:r w:rsidRPr="00983499">
        <w:rPr>
          <w:rFonts w:ascii="Times New Roman" w:hAnsi="Times New Roman"/>
          <w:sz w:val="28"/>
          <w:szCs w:val="28"/>
          <w:lang w:eastAsia="ru-RU"/>
        </w:rPr>
        <w:t>2016 года                                                                           г. Темрюк</w:t>
      </w:r>
    </w:p>
    <w:p w:rsidR="00676A9A" w:rsidRDefault="00676A9A" w:rsidP="00983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A9A" w:rsidRDefault="00676A9A" w:rsidP="00324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49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признании утратившим силу решения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XXXII</w:t>
      </w:r>
      <w:r w:rsidRPr="002769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2769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созыва </w:t>
      </w:r>
    </w:p>
    <w:p w:rsidR="00676A9A" w:rsidRPr="00276977" w:rsidRDefault="00676A9A" w:rsidP="00324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21 февраля 2012 года № 328 «Об утверждении Положения о муниципальном специализированном жилищном фонде муниципального образования Темрюкский район»</w:t>
      </w:r>
    </w:p>
    <w:p w:rsidR="00676A9A" w:rsidRPr="00983499" w:rsidRDefault="00676A9A" w:rsidP="00F2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A9A" w:rsidRDefault="00676A9A" w:rsidP="00324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об управлении муниципальной собственностью муниципального образования Темрюкский район, утвержденным решением </w:t>
      </w:r>
      <w:r>
        <w:rPr>
          <w:rFonts w:ascii="Times New Roman" w:hAnsi="Times New Roman"/>
          <w:sz w:val="28"/>
          <w:szCs w:val="28"/>
          <w:lang w:val="en-US" w:eastAsia="ru-RU"/>
        </w:rPr>
        <w:t>XVIII</w:t>
      </w:r>
      <w:r w:rsidRPr="003241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3241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созыва от 25 марта 2011 года № 178, в связи</w:t>
      </w:r>
      <w:r w:rsidRPr="00983499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принятием административного регламента предоставления муниципальной услуги </w:t>
      </w:r>
      <w:r w:rsidRPr="00721358">
        <w:rPr>
          <w:rFonts w:ascii="Times New Roman" w:hAnsi="Times New Roman"/>
          <w:sz w:val="28"/>
          <w:szCs w:val="28"/>
          <w:lang w:eastAsia="ru-RU"/>
        </w:rPr>
        <w:t>«Предоставление жилых помещений муниципального специализированног</w:t>
      </w:r>
      <w:r>
        <w:rPr>
          <w:rFonts w:ascii="Times New Roman" w:hAnsi="Times New Roman"/>
          <w:sz w:val="28"/>
          <w:szCs w:val="28"/>
          <w:lang w:eastAsia="ru-RU"/>
        </w:rPr>
        <w:t>о жилищного фонда», утвержденного</w:t>
      </w:r>
      <w:r w:rsidRPr="00721358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Темрюкский ра</w:t>
      </w:r>
      <w:r>
        <w:rPr>
          <w:rFonts w:ascii="Times New Roman" w:hAnsi="Times New Roman"/>
          <w:sz w:val="28"/>
          <w:szCs w:val="28"/>
          <w:lang w:eastAsia="ru-RU"/>
        </w:rPr>
        <w:t xml:space="preserve">йон от 29 марта 2016 года № 276, </w:t>
      </w:r>
      <w:r w:rsidRPr="00983499">
        <w:rPr>
          <w:rFonts w:ascii="Times New Roman" w:hAnsi="Times New Roman"/>
          <w:sz w:val="28"/>
          <w:szCs w:val="28"/>
          <w:lang w:eastAsia="ru-RU"/>
        </w:rPr>
        <w:t xml:space="preserve">Совет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Темрюкский район </w:t>
      </w:r>
      <w:r w:rsidRPr="00C56663">
        <w:rPr>
          <w:rFonts w:ascii="Times New Roman" w:hAnsi="Times New Roman"/>
          <w:spacing w:val="20"/>
          <w:sz w:val="28"/>
          <w:szCs w:val="28"/>
          <w:lang w:eastAsia="ru-RU"/>
        </w:rPr>
        <w:t>решил</w:t>
      </w:r>
      <w:r w:rsidRPr="00C56663">
        <w:rPr>
          <w:rFonts w:ascii="Times New Roman" w:hAnsi="Times New Roman"/>
          <w:sz w:val="28"/>
          <w:szCs w:val="28"/>
          <w:lang w:eastAsia="ru-RU"/>
        </w:rPr>
        <w:t>:</w:t>
      </w:r>
    </w:p>
    <w:p w:rsidR="00676A9A" w:rsidRDefault="00676A9A" w:rsidP="00F2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Признать утратившим силу </w:t>
      </w:r>
      <w:r w:rsidRPr="0098349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val="en-US" w:eastAsia="ru-RU"/>
        </w:rPr>
        <w:t>XXXII</w:t>
      </w:r>
      <w:r>
        <w:rPr>
          <w:rFonts w:ascii="Times New Roman" w:hAnsi="Times New Roman"/>
          <w:sz w:val="28"/>
          <w:szCs w:val="28"/>
          <w:lang w:eastAsia="ru-RU"/>
        </w:rPr>
        <w:t xml:space="preserve"> сессии</w:t>
      </w:r>
      <w:r w:rsidRPr="00983499">
        <w:rPr>
          <w:rFonts w:ascii="Times New Roman" w:hAnsi="Times New Roman"/>
          <w:sz w:val="28"/>
          <w:szCs w:val="28"/>
          <w:lang w:eastAsia="ru-RU"/>
        </w:rPr>
        <w:t xml:space="preserve"> Совета муниципального образования Темрюкский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созыва от 21 февраля     2012 года № 328 </w:t>
      </w:r>
      <w:r w:rsidRPr="00983499">
        <w:rPr>
          <w:rFonts w:ascii="Times New Roman" w:hAnsi="Times New Roman"/>
          <w:sz w:val="28"/>
          <w:szCs w:val="28"/>
          <w:lang w:eastAsia="ru-RU"/>
        </w:rPr>
        <w:t>«Об утверждении Положения о муниципальном специализированном жилищном фонде муниципального образования Темрюкский район».</w:t>
      </w:r>
    </w:p>
    <w:p w:rsidR="00676A9A" w:rsidRDefault="00676A9A" w:rsidP="00F2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A75C2D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676A9A" w:rsidRPr="00983499" w:rsidRDefault="00676A9A" w:rsidP="00F2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B8542A">
        <w:rPr>
          <w:rFonts w:ascii="Times New Roman" w:hAnsi="Times New Roman"/>
          <w:sz w:val="28"/>
          <w:szCs w:val="28"/>
          <w:lang w:eastAsia="ru-RU"/>
        </w:rPr>
        <w:t xml:space="preserve">Официально опубликовать настоящее решение в периодическом печатном издании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Pr="00B8542A">
        <w:rPr>
          <w:rFonts w:ascii="Times New Roman" w:hAnsi="Times New Roman"/>
          <w:sz w:val="28"/>
          <w:szCs w:val="28"/>
          <w:lang w:eastAsia="ru-RU"/>
        </w:rPr>
        <w:t>муниципального образования Темрюкский район «Вестник органов местного самоуправления муниципального образования Темрюкский район».</w:t>
      </w:r>
    </w:p>
    <w:p w:rsidR="00676A9A" w:rsidRPr="00983499" w:rsidRDefault="00676A9A" w:rsidP="00F24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83499">
        <w:rPr>
          <w:rFonts w:ascii="Times New Roman" w:hAnsi="Times New Roman"/>
          <w:sz w:val="28"/>
          <w:szCs w:val="28"/>
          <w:lang w:eastAsia="ru-RU"/>
        </w:rPr>
        <w:t>. Настояще</w:t>
      </w:r>
      <w:r>
        <w:rPr>
          <w:rFonts w:ascii="Times New Roman" w:hAnsi="Times New Roman"/>
          <w:sz w:val="28"/>
          <w:szCs w:val="28"/>
          <w:lang w:eastAsia="ru-RU"/>
        </w:rPr>
        <w:t xml:space="preserve">е решение вступает в силу после его </w:t>
      </w:r>
      <w:r w:rsidRPr="00983499">
        <w:rPr>
          <w:rFonts w:ascii="Times New Roman" w:hAnsi="Times New Roman"/>
          <w:sz w:val="28"/>
          <w:szCs w:val="28"/>
          <w:lang w:eastAsia="ru-RU"/>
        </w:rPr>
        <w:t>официального опубликования.</w:t>
      </w:r>
    </w:p>
    <w:p w:rsidR="00676A9A" w:rsidRPr="00983499" w:rsidRDefault="00676A9A" w:rsidP="00F2407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76A9A" w:rsidRPr="00983499" w:rsidRDefault="00676A9A" w:rsidP="00F24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Председатель Совета</w:t>
      </w:r>
    </w:p>
    <w:p w:rsidR="00676A9A" w:rsidRPr="00983499" w:rsidRDefault="00676A9A" w:rsidP="00F24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Темрюкский район</w:t>
      </w:r>
      <w:r w:rsidRPr="0098349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муниципального образования</w:t>
      </w:r>
    </w:p>
    <w:p w:rsidR="00676A9A" w:rsidRPr="00983499" w:rsidRDefault="00676A9A" w:rsidP="00F24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34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Темрюкский район</w:t>
      </w:r>
    </w:p>
    <w:p w:rsidR="00676A9A" w:rsidRPr="00983499" w:rsidRDefault="00676A9A" w:rsidP="00F24077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34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76A9A" w:rsidRDefault="00676A9A" w:rsidP="00F24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_______________С.Г. Робилко                               ________</w:t>
      </w:r>
      <w:r w:rsidRPr="00983499">
        <w:rPr>
          <w:rFonts w:ascii="Times New Roman" w:hAnsi="Times New Roman"/>
          <w:sz w:val="28"/>
          <w:szCs w:val="28"/>
          <w:lang w:eastAsia="ru-RU"/>
        </w:rPr>
        <w:t>____А.И.</w:t>
      </w:r>
      <w:r>
        <w:rPr>
          <w:rFonts w:ascii="Times New Roman" w:hAnsi="Times New Roman"/>
          <w:sz w:val="28"/>
          <w:szCs w:val="28"/>
          <w:lang w:eastAsia="ru-RU"/>
        </w:rPr>
        <w:t xml:space="preserve"> Ш</w:t>
      </w:r>
      <w:r w:rsidRPr="00983499">
        <w:rPr>
          <w:rFonts w:ascii="Times New Roman" w:hAnsi="Times New Roman"/>
          <w:sz w:val="28"/>
          <w:szCs w:val="28"/>
          <w:lang w:eastAsia="ru-RU"/>
        </w:rPr>
        <w:t xml:space="preserve">ерстнев  </w:t>
      </w:r>
    </w:p>
    <w:sectPr w:rsidR="00676A9A" w:rsidSect="002F6B9B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9A" w:rsidRDefault="00676A9A" w:rsidP="00524558">
      <w:pPr>
        <w:spacing w:after="0" w:line="240" w:lineRule="auto"/>
      </w:pPr>
      <w:r>
        <w:separator/>
      </w:r>
    </w:p>
  </w:endnote>
  <w:endnote w:type="continuationSeparator" w:id="0">
    <w:p w:rsidR="00676A9A" w:rsidRDefault="00676A9A" w:rsidP="0052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9A" w:rsidRDefault="00676A9A" w:rsidP="00524558">
      <w:pPr>
        <w:spacing w:after="0" w:line="240" w:lineRule="auto"/>
      </w:pPr>
      <w:r>
        <w:separator/>
      </w:r>
    </w:p>
  </w:footnote>
  <w:footnote w:type="continuationSeparator" w:id="0">
    <w:p w:rsidR="00676A9A" w:rsidRDefault="00676A9A" w:rsidP="0052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A" w:rsidRDefault="00676A9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76A9A" w:rsidRPr="00524558" w:rsidRDefault="00676A9A" w:rsidP="005245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9A" w:rsidRDefault="00676A9A" w:rsidP="00524558">
    <w:pPr>
      <w:pStyle w:val="Header"/>
      <w:tabs>
        <w:tab w:val="clear" w:pos="4677"/>
        <w:tab w:val="clear" w:pos="9355"/>
        <w:tab w:val="left" w:pos="408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4C"/>
    <w:rsid w:val="00034E71"/>
    <w:rsid w:val="000D620B"/>
    <w:rsid w:val="000F7E80"/>
    <w:rsid w:val="00163FA6"/>
    <w:rsid w:val="001A3F22"/>
    <w:rsid w:val="00205015"/>
    <w:rsid w:val="002203C6"/>
    <w:rsid w:val="002567D9"/>
    <w:rsid w:val="00272D81"/>
    <w:rsid w:val="00276977"/>
    <w:rsid w:val="0028706E"/>
    <w:rsid w:val="0029065C"/>
    <w:rsid w:val="002F6B9B"/>
    <w:rsid w:val="00310A78"/>
    <w:rsid w:val="0032082C"/>
    <w:rsid w:val="00324129"/>
    <w:rsid w:val="0034766F"/>
    <w:rsid w:val="00352029"/>
    <w:rsid w:val="003658E2"/>
    <w:rsid w:val="00365C56"/>
    <w:rsid w:val="00396F6F"/>
    <w:rsid w:val="003B16EE"/>
    <w:rsid w:val="003E4FAD"/>
    <w:rsid w:val="00407580"/>
    <w:rsid w:val="00425E5E"/>
    <w:rsid w:val="0048595C"/>
    <w:rsid w:val="004A3014"/>
    <w:rsid w:val="004A625B"/>
    <w:rsid w:val="00524558"/>
    <w:rsid w:val="00536E02"/>
    <w:rsid w:val="005522B3"/>
    <w:rsid w:val="00556147"/>
    <w:rsid w:val="00564F4C"/>
    <w:rsid w:val="00592999"/>
    <w:rsid w:val="00676A9A"/>
    <w:rsid w:val="006819A4"/>
    <w:rsid w:val="0069618C"/>
    <w:rsid w:val="006A31B9"/>
    <w:rsid w:val="00721358"/>
    <w:rsid w:val="00752997"/>
    <w:rsid w:val="0084232D"/>
    <w:rsid w:val="00851B9B"/>
    <w:rsid w:val="0086006F"/>
    <w:rsid w:val="008E4B2F"/>
    <w:rsid w:val="00925FC1"/>
    <w:rsid w:val="009367C3"/>
    <w:rsid w:val="0094040A"/>
    <w:rsid w:val="00983499"/>
    <w:rsid w:val="00A65EAE"/>
    <w:rsid w:val="00A75C2D"/>
    <w:rsid w:val="00AD4C7C"/>
    <w:rsid w:val="00AE593E"/>
    <w:rsid w:val="00B31B8C"/>
    <w:rsid w:val="00B41870"/>
    <w:rsid w:val="00B4687B"/>
    <w:rsid w:val="00B62646"/>
    <w:rsid w:val="00B8542A"/>
    <w:rsid w:val="00BB07FA"/>
    <w:rsid w:val="00BC7FFB"/>
    <w:rsid w:val="00BE0D5A"/>
    <w:rsid w:val="00C0186C"/>
    <w:rsid w:val="00C01C43"/>
    <w:rsid w:val="00C56663"/>
    <w:rsid w:val="00C93C6C"/>
    <w:rsid w:val="00CD2019"/>
    <w:rsid w:val="00CF70DE"/>
    <w:rsid w:val="00D12B98"/>
    <w:rsid w:val="00D877F5"/>
    <w:rsid w:val="00E26963"/>
    <w:rsid w:val="00E44A37"/>
    <w:rsid w:val="00F00D33"/>
    <w:rsid w:val="00F24077"/>
    <w:rsid w:val="00F518D4"/>
    <w:rsid w:val="00F61DB7"/>
    <w:rsid w:val="00F6690C"/>
    <w:rsid w:val="00FC758B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5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5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346</Words>
  <Characters>1973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Gasanova Yana Nikolaevna</dc:creator>
  <cp:keywords/>
  <dc:description/>
  <cp:lastModifiedBy>Voinova_T_V</cp:lastModifiedBy>
  <cp:revision>3</cp:revision>
  <cp:lastPrinted>2016-08-11T05:01:00Z</cp:lastPrinted>
  <dcterms:created xsi:type="dcterms:W3CDTF">2016-08-12T11:09:00Z</dcterms:created>
  <dcterms:modified xsi:type="dcterms:W3CDTF">2016-08-26T08:27:00Z</dcterms:modified>
</cp:coreProperties>
</file>