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B6" w:rsidRDefault="007D3AB6" w:rsidP="001E042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6" style="position:absolute;left:0;text-align:left;margin-left:225.45pt;margin-top:-24.15pt;width:39pt;height:48.75pt;z-index:251658240;visibility:visible">
            <v:imagedata r:id="rId7" o:title=""/>
          </v:shape>
        </w:pict>
      </w:r>
    </w:p>
    <w:p w:rsidR="007D3AB6" w:rsidRPr="0066512A" w:rsidRDefault="007D3AB6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66512A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СОВЕТ МУНИЦИПАЛЬНОГО ОБРАЗОВАНИЯ </w:t>
      </w:r>
    </w:p>
    <w:p w:rsidR="007D3AB6" w:rsidRPr="0066512A" w:rsidRDefault="007D3AB6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ТЕМРЮКСКИЙ</w:t>
      </w:r>
      <w:r w:rsidRPr="0066512A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РАЙОН </w:t>
      </w:r>
    </w:p>
    <w:p w:rsidR="007D3AB6" w:rsidRDefault="007D3AB6" w:rsidP="002E01E9">
      <w:pPr>
        <w:pStyle w:val="Heading2"/>
        <w:spacing w:before="0" w:line="240" w:lineRule="auto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</w:p>
    <w:p w:rsidR="007D3AB6" w:rsidRDefault="007D3AB6" w:rsidP="00F7128F">
      <w:pPr>
        <w:pStyle w:val="Heading2"/>
        <w:spacing w:before="0" w:line="240" w:lineRule="auto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66512A">
        <w:rPr>
          <w:rFonts w:ascii="Times New Roman" w:hAnsi="Times New Roman"/>
          <w:bCs w:val="0"/>
          <w:color w:val="000000"/>
          <w:sz w:val="28"/>
          <w:szCs w:val="28"/>
        </w:rPr>
        <w:t>РЕШЕНИЕ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№  155</w:t>
      </w:r>
    </w:p>
    <w:p w:rsidR="007D3AB6" w:rsidRPr="0066512A" w:rsidRDefault="007D3AB6" w:rsidP="002E01E9">
      <w:pPr>
        <w:pStyle w:val="Header"/>
        <w:tabs>
          <w:tab w:val="left" w:pos="708"/>
          <w:tab w:val="left" w:pos="7920"/>
        </w:tabs>
        <w:jc w:val="left"/>
        <w:rPr>
          <w:color w:val="000000"/>
          <w:szCs w:val="28"/>
        </w:rPr>
      </w:pPr>
      <w:r>
        <w:rPr>
          <w:color w:val="000000"/>
          <w:szCs w:val="28"/>
          <w:lang w:val="en-US"/>
        </w:rPr>
        <w:t>XVI</w:t>
      </w:r>
      <w:r>
        <w:rPr>
          <w:color w:val="000000"/>
          <w:szCs w:val="28"/>
        </w:rPr>
        <w:t xml:space="preserve"> сессия              </w:t>
      </w:r>
      <w:r w:rsidRPr="005E3F49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                                                                           </w:t>
      </w:r>
      <w:r w:rsidRPr="006C65C9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 </w:t>
      </w:r>
      <w:r>
        <w:rPr>
          <w:color w:val="000000"/>
          <w:szCs w:val="28"/>
          <w:lang w:val="en-US"/>
        </w:rPr>
        <w:t>VI</w:t>
      </w:r>
      <w:r w:rsidRPr="006C65C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созыва</w:t>
      </w:r>
    </w:p>
    <w:p w:rsidR="007D3AB6" w:rsidRDefault="007D3AB6" w:rsidP="003C12A9">
      <w:pPr>
        <w:pStyle w:val="Header"/>
        <w:tabs>
          <w:tab w:val="left" w:pos="0"/>
          <w:tab w:val="left" w:pos="7920"/>
          <w:tab w:val="right" w:pos="9639"/>
        </w:tabs>
        <w:rPr>
          <w:bCs/>
          <w:color w:val="000000"/>
          <w:szCs w:val="28"/>
        </w:rPr>
      </w:pPr>
    </w:p>
    <w:p w:rsidR="007D3AB6" w:rsidRDefault="007D3AB6" w:rsidP="002E0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«26»</w:t>
      </w:r>
      <w:r w:rsidRPr="00AB0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 2016</w:t>
      </w:r>
      <w:r w:rsidRPr="00AB0756">
        <w:rPr>
          <w:rFonts w:ascii="Times New Roman" w:hAnsi="Times New Roman"/>
          <w:sz w:val="28"/>
          <w:szCs w:val="28"/>
        </w:rPr>
        <w:t xml:space="preserve"> </w:t>
      </w:r>
      <w:r w:rsidRPr="00722929">
        <w:rPr>
          <w:rFonts w:ascii="Times New Roman" w:hAnsi="Times New Roman"/>
          <w:sz w:val="28"/>
          <w:szCs w:val="28"/>
        </w:rPr>
        <w:t xml:space="preserve">года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22929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C65C9">
        <w:rPr>
          <w:rFonts w:ascii="Times New Roman" w:hAnsi="Times New Roman"/>
          <w:sz w:val="28"/>
          <w:szCs w:val="28"/>
        </w:rPr>
        <w:t xml:space="preserve">    </w:t>
      </w:r>
      <w:r w:rsidRPr="00722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22929">
        <w:rPr>
          <w:rFonts w:ascii="Times New Roman" w:hAnsi="Times New Roman"/>
          <w:sz w:val="28"/>
          <w:szCs w:val="28"/>
        </w:rPr>
        <w:t>г. Темрюк</w:t>
      </w:r>
    </w:p>
    <w:p w:rsidR="007D3AB6" w:rsidRDefault="007D3AB6" w:rsidP="002E01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5C7">
        <w:rPr>
          <w:rFonts w:ascii="Times New Roman" w:hAnsi="Times New Roman"/>
          <w:b/>
          <w:sz w:val="28"/>
          <w:szCs w:val="28"/>
        </w:rPr>
        <w:t xml:space="preserve"> «О внесении изменений</w:t>
      </w:r>
      <w:r w:rsidRPr="003015C7">
        <w:rPr>
          <w:rFonts w:ascii="Times New Roman" w:hAnsi="Times New Roman"/>
          <w:b/>
          <w:bCs/>
          <w:sz w:val="28"/>
          <w:szCs w:val="28"/>
        </w:rPr>
        <w:t xml:space="preserve"> в решение V</w:t>
      </w:r>
      <w:r w:rsidRPr="003015C7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015C7">
        <w:rPr>
          <w:rFonts w:ascii="Times New Roman" w:hAnsi="Times New Roman"/>
          <w:b/>
          <w:bCs/>
          <w:sz w:val="28"/>
          <w:szCs w:val="28"/>
        </w:rPr>
        <w:t xml:space="preserve"> сессии Совета муниципального образования Темрюкский район V</w:t>
      </w:r>
      <w:r w:rsidRPr="003015C7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015C7">
        <w:rPr>
          <w:rFonts w:ascii="Times New Roman" w:hAnsi="Times New Roman"/>
          <w:b/>
          <w:bCs/>
          <w:sz w:val="28"/>
          <w:szCs w:val="28"/>
        </w:rPr>
        <w:t xml:space="preserve"> созыва от 25 декабря 2015 года </w:t>
      </w:r>
    </w:p>
    <w:p w:rsidR="007D3AB6" w:rsidRDefault="007D3AB6" w:rsidP="002E0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5C7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48</w:t>
      </w:r>
      <w:r w:rsidRPr="003015C7">
        <w:rPr>
          <w:rFonts w:ascii="Times New Roman" w:hAnsi="Times New Roman"/>
          <w:b/>
          <w:sz w:val="28"/>
          <w:szCs w:val="28"/>
        </w:rPr>
        <w:t xml:space="preserve"> «Об утверждении порядка предоставления иных </w:t>
      </w:r>
    </w:p>
    <w:p w:rsidR="007D3AB6" w:rsidRDefault="007D3AB6" w:rsidP="002E0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5C7">
        <w:rPr>
          <w:rFonts w:ascii="Times New Roman" w:hAnsi="Times New Roman"/>
          <w:b/>
          <w:sz w:val="28"/>
          <w:szCs w:val="28"/>
        </w:rPr>
        <w:t>межбюджетных трансфертов»</w:t>
      </w:r>
    </w:p>
    <w:p w:rsidR="007D3AB6" w:rsidRPr="003015C7" w:rsidRDefault="007D3AB6" w:rsidP="002E0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AB6" w:rsidRPr="006C65C9" w:rsidRDefault="007D3AB6" w:rsidP="0095374F">
      <w:pPr>
        <w:pStyle w:val="NoSpacing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7696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142.4 Бюджетного</w:t>
      </w:r>
      <w:r w:rsidRPr="00A7696F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A7696F">
        <w:rPr>
          <w:rFonts w:ascii="Times New Roman" w:hAnsi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/>
          <w:sz w:val="28"/>
          <w:szCs w:val="28"/>
        </w:rPr>
        <w:t xml:space="preserve"> на основании статьи 11 З</w:t>
      </w:r>
      <w:r w:rsidRPr="006C65C9">
        <w:rPr>
          <w:rFonts w:ascii="Times New Roman" w:hAnsi="Times New Roman"/>
          <w:sz w:val="28"/>
          <w:szCs w:val="28"/>
        </w:rPr>
        <w:t>акона Краснодарс</w:t>
      </w:r>
      <w:r>
        <w:rPr>
          <w:rFonts w:ascii="Times New Roman" w:hAnsi="Times New Roman"/>
          <w:sz w:val="28"/>
          <w:szCs w:val="28"/>
        </w:rPr>
        <w:t xml:space="preserve">кого края от 15 июля 2005 года </w:t>
      </w:r>
      <w:r w:rsidRPr="006C65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918-</w:t>
      </w:r>
      <w:r w:rsidRPr="006C65C9">
        <w:rPr>
          <w:rFonts w:ascii="Times New Roman" w:hAnsi="Times New Roman"/>
          <w:sz w:val="28"/>
          <w:szCs w:val="28"/>
        </w:rPr>
        <w:t>КЗ "О межбюджетных отношениях в Краснодарском крае"</w:t>
      </w:r>
      <w:r>
        <w:rPr>
          <w:rFonts w:ascii="Times New Roman" w:hAnsi="Times New Roman"/>
          <w:sz w:val="28"/>
          <w:szCs w:val="28"/>
        </w:rPr>
        <w:t xml:space="preserve"> и в связи с увеличением объема иных межбюджетных трансфертов </w:t>
      </w:r>
      <w:r w:rsidRPr="00A7696F">
        <w:rPr>
          <w:rFonts w:ascii="Times New Roman" w:hAnsi="Times New Roman"/>
          <w:sz w:val="28"/>
          <w:szCs w:val="28"/>
        </w:rPr>
        <w:t>для поселений,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A7696F">
        <w:rPr>
          <w:rFonts w:ascii="Times New Roman" w:hAnsi="Times New Roman"/>
          <w:sz w:val="28"/>
          <w:szCs w:val="28"/>
        </w:rPr>
        <w:t xml:space="preserve"> решение</w:t>
      </w:r>
      <w:r>
        <w:rPr>
          <w:rFonts w:ascii="Times New Roman" w:hAnsi="Times New Roman"/>
          <w:sz w:val="28"/>
          <w:szCs w:val="28"/>
        </w:rPr>
        <w:t>м</w:t>
      </w:r>
      <w:r w:rsidRPr="00A7696F">
        <w:rPr>
          <w:rFonts w:ascii="Times New Roman" w:hAnsi="Times New Roman"/>
          <w:sz w:val="28"/>
          <w:szCs w:val="28"/>
        </w:rPr>
        <w:t xml:space="preserve"> о районном бюджете на текущий финансовый год Совет муниципального образования Темрюкский район, р е ш и л :</w:t>
      </w:r>
    </w:p>
    <w:p w:rsidR="007D3AB6" w:rsidRPr="001E042A" w:rsidRDefault="007D3AB6" w:rsidP="001E042A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Pr="001E042A">
        <w:rPr>
          <w:rFonts w:ascii="Times New Roman" w:hAnsi="Times New Roman"/>
          <w:sz w:val="28"/>
          <w:szCs w:val="28"/>
        </w:rPr>
        <w:t xml:space="preserve"> Порядок предоставления иных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, утвержденный решением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F71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сессии Совета муниципального образования Темрюкский район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созыва от 25 декабря 2015 года № 48 </w:t>
      </w:r>
      <w:r w:rsidRPr="001E042A">
        <w:rPr>
          <w:rFonts w:ascii="Times New Roman" w:hAnsi="Times New Roman"/>
          <w:sz w:val="28"/>
          <w:szCs w:val="28"/>
        </w:rPr>
        <w:t>следующие изменения:</w:t>
      </w:r>
    </w:p>
    <w:p w:rsidR="007D3AB6" w:rsidRDefault="007D3AB6" w:rsidP="00AD2D4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3.3. после слов «и составляют», слова «46 435,0 тысяч рублей» заменить словами «67 567,0 тысяч рублей»;</w:t>
      </w:r>
    </w:p>
    <w:p w:rsidR="007D3AB6" w:rsidRDefault="007D3AB6" w:rsidP="00AD2D4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в пункте 4.1. после слов «решение о предоставлении иных межбюджетных трансфертов бюджету поселения в формах, предусмотренных пунктом 1 пункта 2.1. настоящего Порядка, принимается Советом муниципального образования Темрюкский район» дополнить словами «путем внесения соответствующих изменений в бюджет муниципального образования Темрюкский район на текущий финансовый год». </w:t>
      </w:r>
    </w:p>
    <w:p w:rsidR="007D3AB6" w:rsidRPr="00965D32" w:rsidRDefault="007D3AB6" w:rsidP="0087725B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65D32">
        <w:rPr>
          <w:rFonts w:ascii="Times New Roman" w:hAnsi="Times New Roman"/>
          <w:sz w:val="28"/>
          <w:szCs w:val="28"/>
        </w:rPr>
        <w:t xml:space="preserve">2. Официально опубликовать настоящее решение </w:t>
      </w:r>
      <w:r>
        <w:rPr>
          <w:rFonts w:ascii="Times New Roman" w:hAnsi="Times New Roman"/>
          <w:sz w:val="28"/>
          <w:szCs w:val="28"/>
        </w:rPr>
        <w:t>на</w:t>
      </w:r>
      <w:r w:rsidRPr="00965D32"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 Темрюкский район в информационно-телекомуникационной сети «Интернет».</w:t>
      </w:r>
    </w:p>
    <w:p w:rsidR="007D3AB6" w:rsidRPr="0087725B" w:rsidRDefault="007D3AB6" w:rsidP="0087725B">
      <w:pPr>
        <w:tabs>
          <w:tab w:val="left" w:pos="993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7725B">
        <w:rPr>
          <w:rFonts w:ascii="Times New Roman" w:hAnsi="Times New Roman"/>
          <w:sz w:val="28"/>
          <w:szCs w:val="28"/>
        </w:rPr>
        <w:t>3. Контроль за выполнением данного решения возложить на заместителя главы  муниципального образования Темрюкский район Н.А. Оголь и постоянную комиссию Совета муниципального образования Темрюкский район по вопросам экономики, бюджета, финансов, налогов и распоряжению муниципальной собственностью (Воропаева).</w:t>
      </w:r>
    </w:p>
    <w:p w:rsidR="007D3AB6" w:rsidRPr="00A7696F" w:rsidRDefault="007D3AB6" w:rsidP="0087725B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725B">
        <w:rPr>
          <w:rFonts w:ascii="Times New Roman" w:hAnsi="Times New Roman"/>
          <w:sz w:val="28"/>
          <w:szCs w:val="28"/>
        </w:rPr>
        <w:t xml:space="preserve">4. </w:t>
      </w:r>
      <w:r w:rsidRPr="00A7696F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7D3AB6" w:rsidRDefault="007D3AB6" w:rsidP="009A71A7">
      <w:pPr>
        <w:pStyle w:val="BodyText"/>
        <w:jc w:val="left"/>
        <w:rPr>
          <w:szCs w:val="28"/>
        </w:rPr>
      </w:pPr>
    </w:p>
    <w:p w:rsidR="007D3AB6" w:rsidRPr="00021337" w:rsidRDefault="007D3AB6" w:rsidP="00021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1337">
        <w:rPr>
          <w:rFonts w:ascii="Times New Roman" w:hAnsi="Times New Roman"/>
          <w:sz w:val="28"/>
          <w:szCs w:val="28"/>
        </w:rPr>
        <w:t xml:space="preserve">Исполняющий обязанности                                     Председатель Совета                                   </w:t>
      </w:r>
    </w:p>
    <w:p w:rsidR="007D3AB6" w:rsidRPr="00021337" w:rsidRDefault="007D3AB6" w:rsidP="00021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1337">
        <w:rPr>
          <w:rFonts w:ascii="Times New Roman" w:hAnsi="Times New Roman"/>
          <w:sz w:val="28"/>
          <w:szCs w:val="28"/>
        </w:rPr>
        <w:t xml:space="preserve">главы муниципального образования      </w:t>
      </w:r>
      <w:r w:rsidRPr="00021337">
        <w:rPr>
          <w:rFonts w:ascii="Times New Roman" w:hAnsi="Times New Roman"/>
          <w:sz w:val="28"/>
          <w:szCs w:val="28"/>
        </w:rPr>
        <w:tab/>
        <w:t xml:space="preserve">              муниципального образования</w:t>
      </w:r>
    </w:p>
    <w:p w:rsidR="007D3AB6" w:rsidRPr="00021337" w:rsidRDefault="007D3AB6" w:rsidP="00021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1337"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  Темрюкский район                        </w:t>
      </w:r>
    </w:p>
    <w:p w:rsidR="007D3AB6" w:rsidRPr="00021337" w:rsidRDefault="007D3AB6" w:rsidP="00021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1337">
        <w:rPr>
          <w:rFonts w:ascii="Times New Roman" w:hAnsi="Times New Roman"/>
          <w:sz w:val="28"/>
          <w:szCs w:val="28"/>
        </w:rPr>
        <w:t xml:space="preserve">__________________А.Е. Зимин                              _____________А.И. Шерстнев                                       </w:t>
      </w:r>
    </w:p>
    <w:sectPr w:rsidR="007D3AB6" w:rsidRPr="00021337" w:rsidSect="00993593">
      <w:headerReference w:type="default" r:id="rId8"/>
      <w:pgSz w:w="11906" w:h="16838"/>
      <w:pgMar w:top="539" w:right="567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AB6" w:rsidRDefault="007D3AB6" w:rsidP="00D34F96">
      <w:pPr>
        <w:spacing w:after="0" w:line="240" w:lineRule="auto"/>
      </w:pPr>
      <w:r>
        <w:separator/>
      </w:r>
    </w:p>
  </w:endnote>
  <w:endnote w:type="continuationSeparator" w:id="0">
    <w:p w:rsidR="007D3AB6" w:rsidRDefault="007D3AB6" w:rsidP="00D3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AB6" w:rsidRDefault="007D3AB6" w:rsidP="00D34F96">
      <w:pPr>
        <w:spacing w:after="0" w:line="240" w:lineRule="auto"/>
      </w:pPr>
      <w:r>
        <w:separator/>
      </w:r>
    </w:p>
  </w:footnote>
  <w:footnote w:type="continuationSeparator" w:id="0">
    <w:p w:rsidR="007D3AB6" w:rsidRDefault="007D3AB6" w:rsidP="00D3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B6" w:rsidRDefault="007D3AB6" w:rsidP="00D34F9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D06"/>
    <w:multiLevelType w:val="hybridMultilevel"/>
    <w:tmpl w:val="DA22CFD6"/>
    <w:lvl w:ilvl="0" w:tplc="884C2D7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1E9"/>
    <w:rsid w:val="000002EB"/>
    <w:rsid w:val="00021337"/>
    <w:rsid w:val="000A74BF"/>
    <w:rsid w:val="000E330B"/>
    <w:rsid w:val="001314DA"/>
    <w:rsid w:val="00172A9F"/>
    <w:rsid w:val="001D1FA8"/>
    <w:rsid w:val="001E042A"/>
    <w:rsid w:val="001F295C"/>
    <w:rsid w:val="002738A9"/>
    <w:rsid w:val="002E01E9"/>
    <w:rsid w:val="002E3F38"/>
    <w:rsid w:val="003015C7"/>
    <w:rsid w:val="003140E8"/>
    <w:rsid w:val="0034181B"/>
    <w:rsid w:val="00360948"/>
    <w:rsid w:val="00362070"/>
    <w:rsid w:val="003A75AE"/>
    <w:rsid w:val="003C12A9"/>
    <w:rsid w:val="0043756D"/>
    <w:rsid w:val="0044204C"/>
    <w:rsid w:val="004B7549"/>
    <w:rsid w:val="004C6641"/>
    <w:rsid w:val="005244EE"/>
    <w:rsid w:val="00583EA1"/>
    <w:rsid w:val="005860AB"/>
    <w:rsid w:val="005E3F49"/>
    <w:rsid w:val="005F39C9"/>
    <w:rsid w:val="0066512A"/>
    <w:rsid w:val="00672136"/>
    <w:rsid w:val="00672884"/>
    <w:rsid w:val="006C65C9"/>
    <w:rsid w:val="0071373B"/>
    <w:rsid w:val="00722929"/>
    <w:rsid w:val="00746F59"/>
    <w:rsid w:val="007C23C0"/>
    <w:rsid w:val="007D3AB6"/>
    <w:rsid w:val="007D78B8"/>
    <w:rsid w:val="007E6DEB"/>
    <w:rsid w:val="00854996"/>
    <w:rsid w:val="00857BDB"/>
    <w:rsid w:val="0087112E"/>
    <w:rsid w:val="0087725B"/>
    <w:rsid w:val="0095374F"/>
    <w:rsid w:val="00965D32"/>
    <w:rsid w:val="009808EF"/>
    <w:rsid w:val="00993593"/>
    <w:rsid w:val="009A71A7"/>
    <w:rsid w:val="00A175F2"/>
    <w:rsid w:val="00A5419B"/>
    <w:rsid w:val="00A57E97"/>
    <w:rsid w:val="00A7696F"/>
    <w:rsid w:val="00A976B3"/>
    <w:rsid w:val="00AB0756"/>
    <w:rsid w:val="00AD2D44"/>
    <w:rsid w:val="00B00638"/>
    <w:rsid w:val="00B06A02"/>
    <w:rsid w:val="00B41528"/>
    <w:rsid w:val="00C055D6"/>
    <w:rsid w:val="00C116BB"/>
    <w:rsid w:val="00C36B2B"/>
    <w:rsid w:val="00C5523F"/>
    <w:rsid w:val="00C86516"/>
    <w:rsid w:val="00C92E16"/>
    <w:rsid w:val="00CA7F2D"/>
    <w:rsid w:val="00D34F96"/>
    <w:rsid w:val="00D67D60"/>
    <w:rsid w:val="00DA30CD"/>
    <w:rsid w:val="00DA61CB"/>
    <w:rsid w:val="00DC09A2"/>
    <w:rsid w:val="00E97968"/>
    <w:rsid w:val="00EA60F1"/>
    <w:rsid w:val="00EB5DB0"/>
    <w:rsid w:val="00F015EB"/>
    <w:rsid w:val="00F7128F"/>
    <w:rsid w:val="00F72DCA"/>
    <w:rsid w:val="00F902A1"/>
    <w:rsid w:val="00FA665C"/>
    <w:rsid w:val="00FB7742"/>
    <w:rsid w:val="00FF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3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E0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01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01E9"/>
    <w:rPr>
      <w:rFonts w:ascii="Arial" w:hAnsi="Arial" w:cs="Arial"/>
      <w:b/>
      <w:bCs/>
      <w:color w:val="00008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01E9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2E01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E01E9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01E9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99"/>
    <w:qFormat/>
    <w:rsid w:val="002E01E9"/>
  </w:style>
  <w:style w:type="paragraph" w:styleId="BodyText">
    <w:name w:val="Body Text"/>
    <w:basedOn w:val="Normal"/>
    <w:link w:val="BodyTextChar"/>
    <w:uiPriority w:val="99"/>
    <w:rsid w:val="00AB075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075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5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E042A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D2D44"/>
    <w:rPr>
      <w:rFonts w:cs="Times New Roman"/>
      <w:sz w:val="22"/>
      <w:szCs w:val="22"/>
      <w:lang w:val="ru-RU" w:eastAsia="ru-RU" w:bidi="ar-SA"/>
    </w:rPr>
  </w:style>
  <w:style w:type="paragraph" w:styleId="Footer">
    <w:name w:val="footer"/>
    <w:basedOn w:val="Normal"/>
    <w:link w:val="FooterChar"/>
    <w:uiPriority w:val="99"/>
    <w:semiHidden/>
    <w:rsid w:val="00D3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F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1</Pages>
  <Words>388</Words>
  <Characters>2218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Voinova_T_V</cp:lastModifiedBy>
  <cp:revision>46</cp:revision>
  <cp:lastPrinted>2016-08-25T14:10:00Z</cp:lastPrinted>
  <dcterms:created xsi:type="dcterms:W3CDTF">2015-12-16T10:30:00Z</dcterms:created>
  <dcterms:modified xsi:type="dcterms:W3CDTF">2016-08-26T08:23:00Z</dcterms:modified>
</cp:coreProperties>
</file>