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A4" w:rsidRPr="007F7716" w:rsidRDefault="00C65EA4" w:rsidP="007F7716">
      <w:pPr>
        <w:jc w:val="center"/>
        <w:rPr>
          <w:rFonts w:ascii="Times New Roman" w:hAnsi="Times New Roman" w:cs="Times New Roman"/>
          <w:b/>
        </w:rPr>
      </w:pPr>
      <w:r w:rsidRPr="008C1F97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.75pt;visibility:visible">
            <v:imagedata r:id="rId7" o:title=""/>
          </v:shape>
        </w:pict>
      </w:r>
    </w:p>
    <w:p w:rsidR="00C65EA4" w:rsidRPr="007F7716" w:rsidRDefault="00C65EA4" w:rsidP="007F7716">
      <w:pPr>
        <w:jc w:val="center"/>
        <w:rPr>
          <w:rFonts w:ascii="Times New Roman" w:hAnsi="Times New Roman" w:cs="Times New Roman"/>
          <w:b/>
        </w:rPr>
      </w:pPr>
    </w:p>
    <w:p w:rsidR="00C65EA4" w:rsidRPr="007F7716" w:rsidRDefault="00C65EA4" w:rsidP="007F7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6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C65EA4" w:rsidRPr="007F7716" w:rsidRDefault="00C65EA4" w:rsidP="007F7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6"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</w:p>
    <w:p w:rsidR="00C65EA4" w:rsidRPr="007F7716" w:rsidRDefault="00C65EA4" w:rsidP="007F7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EA4" w:rsidRPr="007F7716" w:rsidRDefault="00C65EA4" w:rsidP="007F7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6">
        <w:rPr>
          <w:rFonts w:ascii="Times New Roman" w:hAnsi="Times New Roman" w:cs="Times New Roman"/>
          <w:b/>
          <w:sz w:val="28"/>
          <w:szCs w:val="28"/>
        </w:rPr>
        <w:t>РЕШЕНИЕ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125</w:t>
      </w:r>
    </w:p>
    <w:p w:rsidR="00C65EA4" w:rsidRPr="007F7716" w:rsidRDefault="00C65EA4" w:rsidP="007F7716">
      <w:pPr>
        <w:jc w:val="center"/>
        <w:rPr>
          <w:rFonts w:ascii="Times New Roman" w:hAnsi="Times New Roman" w:cs="Times New Roman"/>
          <w:b/>
        </w:rPr>
      </w:pPr>
    </w:p>
    <w:p w:rsidR="00C65EA4" w:rsidRDefault="00C65EA4" w:rsidP="007F771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D02CF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7F7716">
        <w:rPr>
          <w:rFonts w:ascii="Times New Roman" w:hAnsi="Times New Roman" w:cs="Times New Roman"/>
          <w:b/>
        </w:rPr>
        <w:t xml:space="preserve"> </w:t>
      </w:r>
      <w:r w:rsidRPr="007F7716">
        <w:rPr>
          <w:rFonts w:ascii="Times New Roman" w:hAnsi="Times New Roman" w:cs="Times New Roman"/>
          <w:b/>
          <w:sz w:val="28"/>
          <w:szCs w:val="28"/>
        </w:rPr>
        <w:t xml:space="preserve">сессия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F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VI</w:t>
      </w:r>
      <w:r w:rsidRPr="007F771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65EA4" w:rsidRDefault="00C65EA4" w:rsidP="007F77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EA4" w:rsidRPr="0045451F" w:rsidRDefault="00C65EA4" w:rsidP="002D02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</w:t>
      </w:r>
      <w:r w:rsidRPr="0045451F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451F">
        <w:rPr>
          <w:rFonts w:ascii="Times New Roman" w:hAnsi="Times New Roman" w:cs="Times New Roman"/>
          <w:sz w:val="28"/>
          <w:szCs w:val="28"/>
        </w:rPr>
        <w:t xml:space="preserve"> г. Темрюк</w:t>
      </w:r>
    </w:p>
    <w:p w:rsidR="00C65EA4" w:rsidRPr="007F7716" w:rsidRDefault="00C65EA4" w:rsidP="007F77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EA4" w:rsidRPr="00810A61" w:rsidRDefault="00C65EA4" w:rsidP="007F7716">
      <w:pPr>
        <w:pStyle w:val="Heading1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10A61"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>Об утверждении Порядка создания и деятельности комиссии по соблюд</w:t>
        </w:r>
        <w:r w:rsidRPr="00810A61"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>е</w:t>
        </w:r>
        <w:r w:rsidRPr="00810A61"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>нию требований к должностному поведению лиц, замещающих муниц</w:t>
        </w:r>
        <w:r w:rsidRPr="00810A61"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>и</w:t>
        </w:r>
        <w:r w:rsidRPr="00810A61"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 xml:space="preserve">пальные должности </w:t>
        </w:r>
      </w:hyperlink>
      <w:r w:rsidRPr="00810A61"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муниципальном образовании Темрюкский район, и урегулированию конфликта интересов</w:t>
      </w:r>
    </w:p>
    <w:p w:rsidR="00C65EA4" w:rsidRDefault="00C65EA4" w:rsidP="00810A61">
      <w:pPr>
        <w:ind w:firstLine="0"/>
      </w:pPr>
    </w:p>
    <w:p w:rsidR="00C65EA4" w:rsidRPr="00617627" w:rsidRDefault="00C65EA4" w:rsidP="006176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7627">
        <w:rPr>
          <w:rStyle w:val="13"/>
          <w:b w:val="0"/>
          <w:sz w:val="28"/>
          <w:szCs w:val="28"/>
          <w:lang w:val="ru-RU"/>
        </w:rPr>
        <w:t>В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соответствии с частью 7.1. статьи 40 Федерального закона от 6 октября 2003 года № 131-Ф3 «Об общих принципах организации местного самоупра</w:t>
      </w:r>
      <w:r w:rsidRPr="00617627">
        <w:rPr>
          <w:rFonts w:ascii="Times New Roman" w:hAnsi="Times New Roman"/>
          <w:sz w:val="28"/>
          <w:szCs w:val="28"/>
          <w:lang w:val="ru-RU"/>
        </w:rPr>
        <w:t>в</w:t>
      </w:r>
      <w:r w:rsidRPr="00617627">
        <w:rPr>
          <w:rFonts w:ascii="Times New Roman" w:hAnsi="Times New Roman"/>
          <w:sz w:val="28"/>
          <w:szCs w:val="28"/>
          <w:lang w:val="ru-RU"/>
        </w:rPr>
        <w:t>ления в Российской Федерации», частью 4 статьи 5, статьями 7.1, 12.1, 13.1 Ф</w:t>
      </w:r>
      <w:r w:rsidRPr="00617627">
        <w:rPr>
          <w:rFonts w:ascii="Times New Roman" w:hAnsi="Times New Roman"/>
          <w:sz w:val="28"/>
          <w:szCs w:val="28"/>
          <w:lang w:val="ru-RU"/>
        </w:rPr>
        <w:t>е</w:t>
      </w:r>
      <w:r w:rsidRPr="00617627">
        <w:rPr>
          <w:rFonts w:ascii="Times New Roman" w:hAnsi="Times New Roman"/>
          <w:sz w:val="28"/>
          <w:szCs w:val="28"/>
          <w:lang w:val="ru-RU"/>
        </w:rPr>
        <w:t>дерального закона от 25 декабря 2008 года № 273-ФЭ «О противодействии ко</w:t>
      </w:r>
      <w:r w:rsidRPr="00617627">
        <w:rPr>
          <w:rFonts w:ascii="Times New Roman" w:hAnsi="Times New Roman"/>
          <w:sz w:val="28"/>
          <w:szCs w:val="28"/>
          <w:lang w:val="ru-RU"/>
        </w:rPr>
        <w:t>р</w:t>
      </w:r>
      <w:r w:rsidRPr="00617627">
        <w:rPr>
          <w:rFonts w:ascii="Times New Roman" w:hAnsi="Times New Roman"/>
          <w:sz w:val="28"/>
          <w:szCs w:val="28"/>
          <w:lang w:val="ru-RU"/>
        </w:rPr>
        <w:t>рупции», статьей 25 Устава муниципального образования Темрюкский район, подпунктом 2.2. пункта 2 Порядка предотвращения и (или) урегулирования конфликта интересов для лиц, замещающих муниципальные должности в м</w:t>
      </w:r>
      <w:r w:rsidRPr="00617627">
        <w:rPr>
          <w:rFonts w:ascii="Times New Roman" w:hAnsi="Times New Roman"/>
          <w:sz w:val="28"/>
          <w:szCs w:val="28"/>
          <w:lang w:val="ru-RU"/>
        </w:rPr>
        <w:t>у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ниципальном образовании Темрюкский район, утвержденного решением </w:t>
      </w:r>
      <w:r w:rsidRPr="00617627">
        <w:rPr>
          <w:rFonts w:ascii="Times New Roman" w:hAnsi="Times New Roman"/>
          <w:sz w:val="28"/>
          <w:szCs w:val="28"/>
        </w:rPr>
        <w:t>XII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сессии Совета муниципального образо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ания Темрюкский район </w:t>
      </w:r>
      <w:r w:rsidRPr="00617627">
        <w:rPr>
          <w:rFonts w:ascii="Times New Roman" w:hAnsi="Times New Roman"/>
          <w:sz w:val="28"/>
          <w:szCs w:val="28"/>
        </w:rPr>
        <w:t>VI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соз</w:t>
      </w:r>
      <w:r>
        <w:rPr>
          <w:rFonts w:ascii="Times New Roman" w:hAnsi="Times New Roman"/>
          <w:sz w:val="28"/>
          <w:szCs w:val="28"/>
          <w:lang w:val="ru-RU"/>
        </w:rPr>
        <w:t>ыва от 29 апреля 2016 года № 116</w:t>
      </w:r>
      <w:bookmarkStart w:id="0" w:name="_GoBack"/>
      <w:bookmarkEnd w:id="0"/>
      <w:r w:rsidRPr="00617627">
        <w:rPr>
          <w:rFonts w:ascii="Times New Roman" w:hAnsi="Times New Roman"/>
          <w:sz w:val="28"/>
          <w:szCs w:val="28"/>
          <w:lang w:val="ru-RU"/>
        </w:rPr>
        <w:t>, Совет  муниципального  образования Темрюкский район  р е ш и л:</w:t>
      </w:r>
    </w:p>
    <w:p w:rsidR="00C65EA4" w:rsidRDefault="00C65EA4" w:rsidP="00A869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7627">
        <w:rPr>
          <w:rFonts w:ascii="Times New Roman" w:hAnsi="Times New Roman"/>
          <w:sz w:val="28"/>
          <w:szCs w:val="28"/>
          <w:lang w:val="ru-RU"/>
        </w:rPr>
        <w:t>1. Утвердить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65EA4" w:rsidRDefault="00C65EA4" w:rsidP="00A869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>
          <w:rPr>
            <w:rStyle w:val="a"/>
            <w:rFonts w:ascii="Times New Roman" w:hAnsi="Times New Roman"/>
            <w:color w:val="auto"/>
            <w:sz w:val="28"/>
            <w:szCs w:val="28"/>
            <w:lang w:val="ru-RU"/>
          </w:rPr>
          <w:t>Порядок</w:t>
        </w:r>
        <w:r w:rsidRPr="00617627">
          <w:rPr>
            <w:rStyle w:val="a"/>
            <w:rFonts w:ascii="Times New Roman" w:hAnsi="Times New Roman"/>
            <w:color w:val="auto"/>
            <w:sz w:val="28"/>
            <w:szCs w:val="28"/>
            <w:lang w:val="ru-RU"/>
          </w:rPr>
          <w:t xml:space="preserve"> создания и деятельности комиссии по соблюдению требов</w:t>
        </w:r>
        <w:r w:rsidRPr="00617627">
          <w:rPr>
            <w:rStyle w:val="a"/>
            <w:rFonts w:ascii="Times New Roman" w:hAnsi="Times New Roman"/>
            <w:color w:val="auto"/>
            <w:sz w:val="28"/>
            <w:szCs w:val="28"/>
            <w:lang w:val="ru-RU"/>
          </w:rPr>
          <w:t>а</w:t>
        </w:r>
        <w:r w:rsidRPr="00617627">
          <w:rPr>
            <w:rStyle w:val="a"/>
            <w:rFonts w:ascii="Times New Roman" w:hAnsi="Times New Roman"/>
            <w:color w:val="auto"/>
            <w:sz w:val="28"/>
            <w:szCs w:val="28"/>
            <w:lang w:val="ru-RU"/>
          </w:rPr>
          <w:t xml:space="preserve">ний к должностному поведению лиц, замещающих муниципальные должности </w:t>
        </w:r>
      </w:hyperlink>
      <w:r w:rsidRPr="00617627">
        <w:rPr>
          <w:rFonts w:ascii="Times New Roman" w:hAnsi="Times New Roman"/>
          <w:sz w:val="28"/>
          <w:szCs w:val="28"/>
          <w:lang w:val="ru-RU"/>
        </w:rPr>
        <w:t xml:space="preserve"> в муниципальном образовании Темрюкский район, и урегулированию ко</w:t>
      </w:r>
      <w:r w:rsidRPr="00617627">
        <w:rPr>
          <w:rFonts w:ascii="Times New Roman" w:hAnsi="Times New Roman"/>
          <w:sz w:val="28"/>
          <w:szCs w:val="28"/>
          <w:lang w:val="ru-RU"/>
        </w:rPr>
        <w:t>н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фликта интересов, </w:t>
      </w:r>
      <w:r>
        <w:rPr>
          <w:rFonts w:ascii="Times New Roman" w:hAnsi="Times New Roman"/>
          <w:sz w:val="28"/>
          <w:szCs w:val="28"/>
          <w:lang w:val="ru-RU"/>
        </w:rPr>
        <w:t>(</w:t>
      </w:r>
      <w:hyperlink w:anchor="sub_1000" w:history="1">
        <w:r w:rsidRPr="00617627">
          <w:rPr>
            <w:rStyle w:val="a"/>
            <w:rFonts w:ascii="Times New Roman" w:hAnsi="Times New Roman"/>
            <w:color w:val="auto"/>
            <w:sz w:val="28"/>
            <w:szCs w:val="28"/>
            <w:lang w:val="ru-RU"/>
          </w:rPr>
          <w:t>приложени</w:t>
        </w:r>
      </w:hyperlink>
      <w:r>
        <w:rPr>
          <w:rStyle w:val="a"/>
          <w:rFonts w:ascii="Times New Roman" w:hAnsi="Times New Roman"/>
          <w:color w:val="auto"/>
          <w:sz w:val="28"/>
          <w:szCs w:val="28"/>
          <w:lang w:val="ru-RU"/>
        </w:rPr>
        <w:t>е № 1)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65EA4" w:rsidRPr="00617627" w:rsidRDefault="00C65EA4" w:rsidP="00A869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Состав комиссии </w:t>
      </w:r>
      <w:hyperlink r:id="rId10" w:history="1">
        <w:r w:rsidRPr="00617627">
          <w:rPr>
            <w:rStyle w:val="a"/>
            <w:rFonts w:ascii="Times New Roman" w:hAnsi="Times New Roman"/>
            <w:color w:val="auto"/>
            <w:sz w:val="28"/>
            <w:szCs w:val="28"/>
            <w:lang w:val="ru-RU"/>
          </w:rPr>
          <w:t xml:space="preserve"> по соблюдению требований к должностному повед</w:t>
        </w:r>
        <w:r w:rsidRPr="00617627">
          <w:rPr>
            <w:rStyle w:val="a"/>
            <w:rFonts w:ascii="Times New Roman" w:hAnsi="Times New Roman"/>
            <w:color w:val="auto"/>
            <w:sz w:val="28"/>
            <w:szCs w:val="28"/>
            <w:lang w:val="ru-RU"/>
          </w:rPr>
          <w:t>е</w:t>
        </w:r>
        <w:r w:rsidRPr="00617627">
          <w:rPr>
            <w:rStyle w:val="a"/>
            <w:rFonts w:ascii="Times New Roman" w:hAnsi="Times New Roman"/>
            <w:color w:val="auto"/>
            <w:sz w:val="28"/>
            <w:szCs w:val="28"/>
            <w:lang w:val="ru-RU"/>
          </w:rPr>
          <w:t xml:space="preserve">нию лиц, замещающих муниципальные должности </w:t>
        </w:r>
      </w:hyperlink>
      <w:r w:rsidRPr="00617627">
        <w:rPr>
          <w:rFonts w:ascii="Times New Roman" w:hAnsi="Times New Roman"/>
          <w:sz w:val="28"/>
          <w:szCs w:val="28"/>
          <w:lang w:val="ru-RU"/>
        </w:rPr>
        <w:t xml:space="preserve"> в муниципальном образ</w:t>
      </w:r>
      <w:r w:rsidRPr="00617627">
        <w:rPr>
          <w:rFonts w:ascii="Times New Roman" w:hAnsi="Times New Roman"/>
          <w:sz w:val="28"/>
          <w:szCs w:val="28"/>
          <w:lang w:val="ru-RU"/>
        </w:rPr>
        <w:t>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вании Темрюкский район, и урегулированию конфликта интересов, </w:t>
      </w:r>
      <w:r>
        <w:rPr>
          <w:rFonts w:ascii="Times New Roman" w:hAnsi="Times New Roman"/>
          <w:sz w:val="28"/>
          <w:szCs w:val="28"/>
          <w:lang w:val="ru-RU"/>
        </w:rPr>
        <w:t>(</w:t>
      </w:r>
      <w:hyperlink w:anchor="sub_1000" w:history="1">
        <w:r w:rsidRPr="00617627">
          <w:rPr>
            <w:rStyle w:val="a"/>
            <w:rFonts w:ascii="Times New Roman" w:hAnsi="Times New Roman"/>
            <w:color w:val="auto"/>
            <w:sz w:val="28"/>
            <w:szCs w:val="28"/>
            <w:lang w:val="ru-RU"/>
          </w:rPr>
          <w:t>приложени</w:t>
        </w:r>
      </w:hyperlink>
      <w:r>
        <w:rPr>
          <w:rStyle w:val="a"/>
          <w:rFonts w:ascii="Times New Roman" w:hAnsi="Times New Roman"/>
          <w:color w:val="auto"/>
          <w:sz w:val="28"/>
          <w:szCs w:val="28"/>
          <w:lang w:val="ru-RU"/>
        </w:rPr>
        <w:t>е № 2).</w:t>
      </w:r>
    </w:p>
    <w:p w:rsidR="00C65EA4" w:rsidRPr="00617627" w:rsidRDefault="00C65EA4" w:rsidP="006176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7627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617627">
        <w:rPr>
          <w:rFonts w:ascii="Times New Roman" w:hAnsi="Times New Roman"/>
          <w:sz w:val="28"/>
          <w:szCs w:val="28"/>
          <w:lang w:val="ru-RU"/>
        </w:rPr>
        <w:t>азместить настоящее решение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C65EA4" w:rsidRPr="00617627" w:rsidRDefault="00C65EA4" w:rsidP="006176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7627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17627">
        <w:rPr>
          <w:rFonts w:ascii="Times New Roman" w:hAnsi="Times New Roman"/>
          <w:sz w:val="28"/>
          <w:szCs w:val="28"/>
          <w:lang w:val="ru-RU"/>
        </w:rPr>
        <w:t>беспечить официальное опубликование настоящего решения в пери</w:t>
      </w:r>
      <w:r w:rsidRPr="00617627">
        <w:rPr>
          <w:rFonts w:ascii="Times New Roman" w:hAnsi="Times New Roman"/>
          <w:sz w:val="28"/>
          <w:szCs w:val="28"/>
          <w:lang w:val="ru-RU"/>
        </w:rPr>
        <w:t>о</w:t>
      </w:r>
      <w:r w:rsidRPr="00617627">
        <w:rPr>
          <w:rFonts w:ascii="Times New Roman" w:hAnsi="Times New Roman"/>
          <w:sz w:val="28"/>
          <w:szCs w:val="28"/>
          <w:lang w:val="ru-RU"/>
        </w:rPr>
        <w:t>дическом печатном издании органа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C65EA4" w:rsidRPr="007F7716" w:rsidRDefault="00C65EA4" w:rsidP="007F77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7716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заместителя главы  муниципального  образования  Темрюкский  А.Е. Зимина и постоянную комиссию Совета муниципального образования Темрюкский район по вопр</w:t>
      </w:r>
      <w:r w:rsidRPr="007F7716">
        <w:rPr>
          <w:rFonts w:ascii="Times New Roman" w:hAnsi="Times New Roman" w:cs="Times New Roman"/>
          <w:sz w:val="28"/>
          <w:szCs w:val="28"/>
        </w:rPr>
        <w:t>о</w:t>
      </w:r>
      <w:r w:rsidRPr="007F7716">
        <w:rPr>
          <w:rFonts w:ascii="Times New Roman" w:hAnsi="Times New Roman" w:cs="Times New Roman"/>
          <w:sz w:val="28"/>
          <w:szCs w:val="28"/>
        </w:rPr>
        <w:t>сам местного самоуправления, охране прав и свобод граждан (Ткалич).</w:t>
      </w:r>
    </w:p>
    <w:p w:rsidR="00C65EA4" w:rsidRDefault="00C65EA4" w:rsidP="007F7716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7F7716">
        <w:rPr>
          <w:rFonts w:ascii="Times New Roman" w:hAnsi="Times New Roman" w:cs="Times New Roman"/>
          <w:sz w:val="28"/>
          <w:szCs w:val="28"/>
        </w:rPr>
        <w:t>5. Решение вступает в силу после его официального опубликования</w:t>
      </w:r>
      <w:r w:rsidRPr="007F771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65EA4" w:rsidRDefault="00C65EA4" w:rsidP="007F7716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5EA4" w:rsidRDefault="00C65EA4" w:rsidP="007F7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5EA4" w:rsidRDefault="00C65EA4" w:rsidP="007F7716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A0"/>
      </w:tblPr>
      <w:tblGrid>
        <w:gridCol w:w="4744"/>
        <w:gridCol w:w="584"/>
        <w:gridCol w:w="4500"/>
      </w:tblGrid>
      <w:tr w:rsidR="00C65EA4" w:rsidRPr="0045451F" w:rsidTr="002D02CF">
        <w:trPr>
          <w:trHeight w:val="1896"/>
        </w:trPr>
        <w:tc>
          <w:tcPr>
            <w:tcW w:w="4744" w:type="dxa"/>
          </w:tcPr>
          <w:p w:rsidR="00C65EA4" w:rsidRPr="0045451F" w:rsidRDefault="00C65EA4" w:rsidP="007F7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</w:t>
            </w:r>
            <w:r w:rsidRPr="0045451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545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C65EA4" w:rsidRPr="0045451F" w:rsidRDefault="00C65EA4" w:rsidP="007F7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51F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C65EA4" w:rsidRPr="0045451F" w:rsidRDefault="00C65EA4" w:rsidP="0094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A4" w:rsidRPr="0045451F" w:rsidRDefault="00C65EA4" w:rsidP="0094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A4" w:rsidRPr="0045451F" w:rsidRDefault="00C65EA4" w:rsidP="006176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51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А.Е. Зимин</w:t>
            </w:r>
          </w:p>
        </w:tc>
        <w:tc>
          <w:tcPr>
            <w:tcW w:w="584" w:type="dxa"/>
          </w:tcPr>
          <w:p w:rsidR="00C65EA4" w:rsidRPr="0045451F" w:rsidRDefault="00C65EA4" w:rsidP="00940B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A4" w:rsidRPr="0045451F" w:rsidRDefault="00C65EA4" w:rsidP="00940B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A4" w:rsidRPr="0045451F" w:rsidRDefault="00C65EA4" w:rsidP="00940B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A4" w:rsidRPr="0045451F" w:rsidRDefault="00C65EA4" w:rsidP="00940B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A4" w:rsidRPr="0045451F" w:rsidRDefault="00C65EA4" w:rsidP="002D02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65EA4" w:rsidRPr="0045451F" w:rsidRDefault="00C65EA4" w:rsidP="007F7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51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C65EA4" w:rsidRPr="0045451F" w:rsidRDefault="00C65EA4" w:rsidP="007F7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51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65EA4" w:rsidRPr="0045451F" w:rsidRDefault="00C65EA4" w:rsidP="007F7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51F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C65EA4" w:rsidRPr="0045451F" w:rsidRDefault="00C65EA4" w:rsidP="0094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A4" w:rsidRPr="0045451F" w:rsidRDefault="00C65EA4" w:rsidP="0094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A4" w:rsidRPr="0045451F" w:rsidRDefault="00C65EA4" w:rsidP="006176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51F">
              <w:rPr>
                <w:rFonts w:ascii="Times New Roman" w:hAnsi="Times New Roman" w:cs="Times New Roman"/>
                <w:sz w:val="28"/>
                <w:szCs w:val="28"/>
              </w:rPr>
              <w:t>________________А.И. Шерстнев</w:t>
            </w:r>
          </w:p>
        </w:tc>
      </w:tr>
    </w:tbl>
    <w:p w:rsidR="00C65EA4" w:rsidRDefault="00C65EA4" w:rsidP="002D02CF">
      <w:pPr>
        <w:pStyle w:val="NoSpacing"/>
        <w:tabs>
          <w:tab w:val="left" w:pos="6135"/>
        </w:tabs>
        <w:jc w:val="both"/>
      </w:pPr>
    </w:p>
    <w:p w:rsidR="00C65EA4" w:rsidRDefault="00C65EA4" w:rsidP="002D02CF">
      <w:pPr>
        <w:pStyle w:val="NoSpacing"/>
        <w:tabs>
          <w:tab w:val="left" w:pos="6135"/>
        </w:tabs>
        <w:jc w:val="both"/>
      </w:pPr>
    </w:p>
    <w:p w:rsidR="00C65EA4" w:rsidRDefault="00C65EA4" w:rsidP="002D02CF">
      <w:pPr>
        <w:pStyle w:val="NoSpacing"/>
        <w:tabs>
          <w:tab w:val="left" w:pos="6135"/>
        </w:tabs>
        <w:jc w:val="both"/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5637"/>
        <w:gridCol w:w="3969"/>
      </w:tblGrid>
      <w:tr w:rsidR="00C65EA4" w:rsidRPr="006A00A6" w:rsidTr="00B617DA">
        <w:tc>
          <w:tcPr>
            <w:tcW w:w="563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65EA4" w:rsidRPr="006A00A6" w:rsidRDefault="00C65EA4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5EA4" w:rsidRPr="006A00A6" w:rsidRDefault="00C65EA4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65EA4" w:rsidRPr="006A00A6" w:rsidRDefault="00C65EA4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XIII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сессии Совета</w:t>
            </w:r>
          </w:p>
          <w:p w:rsidR="00C65EA4" w:rsidRPr="006A00A6" w:rsidRDefault="00C65EA4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65EA4" w:rsidRPr="006A00A6" w:rsidRDefault="00C65EA4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Темрюкский район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созыва</w:t>
            </w:r>
          </w:p>
          <w:p w:rsidR="00C65EA4" w:rsidRPr="006A00A6" w:rsidRDefault="00C65EA4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  <w:p w:rsidR="00C65EA4" w:rsidRPr="006A00A6" w:rsidRDefault="00C65EA4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EA4" w:rsidRPr="006A00A6" w:rsidRDefault="00C65EA4" w:rsidP="002D02CF">
      <w:pPr>
        <w:pStyle w:val="10"/>
        <w:keepNext/>
        <w:keepLines/>
        <w:shd w:val="clear" w:color="auto" w:fill="auto"/>
        <w:spacing w:before="0"/>
        <w:ind w:left="4160"/>
        <w:rPr>
          <w:sz w:val="28"/>
          <w:szCs w:val="28"/>
        </w:rPr>
      </w:pPr>
    </w:p>
    <w:p w:rsidR="00C65EA4" w:rsidRPr="006A00A6" w:rsidRDefault="00C65EA4" w:rsidP="002D02CF">
      <w:pPr>
        <w:pStyle w:val="10"/>
        <w:keepNext/>
        <w:keepLines/>
        <w:shd w:val="clear" w:color="auto" w:fill="auto"/>
        <w:spacing w:before="0"/>
        <w:ind w:left="4160"/>
        <w:rPr>
          <w:sz w:val="28"/>
          <w:szCs w:val="28"/>
        </w:rPr>
      </w:pPr>
      <w:r w:rsidRPr="006A00A6">
        <w:rPr>
          <w:sz w:val="28"/>
          <w:szCs w:val="28"/>
        </w:rPr>
        <w:t>Порядок</w:t>
      </w:r>
      <w:bookmarkEnd w:id="1"/>
    </w:p>
    <w:p w:rsidR="00C65EA4" w:rsidRPr="006A00A6" w:rsidRDefault="00C65EA4" w:rsidP="002D02CF">
      <w:pPr>
        <w:pStyle w:val="10"/>
        <w:keepNext/>
        <w:keepLines/>
        <w:shd w:val="clear" w:color="auto" w:fill="auto"/>
        <w:spacing w:before="0"/>
        <w:ind w:left="40" w:right="40" w:firstLine="540"/>
        <w:rPr>
          <w:sz w:val="28"/>
          <w:szCs w:val="28"/>
        </w:rPr>
      </w:pPr>
      <w:bookmarkStart w:id="2" w:name="bookmark1"/>
      <w:r w:rsidRPr="006A00A6">
        <w:rPr>
          <w:sz w:val="28"/>
          <w:szCs w:val="28"/>
        </w:rPr>
        <w:t>создания и деятельности комиссии по соблюдению требований к должностному поведению лиц, замещающих муниципальные должности в муниципальном образовании Темрюкский район, и урегулированию</w:t>
      </w:r>
      <w:bookmarkEnd w:id="2"/>
    </w:p>
    <w:p w:rsidR="00C65EA4" w:rsidRDefault="00C65EA4" w:rsidP="002D02CF">
      <w:pPr>
        <w:pStyle w:val="10"/>
        <w:keepNext/>
        <w:keepLines/>
        <w:shd w:val="clear" w:color="auto" w:fill="auto"/>
        <w:spacing w:before="0"/>
        <w:ind w:left="3360"/>
        <w:rPr>
          <w:sz w:val="28"/>
          <w:szCs w:val="28"/>
        </w:rPr>
      </w:pPr>
      <w:bookmarkStart w:id="3" w:name="bookmark2"/>
      <w:r w:rsidRPr="006A00A6">
        <w:rPr>
          <w:sz w:val="28"/>
          <w:szCs w:val="28"/>
        </w:rPr>
        <w:t>конфликта интересов</w:t>
      </w:r>
      <w:bookmarkEnd w:id="3"/>
    </w:p>
    <w:p w:rsidR="00C65EA4" w:rsidRPr="006A00A6" w:rsidRDefault="00C65EA4" w:rsidP="002D02CF">
      <w:pPr>
        <w:pStyle w:val="10"/>
        <w:keepNext/>
        <w:keepLines/>
        <w:shd w:val="clear" w:color="auto" w:fill="auto"/>
        <w:spacing w:before="0"/>
        <w:ind w:left="3360"/>
        <w:rPr>
          <w:sz w:val="28"/>
          <w:szCs w:val="28"/>
        </w:rPr>
      </w:pPr>
    </w:p>
    <w:p w:rsidR="00C65EA4" w:rsidRPr="006A00A6" w:rsidRDefault="00C65EA4" w:rsidP="002D02CF">
      <w:pPr>
        <w:pStyle w:val="2"/>
        <w:shd w:val="clear" w:color="auto" w:fill="auto"/>
        <w:spacing w:before="0" w:after="0" w:line="280" w:lineRule="exact"/>
        <w:ind w:firstLine="0"/>
        <w:jc w:val="center"/>
        <w:rPr>
          <w:b/>
        </w:rPr>
      </w:pPr>
      <w:r w:rsidRPr="006A00A6">
        <w:rPr>
          <w:b/>
        </w:rPr>
        <w:t>1. Общие положения</w:t>
      </w:r>
    </w:p>
    <w:p w:rsidR="00C65EA4" w:rsidRPr="006A00A6" w:rsidRDefault="00C65EA4" w:rsidP="002D02CF">
      <w:pPr>
        <w:pStyle w:val="2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/>
        <w:ind w:left="40" w:firstLine="540"/>
        <w:jc w:val="left"/>
      </w:pPr>
      <w:r w:rsidRPr="006A00A6">
        <w:t>Настоящим Порядком определяется: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048"/>
        </w:tabs>
        <w:spacing w:before="0" w:after="0"/>
        <w:ind w:left="40" w:right="40" w:firstLine="540"/>
      </w:pPr>
      <w:r w:rsidRPr="006A00A6">
        <w:t>а)</w:t>
      </w:r>
      <w:r w:rsidRPr="006A00A6">
        <w:tab/>
        <w:t>порядок создания и деятельности комиссии по соблюдению требований к должностному поведению лиц, замещающих муниципальные должности в муниципальном образовании Темрюкский район (далее -лица, замещающие муниципальные должности), и урегулированию конфликта интересов (далее - Комиссия);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893"/>
        </w:tabs>
        <w:spacing w:before="0" w:after="0"/>
        <w:ind w:left="40" w:right="40" w:firstLine="540"/>
      </w:pPr>
      <w:r w:rsidRPr="006A00A6">
        <w:t>б)</w:t>
      </w:r>
      <w:r w:rsidRPr="006A00A6">
        <w:tab/>
        <w:t>порядок осуществления проверок соблюдения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 (далее - установленные ограничения).</w:t>
      </w:r>
    </w:p>
    <w:p w:rsidR="00C65EA4" w:rsidRPr="006A00A6" w:rsidRDefault="00C65EA4" w:rsidP="002D02CF">
      <w:pPr>
        <w:pStyle w:val="2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/>
        <w:ind w:left="40" w:right="40" w:firstLine="540"/>
      </w:pPr>
      <w:r w:rsidRPr="006A00A6">
        <w:t>В своей деятельности Комиссия руководствуется Федеральными з</w:t>
      </w:r>
      <w:r w:rsidRPr="006A00A6">
        <w:t>а</w:t>
      </w:r>
      <w:r w:rsidRPr="006A00A6">
        <w:t>конами от 25 декабря 2008 года № 273-Ф3 «О противодействии коррупции», от 3 декабря 2012 года № 230-ФЗ «О контроле за соответствием расходов лиц, з</w:t>
      </w:r>
      <w:r w:rsidRPr="006A00A6">
        <w:t>а</w:t>
      </w:r>
      <w:r w:rsidRPr="006A00A6">
        <w:t>мещающих государственные должности, и иных лиц их доходам», от 6 октября 2003 года № 131-Ф3 «Об общих принципах организации местного самоупра</w:t>
      </w:r>
      <w:r w:rsidRPr="006A00A6">
        <w:t>в</w:t>
      </w:r>
      <w:r w:rsidRPr="006A00A6">
        <w:t>ления в Российской Федерации», Законом Краснодарского края от 8 июня 2007года № 1243-</w:t>
      </w:r>
      <w:r w:rsidRPr="006A00A6">
        <w:rPr>
          <w:lang w:val="en-US"/>
        </w:rPr>
        <w:t>K</w:t>
      </w:r>
      <w:r w:rsidRPr="006A00A6">
        <w:t>3 «О Реестре муниципальных должностей и реестре дол</w:t>
      </w:r>
      <w:r w:rsidRPr="006A00A6">
        <w:t>ж</w:t>
      </w:r>
      <w:r w:rsidRPr="006A00A6">
        <w:t>ностей муниципальной службы в Краснодарском крае», Уставом муниципал</w:t>
      </w:r>
      <w:r w:rsidRPr="006A00A6">
        <w:t>ь</w:t>
      </w:r>
      <w:r w:rsidRPr="006A00A6">
        <w:t>ного образования Темрюкский район, иными нормативными правовыми акт</w:t>
      </w:r>
      <w:r w:rsidRPr="006A00A6">
        <w:t>а</w:t>
      </w:r>
      <w:r w:rsidRPr="006A00A6">
        <w:t>ми Российской Федерации, Краснодарского края, решениями Совета муниц</w:t>
      </w:r>
      <w:r w:rsidRPr="006A00A6">
        <w:t>и</w:t>
      </w:r>
      <w:r w:rsidRPr="006A00A6">
        <w:t>пального образования Темрюкский район, настоящим Порядком.</w:t>
      </w:r>
    </w:p>
    <w:p w:rsidR="00C65EA4" w:rsidRPr="006A00A6" w:rsidRDefault="00C65EA4" w:rsidP="002D02CF">
      <w:pPr>
        <w:pStyle w:val="2"/>
        <w:shd w:val="clear" w:color="auto" w:fill="auto"/>
        <w:spacing w:before="0" w:after="0" w:line="280" w:lineRule="exact"/>
        <w:ind w:left="3360" w:firstLine="0"/>
        <w:jc w:val="left"/>
        <w:rPr>
          <w:b/>
        </w:rPr>
      </w:pPr>
      <w:r w:rsidRPr="006A00A6">
        <w:rPr>
          <w:b/>
        </w:rPr>
        <w:t>2. Компетенция комиссии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40" w:firstLine="540"/>
        <w:jc w:val="left"/>
      </w:pPr>
      <w:r w:rsidRPr="006A00A6">
        <w:t>2.1. Комиссия организует и проводит проверки в следующих случаях: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40" w:right="40" w:firstLine="540"/>
      </w:pPr>
      <w:r w:rsidRPr="006A00A6">
        <w:t>2.1.1 поступление в Комиссию уведомления от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иных источников, и принятого руководителем органа местного самоуправления Темрюкского района решения о необходимости проведения проверки соблюдения требований об урегулировании конфликта интересов в отношении лица, замещающего муниципальную должность;</w:t>
      </w:r>
    </w:p>
    <w:p w:rsidR="00C65EA4" w:rsidRPr="006A00A6" w:rsidRDefault="00C65EA4" w:rsidP="002D02CF">
      <w:pPr>
        <w:pStyle w:val="2"/>
        <w:numPr>
          <w:ilvl w:val="2"/>
          <w:numId w:val="3"/>
        </w:numPr>
        <w:shd w:val="clear" w:color="auto" w:fill="auto"/>
        <w:tabs>
          <w:tab w:val="left" w:pos="1458"/>
        </w:tabs>
        <w:spacing w:before="0" w:after="0"/>
        <w:ind w:left="0" w:right="20" w:firstLine="620"/>
      </w:pPr>
      <w:r w:rsidRPr="006A00A6">
        <w:t>поступление в Комиссию информации о совершении лицом, замещающим муниципальную должность, коррупционного правонарушения, являющегося основанием для увольнения (досрочного прекращения полномочий, освобождение от должности) в связи с утратой доверия: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54"/>
        </w:tabs>
        <w:spacing w:before="0" w:after="0"/>
        <w:ind w:left="40" w:right="20" w:firstLine="580"/>
      </w:pPr>
      <w:r w:rsidRPr="006A00A6">
        <w:t>а)</w:t>
      </w:r>
      <w:r w:rsidRPr="006A00A6">
        <w:tab/>
        <w:t>неприятие лицом, замещающим муниципальную должность, мер по предотвращению и (или) урегулированию конфликта интересов, стороной которого является;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65"/>
        </w:tabs>
        <w:spacing w:before="0" w:after="0"/>
        <w:ind w:left="40" w:right="20" w:firstLine="580"/>
      </w:pPr>
      <w:r w:rsidRPr="006A00A6">
        <w:t>б)</w:t>
      </w:r>
      <w:r w:rsidRPr="006A00A6">
        <w:tab/>
        <w:t>о непредставлении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066"/>
        </w:tabs>
        <w:spacing w:before="0" w:after="0"/>
        <w:ind w:left="40" w:right="20" w:firstLine="580"/>
      </w:pPr>
      <w:r w:rsidRPr="006A00A6">
        <w:t>в)</w:t>
      </w:r>
      <w:r w:rsidRPr="006A00A6">
        <w:tab/>
        <w:t>об участии лица, замещающего муниципальную должность на постоянной основе,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54"/>
        </w:tabs>
        <w:spacing w:before="0" w:after="0"/>
        <w:ind w:left="40" w:right="20" w:firstLine="580"/>
      </w:pPr>
      <w:r w:rsidRPr="006A00A6">
        <w:t>г)</w:t>
      </w:r>
      <w:r w:rsidRPr="006A00A6">
        <w:tab/>
        <w:t>об осуществлении лицом, замещающим муниципальную должность на постоянной основе, предпринимательской деятельности;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882"/>
        </w:tabs>
        <w:spacing w:before="0" w:after="0"/>
        <w:ind w:left="40" w:right="20" w:firstLine="580"/>
      </w:pPr>
      <w:r w:rsidRPr="006A00A6">
        <w:t>д)</w:t>
      </w:r>
      <w:r w:rsidRPr="006A00A6">
        <w:tab/>
        <w:t>о вхождении лица, замещающего муниципальную должность на постоянной основе,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448"/>
        </w:tabs>
        <w:spacing w:before="0" w:after="0"/>
        <w:ind w:right="20" w:firstLine="0"/>
      </w:pPr>
      <w:r w:rsidRPr="006A00A6">
        <w:t xml:space="preserve">        2.1.3 поступление в Комиссию информации от уполномоченных органов, перечисленных в п. 4.1. настоящего Порядка, о нарушении лицом, замеща</w:t>
      </w:r>
      <w:r w:rsidRPr="006A00A6">
        <w:t>ю</w:t>
      </w:r>
      <w:r w:rsidRPr="006A00A6">
        <w:t>щим муниципальную должность, установленных ограничений, не указанных в пун</w:t>
      </w:r>
      <w:r w:rsidRPr="006A00A6">
        <w:t>к</w:t>
      </w:r>
      <w:r w:rsidRPr="006A00A6">
        <w:t>тах 2.1.1, 2.1.2, настоящего Порядка.</w:t>
      </w:r>
    </w:p>
    <w:p w:rsidR="00C65EA4" w:rsidRPr="006A00A6" w:rsidRDefault="00C65EA4" w:rsidP="002D02CF">
      <w:pPr>
        <w:pStyle w:val="2"/>
        <w:shd w:val="clear" w:color="auto" w:fill="auto"/>
        <w:spacing w:before="0" w:after="0" w:line="280" w:lineRule="exact"/>
        <w:ind w:left="2300" w:firstLine="0"/>
        <w:jc w:val="left"/>
        <w:rPr>
          <w:b/>
        </w:rPr>
      </w:pPr>
      <w:r w:rsidRPr="006A00A6">
        <w:rPr>
          <w:b/>
        </w:rPr>
        <w:t>3. Порядок образования и работы комиссии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430"/>
        </w:tabs>
        <w:spacing w:before="0" w:after="0"/>
        <w:ind w:right="20" w:firstLine="0"/>
      </w:pPr>
      <w:r w:rsidRPr="006A00A6">
        <w:t xml:space="preserve">         3.1. Комиссия создается на срок полномочий депутатов Совета муниципального образования Темрюкский район очередного созыва.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440"/>
        </w:tabs>
        <w:spacing w:before="0" w:after="0"/>
        <w:ind w:right="20" w:firstLine="0"/>
      </w:pPr>
      <w:r w:rsidRPr="006A00A6">
        <w:t xml:space="preserve">         3.2. Состав Комиссии утверждается решением Совета муниципального образования Темрюкский район из числа депутатов Совета муниципального образования Темрюкский район. По решению Совета муниципального образования Темрюкский район в состав Комиссии могут быть включены: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124"/>
        </w:tabs>
        <w:spacing w:before="0" w:after="0"/>
        <w:ind w:left="40" w:right="20" w:firstLine="580"/>
      </w:pPr>
      <w:r w:rsidRPr="006A00A6">
        <w:t>3.2.1</w:t>
      </w:r>
      <w:r w:rsidRPr="006A00A6">
        <w:tab/>
        <w:t>руководитель подразделения кадровой службы либо иное должностное лицо кадровой службы, либо иное должностное лицо органа местного самоуправления, в должностные обязанности которого включена работа по профилактике коррупционных правонарушений в соответствующем органе местного самоуправления;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22"/>
        </w:tabs>
        <w:spacing w:before="0" w:after="0"/>
        <w:ind w:left="40" w:firstLine="580"/>
      </w:pPr>
      <w:r w:rsidRPr="006A00A6">
        <w:t>3.2.2</w:t>
      </w:r>
      <w:r w:rsidRPr="006A00A6">
        <w:tab/>
        <w:t>представитель Общественного Совета  муниципального образования Темрюкский район;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01"/>
        </w:tabs>
        <w:spacing w:before="0" w:after="0"/>
        <w:ind w:left="40" w:firstLine="580"/>
      </w:pPr>
      <w:r w:rsidRPr="006A00A6">
        <w:t>3.2.3</w:t>
      </w:r>
      <w:r w:rsidRPr="006A00A6">
        <w:tab/>
        <w:t xml:space="preserve">другие лица в соответствии с решением Совета муниципального образования Темрюкский район. 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102"/>
        </w:tabs>
        <w:spacing w:before="0" w:after="0"/>
        <w:ind w:right="20" w:firstLine="0"/>
      </w:pPr>
      <w:r w:rsidRPr="006A00A6">
        <w:t xml:space="preserve">         3.3. Председатель Комиссии является депутатом Совета муниципального образования Темрюкский район и определяется в решении Совета муниципального образования Темрюкский район об утверждении состава Комиссии.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40" w:right="20" w:firstLine="540"/>
      </w:pPr>
      <w:r w:rsidRPr="006A00A6">
        <w:t>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государственными органами, органами местного самоуправления, организациями, средствами массовой информации, гражданами.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084"/>
        </w:tabs>
        <w:spacing w:before="0" w:after="0"/>
        <w:ind w:right="20" w:firstLine="0"/>
      </w:pPr>
      <w:r w:rsidRPr="006A00A6">
        <w:t xml:space="preserve">        3.4. Заместитель председателя Комиссии определяется в решении Совета муниципального образования Темрюкский район об утверждении состава Комиссии.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40" w:right="20" w:firstLine="540"/>
      </w:pPr>
      <w:r w:rsidRPr="006A00A6">
        <w:t>Заместитель председателя Комиссии осуществляет полномочия председателя Комиссии во время его отсутствия.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127"/>
        </w:tabs>
        <w:spacing w:before="0" w:after="0"/>
        <w:ind w:right="20" w:firstLine="0"/>
      </w:pPr>
      <w:r w:rsidRPr="006A00A6">
        <w:t xml:space="preserve">        3.5. Секретарь Комиссии определяется в решении Совета муниципального образования Темрюкский район об утверждении состава Комиссии. 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40" w:right="20" w:firstLine="540"/>
      </w:pPr>
      <w:r w:rsidRPr="006A00A6">
        <w:t>Секретарь комиссии осуществляет подготовку и направление адресатам решений и других документов Комиссии, обеспечивает подготовку вопросов, выносимых на заседание Комиссии, организует информирование членов Комиссии, лиц, замещающих муниципальные должности (вопросы которых рассматриваются на заседаниях Комиссии), о вопросах, включенных в повестку дня заседания Комиссии, осуществляет подготовку документов для передачи в а</w:t>
      </w:r>
      <w:r w:rsidRPr="006A00A6">
        <w:t>р</w:t>
      </w:r>
      <w:r w:rsidRPr="006A00A6">
        <w:t>хив.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062"/>
        </w:tabs>
        <w:spacing w:before="0" w:after="0"/>
        <w:ind w:right="20" w:firstLine="0"/>
      </w:pPr>
      <w:r w:rsidRPr="006A00A6">
        <w:t xml:space="preserve">        3.6. Заседание Комиссии правомочно, если на нем присутствует не менее двух третей от общего числа членов Комиссии.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095"/>
        </w:tabs>
        <w:spacing w:before="0" w:after="0"/>
        <w:ind w:right="20" w:firstLine="0"/>
      </w:pPr>
      <w:r w:rsidRPr="006A00A6">
        <w:t xml:space="preserve">        3.7. На заседание Комиссии по решению председателя Комиссии могут приглашаться должностные лица государственных органов и органов местного самоуправления, представители заинтересованных организаций.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127"/>
        </w:tabs>
        <w:spacing w:before="0" w:after="0"/>
        <w:ind w:right="20" w:firstLine="0"/>
      </w:pPr>
      <w:r w:rsidRPr="006A00A6">
        <w:t xml:space="preserve">        3.8. Все члены Комиссии при принятии решений обладают равными пр</w:t>
      </w:r>
      <w:r w:rsidRPr="006A00A6">
        <w:t>а</w:t>
      </w:r>
      <w:r w:rsidRPr="006A00A6">
        <w:t>вами.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40" w:right="20" w:firstLine="540"/>
      </w:pPr>
      <w:r w:rsidRPr="006A00A6">
        <w:t>Решения Комиссии принимаются большинством голосов от числа прису</w:t>
      </w:r>
      <w:r w:rsidRPr="006A00A6">
        <w:t>т</w:t>
      </w:r>
      <w:r w:rsidRPr="006A00A6">
        <w:t>ствующих членов Комиссии и оформляются протоколом. При равенстве гол</w:t>
      </w:r>
      <w:r w:rsidRPr="006A00A6">
        <w:t>о</w:t>
      </w:r>
      <w:r w:rsidRPr="006A00A6">
        <w:t>сов голос председателя Комиссии является решающим.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156"/>
          <w:tab w:val="left" w:pos="2978"/>
        </w:tabs>
        <w:spacing w:before="0" w:after="0"/>
        <w:ind w:right="20" w:firstLine="0"/>
      </w:pPr>
      <w:r w:rsidRPr="006A00A6">
        <w:t xml:space="preserve">        3.9. Член Комиссии обязан присутствовать на заседании Комиссии. О н</w:t>
      </w:r>
      <w:r w:rsidRPr="006A00A6">
        <w:t>е</w:t>
      </w:r>
      <w:r w:rsidRPr="006A00A6">
        <w:t>возможности присутствия член Комиссии заблаговременно информирует</w:t>
      </w:r>
      <w:r w:rsidRPr="006A00A6">
        <w:tab/>
        <w:t>в письменной форме председателя Комиссии.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40" w:right="20" w:firstLine="540"/>
      </w:pPr>
      <w:r w:rsidRPr="006A00A6">
        <w:t>Член Комиссии добровольно принимает на себя обязательство о неразгл</w:t>
      </w:r>
      <w:r w:rsidRPr="006A00A6">
        <w:t>а</w:t>
      </w:r>
      <w:r w:rsidRPr="006A00A6">
        <w:t>шении конфиденциальной информации, которая рассматривается или рассма</w:t>
      </w:r>
      <w:r w:rsidRPr="006A00A6">
        <w:t>т</w:t>
      </w:r>
      <w:r w:rsidRPr="006A00A6">
        <w:t>ривалась Комиссией. Информация, полученная Комиссией в ходе рассмотр</w:t>
      </w:r>
      <w:r w:rsidRPr="006A00A6">
        <w:t>е</w:t>
      </w:r>
      <w:r w:rsidRPr="006A00A6">
        <w:t>ния вопроса, может быть использована только в порядке, предусмотренном з</w:t>
      </w:r>
      <w:r w:rsidRPr="006A00A6">
        <w:t>а</w:t>
      </w:r>
      <w:r w:rsidRPr="006A00A6">
        <w:t>кон</w:t>
      </w:r>
      <w:r w:rsidRPr="006A00A6">
        <w:t>о</w:t>
      </w:r>
      <w:r w:rsidRPr="006A00A6">
        <w:t>дательством Российской Федерации.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40" w:right="20" w:firstLine="540"/>
      </w:pPr>
      <w:r w:rsidRPr="006A00A6">
        <w:rPr>
          <w:rStyle w:val="11"/>
        </w:rPr>
        <w:t>3.10.</w:t>
      </w:r>
      <w:r w:rsidRPr="006A00A6">
        <w:t xml:space="preserve"> В случае досрочного прекращения полномочий депутата, являющ</w:t>
      </w:r>
      <w:r w:rsidRPr="006A00A6">
        <w:t>е</w:t>
      </w:r>
      <w:r w:rsidRPr="006A00A6">
        <w:t>гося членом Комиссии, его полномочия в Комиссии прекращаются.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40" w:right="20" w:firstLine="540"/>
      </w:pPr>
      <w:r w:rsidRPr="006A00A6">
        <w:t>3.11. Протокол заседания Комиссии, содержащий решение Комиссии по результатам проведенной проверки, подписывается всеми членами Комиссии, присутствовавшими при принятии решения.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422"/>
        </w:tabs>
        <w:spacing w:before="0" w:after="0"/>
        <w:ind w:right="20" w:firstLine="0"/>
      </w:pPr>
      <w:r w:rsidRPr="006A00A6">
        <w:t xml:space="preserve">        3.12. Протоколы заседаний Комиссии по иным вопросам, не предусмо</w:t>
      </w:r>
      <w:r w:rsidRPr="006A00A6">
        <w:t>т</w:t>
      </w:r>
      <w:r w:rsidRPr="006A00A6">
        <w:t>ренным в пункте 3.11. настоящего Порядка, подписываются председателем Комиссии, а в случае его отсутствия - заместителем председателя Комиссии, и секретарем Комиссии.</w:t>
      </w:r>
    </w:p>
    <w:p w:rsidR="00C65EA4" w:rsidRPr="006A00A6" w:rsidRDefault="00C65EA4" w:rsidP="002D02CF">
      <w:pPr>
        <w:pStyle w:val="2"/>
        <w:numPr>
          <w:ilvl w:val="1"/>
          <w:numId w:val="4"/>
        </w:numPr>
        <w:shd w:val="clear" w:color="auto" w:fill="auto"/>
        <w:tabs>
          <w:tab w:val="left" w:pos="1186"/>
        </w:tabs>
        <w:spacing w:before="0" w:after="0"/>
        <w:ind w:hanging="153"/>
      </w:pPr>
      <w:r w:rsidRPr="006A00A6">
        <w:t>В протоколе заседания Комиссии указываются: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854"/>
        </w:tabs>
        <w:spacing w:before="0" w:after="0"/>
        <w:ind w:left="40" w:right="20" w:firstLine="520"/>
      </w:pPr>
      <w:r w:rsidRPr="006A00A6">
        <w:t>3.13.1</w:t>
      </w:r>
      <w:r w:rsidRPr="006A00A6">
        <w:tab/>
        <w:t>дата заседания Комиссии, фамилии, имена, отчества членов Коми</w:t>
      </w:r>
      <w:r w:rsidRPr="006A00A6">
        <w:t>с</w:t>
      </w:r>
      <w:r w:rsidRPr="006A00A6">
        <w:t>сии и других лиц, присутствовавших на заседании;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26"/>
        </w:tabs>
        <w:spacing w:before="0" w:after="0"/>
        <w:ind w:left="40" w:right="20" w:firstLine="520"/>
      </w:pPr>
      <w:r w:rsidRPr="006A00A6">
        <w:t>3.13.2</w:t>
      </w:r>
      <w:r w:rsidRPr="006A00A6">
        <w:tab/>
        <w:t>формулировка каждого из рассматриваемых на заседании Комиссии вопросов с указанием фамилии, имени, отчества, должности лица, замещающ</w:t>
      </w:r>
      <w:r w:rsidRPr="006A00A6">
        <w:t>е</w:t>
      </w:r>
      <w:r w:rsidRPr="006A00A6">
        <w:t>го муниципальную должность, в отношении которых рассматривался вопрос;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026"/>
        </w:tabs>
        <w:spacing w:before="0" w:after="0"/>
        <w:ind w:left="40" w:right="20" w:firstLine="520"/>
      </w:pPr>
      <w:r w:rsidRPr="006A00A6">
        <w:t>3.13.3</w:t>
      </w:r>
      <w:r w:rsidRPr="006A00A6">
        <w:tab/>
        <w:t>источник информации, содержащей основания для проведения з</w:t>
      </w:r>
      <w:r w:rsidRPr="006A00A6">
        <w:t>а</w:t>
      </w:r>
      <w:r w:rsidRPr="006A00A6">
        <w:t>седания Комиссии, и дата поступления информации;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109"/>
        </w:tabs>
        <w:spacing w:before="0" w:after="0"/>
        <w:ind w:left="40" w:right="20" w:firstLine="520"/>
      </w:pPr>
      <w:r w:rsidRPr="006A00A6">
        <w:t>3.13.4</w:t>
      </w:r>
      <w:r w:rsidRPr="006A00A6">
        <w:tab/>
        <w:t>содержание пояснений лица, замещающего муниципальную дол</w:t>
      </w:r>
      <w:r w:rsidRPr="006A00A6">
        <w:t>ж</w:t>
      </w:r>
      <w:r w:rsidRPr="006A00A6">
        <w:t>ность;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18"/>
        </w:tabs>
        <w:spacing w:before="0" w:after="0"/>
        <w:ind w:left="40" w:right="20" w:firstLine="520"/>
      </w:pPr>
      <w:r w:rsidRPr="006A00A6">
        <w:t>3.13.5</w:t>
      </w:r>
      <w:r w:rsidRPr="006A00A6">
        <w:tab/>
        <w:t>фамилии, имена, отчества выступивших на заседании лиц и краткое изложение их выступлений;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841"/>
        </w:tabs>
        <w:spacing w:before="0" w:after="0"/>
        <w:ind w:left="40" w:firstLine="520"/>
      </w:pPr>
      <w:r w:rsidRPr="006A00A6">
        <w:t>3.13.6</w:t>
      </w:r>
      <w:r w:rsidRPr="006A00A6">
        <w:tab/>
        <w:t>другие сведения;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09"/>
        </w:tabs>
        <w:spacing w:before="0" w:after="0"/>
        <w:ind w:left="40" w:firstLine="520"/>
      </w:pPr>
      <w:r w:rsidRPr="006A00A6">
        <w:t>3.13.7</w:t>
      </w:r>
      <w:r w:rsidRPr="006A00A6">
        <w:tab/>
        <w:t>результаты голосования;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13"/>
        </w:tabs>
        <w:spacing w:before="0" w:after="0"/>
        <w:ind w:left="40" w:firstLine="520"/>
      </w:pPr>
      <w:r w:rsidRPr="006A00A6">
        <w:t>3.13.8</w:t>
      </w:r>
      <w:r w:rsidRPr="006A00A6">
        <w:tab/>
        <w:t>мотивированное решение Комиссии и рекомендации о возможных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40" w:hanging="40"/>
      </w:pPr>
      <w:r w:rsidRPr="006A00A6">
        <w:t>мерах по результатам проверки.</w:t>
      </w:r>
    </w:p>
    <w:p w:rsidR="00C65EA4" w:rsidRPr="006A00A6" w:rsidRDefault="00C65EA4" w:rsidP="002D02CF">
      <w:pPr>
        <w:pStyle w:val="2"/>
        <w:shd w:val="clear" w:color="auto" w:fill="auto"/>
        <w:spacing w:before="0" w:after="0" w:line="280" w:lineRule="exact"/>
        <w:ind w:left="3000" w:firstLine="0"/>
        <w:jc w:val="left"/>
        <w:rPr>
          <w:b/>
        </w:rPr>
      </w:pPr>
      <w:r w:rsidRPr="006A00A6">
        <w:rPr>
          <w:b/>
        </w:rPr>
        <w:t>4. Порядок проведения проверки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/>
        <w:ind w:left="40" w:right="20" w:firstLine="520"/>
      </w:pPr>
      <w:r w:rsidRPr="006A00A6">
        <w:t>Основанием для осуществления проверки, предусмотренной пун</w:t>
      </w:r>
      <w:r w:rsidRPr="006A00A6">
        <w:t>к</w:t>
      </w:r>
      <w:r w:rsidRPr="006A00A6">
        <w:t>тами 2.1.2, 2.1.3 настоящего Порядка, является информация, представленная в письменном виде в Комиссию: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868"/>
        </w:tabs>
        <w:spacing w:before="0" w:after="0"/>
        <w:ind w:left="40" w:right="20" w:firstLine="520"/>
      </w:pPr>
      <w:r w:rsidRPr="006A00A6">
        <w:t>4.1.1</w:t>
      </w:r>
      <w:r w:rsidRPr="006A00A6">
        <w:tab/>
        <w:t>правоохранительными органами, иными государственными орг</w:t>
      </w:r>
      <w:r w:rsidRPr="006A00A6">
        <w:t>а</w:t>
      </w:r>
      <w:r w:rsidRPr="006A00A6">
        <w:t>нами, органами местного самоуправления и их должностными лицами;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94"/>
        </w:tabs>
        <w:spacing w:before="0" w:after="0"/>
        <w:ind w:left="40" w:right="20" w:firstLine="520"/>
      </w:pPr>
      <w:r w:rsidRPr="006A00A6">
        <w:t>4.1.2</w:t>
      </w:r>
      <w:r w:rsidRPr="006A00A6"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</w:t>
      </w:r>
      <w:r w:rsidRPr="006A00A6">
        <w:t>о</w:t>
      </w:r>
      <w:r w:rsidRPr="006A00A6">
        <w:t>нальных общественных объединений;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048"/>
        </w:tabs>
        <w:spacing w:before="0" w:after="0"/>
        <w:ind w:left="40" w:right="20" w:firstLine="520"/>
      </w:pPr>
      <w:r w:rsidRPr="006A00A6">
        <w:t>4.1.3</w:t>
      </w:r>
      <w:r w:rsidRPr="006A00A6">
        <w:tab/>
        <w:t>Общественной палатой Российской Федерации, Общественной п</w:t>
      </w:r>
      <w:r w:rsidRPr="006A00A6">
        <w:t>а</w:t>
      </w:r>
      <w:r w:rsidRPr="006A00A6">
        <w:t>латой Краснодарского края;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163"/>
        </w:tabs>
        <w:spacing w:before="0" w:after="0"/>
        <w:ind w:left="40" w:right="20" w:firstLine="520"/>
      </w:pPr>
      <w:r w:rsidRPr="006A00A6">
        <w:t>4.1.4</w:t>
      </w:r>
      <w:r w:rsidRPr="006A00A6">
        <w:tab/>
        <w:t>общероссийскими и региональными средствами массовой информ</w:t>
      </w:r>
      <w:r w:rsidRPr="006A00A6">
        <w:t>а</w:t>
      </w:r>
      <w:r w:rsidRPr="006A00A6">
        <w:t>ции.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40" w:right="20" w:firstLine="520"/>
      </w:pPr>
      <w:r w:rsidRPr="006A00A6">
        <w:t>Информация анонимного характера не может служить основанием для проверки.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left="40" w:right="20" w:firstLine="520"/>
      </w:pPr>
      <w:r w:rsidRPr="006A00A6">
        <w:t>Решение о проведении проверки принимается Комиссией не позднее пяти рабочих дней со дня поступления информации, указанной в пункте 4.1. настоящего Порядка.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left="40" w:right="20" w:firstLine="520"/>
      </w:pPr>
      <w:r w:rsidRPr="006A00A6">
        <w:t>Проверка осуществляется в срок, не превышающий 60 дней со дня принятия решения о ее проведении. В исключительных случаях, связанных с необходимостью проведения сложных и (или) длительных исследований, сп</w:t>
      </w:r>
      <w:r w:rsidRPr="006A00A6">
        <w:t>е</w:t>
      </w:r>
      <w:r w:rsidRPr="006A00A6">
        <w:t>циальных экспертиз и расследований на основании мотивированных предл</w:t>
      </w:r>
      <w:r w:rsidRPr="006A00A6">
        <w:t>о</w:t>
      </w:r>
      <w:r w:rsidRPr="006A00A6">
        <w:t>жений членов Комиссии срок проверки может быть продлен Комиссией до 90 дней.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left="40" w:firstLine="520"/>
      </w:pPr>
      <w:r w:rsidRPr="006A00A6">
        <w:t>При проведении проверки Комиссия вправе: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62"/>
        </w:tabs>
        <w:spacing w:before="0" w:after="0"/>
        <w:ind w:left="40" w:right="40" w:firstLine="520"/>
      </w:pPr>
      <w:r w:rsidRPr="006A00A6">
        <w:t>4.4.1</w:t>
      </w:r>
      <w:r w:rsidRPr="006A00A6">
        <w:tab/>
        <w:t>проводить собеседование с лицом, замещающим муниципальную должность, в отношении которого проводится проверка;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070"/>
        </w:tabs>
        <w:spacing w:before="0" w:after="0"/>
        <w:ind w:left="40" w:right="40" w:firstLine="520"/>
      </w:pPr>
      <w:r w:rsidRPr="006A00A6">
        <w:t>4.4.2</w:t>
      </w:r>
      <w:r w:rsidRPr="006A00A6">
        <w:tab/>
        <w:t>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070"/>
          <w:tab w:val="left" w:pos="2348"/>
        </w:tabs>
        <w:spacing w:before="0" w:after="0"/>
        <w:ind w:left="40" w:right="40" w:firstLine="520"/>
      </w:pPr>
      <w:r>
        <w:t xml:space="preserve">4.4.3 </w:t>
      </w:r>
      <w:r w:rsidRPr="006A00A6">
        <w:t>получать от лица, замещающего муниципальную должность, поясн</w:t>
      </w:r>
      <w:r w:rsidRPr="006A00A6">
        <w:t>е</w:t>
      </w:r>
      <w:r>
        <w:t xml:space="preserve">ния </w:t>
      </w:r>
      <w:r w:rsidRPr="006A00A6">
        <w:t>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87"/>
          <w:tab w:val="left" w:pos="4688"/>
        </w:tabs>
        <w:spacing w:before="0" w:after="0"/>
        <w:ind w:left="40" w:right="40" w:firstLine="520"/>
      </w:pPr>
      <w:r w:rsidRPr="006A00A6">
        <w:t>4.4.4 направлять запросы (кроме запросов в кредитные организации, нал</w:t>
      </w:r>
      <w:r w:rsidRPr="006A00A6">
        <w:t>о</w:t>
      </w:r>
      <w:r w:rsidRPr="006A00A6">
        <w:t>говые органы Российской Федерации) в органы прокуратуры Российской Ф</w:t>
      </w:r>
      <w:r w:rsidRPr="006A00A6">
        <w:t>е</w:t>
      </w:r>
      <w:r w:rsidRPr="006A00A6">
        <w:t>дерации, иные федеральные государственные органы, государственные органы субъектов Российской Федерации, территориальные органы федеральных г</w:t>
      </w:r>
      <w:r w:rsidRPr="006A00A6">
        <w:t>о</w:t>
      </w:r>
      <w:r w:rsidRPr="006A00A6">
        <w:t>сударственных органов, органы местного самоуправления, в организации и общественные объединения об имеющихся у них сведениях:</w:t>
      </w:r>
      <w:r w:rsidRPr="006A00A6">
        <w:tab/>
        <w:t>о доходах, расходах, об имуществе и обязательствах имущественного характера лица, з</w:t>
      </w:r>
      <w:r w:rsidRPr="006A00A6">
        <w:t>а</w:t>
      </w:r>
      <w:r w:rsidRPr="006A00A6">
        <w:t>мещающего муниципальную должность, его супруги (супруга) и несоверше</w:t>
      </w:r>
      <w:r w:rsidRPr="006A00A6">
        <w:t>н</w:t>
      </w:r>
      <w:r w:rsidRPr="006A00A6">
        <w:t>нолетних детей, а также об источниках получения расходуемых средств; о с</w:t>
      </w:r>
      <w:r w:rsidRPr="006A00A6">
        <w:t>о</w:t>
      </w:r>
      <w:r w:rsidRPr="006A00A6">
        <w:t>блюдении лицом, замещающим муниципальную должность, установленных ограничений;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897"/>
        </w:tabs>
        <w:spacing w:before="0" w:after="0"/>
        <w:ind w:left="40" w:right="40" w:firstLine="520"/>
      </w:pPr>
      <w:r w:rsidRPr="006A00A6">
        <w:t>4.4.5</w:t>
      </w:r>
      <w:r w:rsidRPr="006A00A6">
        <w:tab/>
        <w:t>осуществлять анализ сведений, представленных лицом, замеща</w:t>
      </w:r>
      <w:r w:rsidRPr="006A00A6">
        <w:t>ю</w:t>
      </w:r>
      <w:r w:rsidRPr="006A00A6">
        <w:t>щим муниципальную должность, в соответствии с законодательством Росси</w:t>
      </w:r>
      <w:r w:rsidRPr="006A00A6">
        <w:t>й</w:t>
      </w:r>
      <w:r w:rsidRPr="006A00A6">
        <w:t>ской Федерации о противодействии коррупции;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052"/>
        </w:tabs>
        <w:spacing w:before="0" w:after="0"/>
        <w:ind w:left="40" w:right="40" w:firstLine="520"/>
      </w:pPr>
      <w:r w:rsidRPr="006A00A6">
        <w:t>4.4.6</w:t>
      </w:r>
      <w:r w:rsidRPr="006A00A6">
        <w:tab/>
        <w:t>осуществлять иные полномочия, установленные действующим з</w:t>
      </w:r>
      <w:r w:rsidRPr="006A00A6">
        <w:t>а</w:t>
      </w:r>
      <w:r w:rsidRPr="006A00A6">
        <w:t>конодательством.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/>
        <w:ind w:left="40" w:firstLine="520"/>
      </w:pPr>
      <w:r w:rsidRPr="006A00A6">
        <w:t>Комиссия обеспечивает: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192"/>
          <w:tab w:val="left" w:pos="3464"/>
        </w:tabs>
        <w:spacing w:before="0" w:after="0"/>
        <w:ind w:left="40" w:right="40" w:firstLine="520"/>
      </w:pPr>
      <w:r w:rsidRPr="006A00A6">
        <w:t xml:space="preserve">4.5.1 </w:t>
      </w:r>
      <w:r w:rsidRPr="006A00A6">
        <w:tab/>
        <w:t>уведомление в письменной форме лица, замещающего муниципал</w:t>
      </w:r>
      <w:r w:rsidRPr="006A00A6">
        <w:t>ь</w:t>
      </w:r>
      <w:r w:rsidRPr="006A00A6">
        <w:t>ную должность, о начале в отношении него проверки - в течение двух рабочих дней со дня принятия соответствующего решения;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908"/>
        </w:tabs>
        <w:spacing w:before="0" w:after="0"/>
        <w:ind w:left="40" w:right="40" w:firstLine="520"/>
      </w:pPr>
      <w:r w:rsidRPr="006A00A6">
        <w:t>4.5.2</w:t>
      </w:r>
      <w:r w:rsidRPr="006A00A6">
        <w:tab/>
        <w:t>проведение в случае обращения лица, замещающего муниципал</w:t>
      </w:r>
      <w:r w:rsidRPr="006A00A6">
        <w:t>ь</w:t>
      </w:r>
      <w:r w:rsidRPr="006A00A6">
        <w:t>ную должность, беседы с ним, в ходе которой он должен быть проинформир</w:t>
      </w:r>
      <w:r w:rsidRPr="006A00A6">
        <w:t>о</w:t>
      </w:r>
      <w:r w:rsidRPr="006A00A6">
        <w:t>ван о том, какие сведения и соблюдение каких установленных ограничений подлежат проверке, - в течение семи рабочих дней со дня получения обращ</w:t>
      </w:r>
      <w:r w:rsidRPr="006A00A6">
        <w:t>е</w:t>
      </w:r>
      <w:r w:rsidRPr="006A00A6">
        <w:t>ния лица, замещающего муниципальную должность, а при наличии уваж</w:t>
      </w:r>
      <w:r w:rsidRPr="006A00A6">
        <w:t>и</w:t>
      </w:r>
      <w:r w:rsidRPr="006A00A6">
        <w:t>тельной причины - в срок, согласованный с лицом, замещающим муниципал</w:t>
      </w:r>
      <w:r w:rsidRPr="006A00A6">
        <w:t>ь</w:t>
      </w:r>
      <w:r w:rsidRPr="006A00A6">
        <w:t>ную должность.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149"/>
        </w:tabs>
        <w:spacing w:before="0" w:after="0"/>
        <w:ind w:left="40" w:right="40" w:firstLine="520"/>
      </w:pPr>
      <w:r w:rsidRPr="006A00A6">
        <w:t>По окончании проверки Комиссия обязана в трехдневный срок озн</w:t>
      </w:r>
      <w:r w:rsidRPr="006A00A6">
        <w:t>а</w:t>
      </w:r>
      <w:r w:rsidRPr="006A00A6">
        <w:t>комить лицо, замещающее муниципальную должность, под роспись с резул</w:t>
      </w:r>
      <w:r w:rsidRPr="006A00A6">
        <w:t>ь</w:t>
      </w:r>
      <w:r w:rsidRPr="006A00A6">
        <w:t>татами проверки с соблюдением законодательства Российско Федерации.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0"/>
        <w:ind w:left="20" w:right="40" w:firstLine="540"/>
      </w:pPr>
      <w:r w:rsidRPr="006A00A6">
        <w:t>Лицо, замещающее муниципальную должность, в отношении котор</w:t>
      </w:r>
      <w:r w:rsidRPr="006A00A6">
        <w:t>о</w:t>
      </w:r>
      <w:r w:rsidRPr="006A00A6">
        <w:t>го проводится проверка, вправе: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834"/>
        </w:tabs>
        <w:spacing w:before="0" w:after="0"/>
        <w:ind w:left="20" w:firstLine="540"/>
      </w:pPr>
      <w:r w:rsidRPr="006A00A6">
        <w:t>4.7.1</w:t>
      </w:r>
      <w:r w:rsidRPr="006A00A6">
        <w:tab/>
        <w:t>давать пояснения в письменной форме в ходе проверки;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880"/>
        </w:tabs>
        <w:spacing w:before="0" w:after="0"/>
        <w:ind w:left="20" w:right="40" w:firstLine="540"/>
      </w:pPr>
      <w:r w:rsidRPr="006A00A6">
        <w:t>4.7.2</w:t>
      </w:r>
      <w:r w:rsidRPr="006A00A6">
        <w:tab/>
        <w:t>представлять дополнительные материалы и давать по ним поясн</w:t>
      </w:r>
      <w:r w:rsidRPr="006A00A6">
        <w:t>е</w:t>
      </w:r>
      <w:r w:rsidRPr="006A00A6">
        <w:t>ния в письменной форме;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848"/>
        </w:tabs>
        <w:spacing w:before="0" w:after="0"/>
        <w:ind w:left="20" w:right="40" w:firstLine="540"/>
      </w:pPr>
      <w:r w:rsidRPr="006A00A6">
        <w:t>4.7.3</w:t>
      </w:r>
      <w:r w:rsidRPr="006A00A6">
        <w:tab/>
        <w:t>обращаться в Комиссию с подлежащим удовлетворению ходата</w:t>
      </w:r>
      <w:r w:rsidRPr="006A00A6">
        <w:t>й</w:t>
      </w:r>
      <w:r w:rsidRPr="006A00A6">
        <w:t>ством о проведении с ним беседы по вопросам, указанным в подпункте 4 5 2 пункта 4.5. настоящего Порядка.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/>
        <w:ind w:left="20" w:right="40" w:firstLine="540"/>
      </w:pPr>
      <w:r w:rsidRPr="006A00A6">
        <w:t>Пояснения и дополнительные материалы, указанные в 4.7. настоящ</w:t>
      </w:r>
      <w:r w:rsidRPr="006A00A6">
        <w:t>е</w:t>
      </w:r>
      <w:r w:rsidRPr="006A00A6">
        <w:t>го Порядка, приобщаются к материалам проверки.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left="20" w:right="40" w:firstLine="540"/>
      </w:pPr>
      <w:r w:rsidRPr="006A00A6">
        <w:t>На заседании Комиссии в порядке, определенном председателем К</w:t>
      </w:r>
      <w:r w:rsidRPr="006A00A6">
        <w:t>о</w:t>
      </w:r>
      <w:r w:rsidRPr="006A00A6">
        <w:t>миссии, по ходатайству лица, замещающего муниципальную должность, чл</w:t>
      </w:r>
      <w:r w:rsidRPr="006A00A6">
        <w:t>е</w:t>
      </w:r>
      <w:r w:rsidRPr="006A00A6">
        <w:t>нов Комиссии, могут быть заслушаны иные лица и рассмотрены представле</w:t>
      </w:r>
      <w:r w:rsidRPr="006A00A6">
        <w:t>н</w:t>
      </w:r>
      <w:r w:rsidRPr="006A00A6">
        <w:t>ные ими материалы.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/>
        <w:ind w:left="20" w:right="40" w:firstLine="540"/>
      </w:pPr>
      <w:r w:rsidRPr="006A00A6">
        <w:t>Результаты проверки рассматриваются на заседании Комиссии, на которое приглашается лицо, замещающее муниципальную должность, в отн</w:t>
      </w:r>
      <w:r w:rsidRPr="006A00A6">
        <w:t>о</w:t>
      </w:r>
      <w:r w:rsidRPr="006A00A6">
        <w:t>шении которого проводится проверка.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20" w:right="40" w:firstLine="540"/>
      </w:pPr>
      <w:r w:rsidRPr="006A00A6">
        <w:t>Если проверка проводится в отношении депутата - члена Комиссии, то т</w:t>
      </w:r>
      <w:r w:rsidRPr="006A00A6">
        <w:t>а</w:t>
      </w:r>
      <w:r w:rsidRPr="006A00A6">
        <w:t>кой депутат не голосует при рассмотрении вопроса о проведении проверки, не уч</w:t>
      </w:r>
      <w:r w:rsidRPr="006A00A6">
        <w:t>а</w:t>
      </w:r>
      <w:r w:rsidRPr="006A00A6">
        <w:t>ствует в проведении проверки и не голосует при рассмотрении вопроса о ее р</w:t>
      </w:r>
      <w:r w:rsidRPr="006A00A6">
        <w:t>е</w:t>
      </w:r>
      <w:r w:rsidRPr="006A00A6">
        <w:t>зультатах.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/>
        <w:ind w:left="20" w:right="40" w:firstLine="540"/>
      </w:pPr>
      <w:r w:rsidRPr="006A00A6">
        <w:t>Комиссия принимает решение, в котором отражаются ее позиция по поводу достоверности либо недостоверности информации, послужившей осн</w:t>
      </w:r>
      <w:r w:rsidRPr="006A00A6">
        <w:t>о</w:t>
      </w:r>
      <w:r w:rsidRPr="006A00A6">
        <w:t>ванием для проведения проверки, рекомендации о возможных мерах по р</w:t>
      </w:r>
      <w:r w:rsidRPr="006A00A6">
        <w:t>е</w:t>
      </w:r>
      <w:r w:rsidRPr="006A00A6">
        <w:t>зультатам проверки.</w:t>
      </w:r>
    </w:p>
    <w:p w:rsidR="00C65EA4" w:rsidRPr="006A00A6" w:rsidRDefault="00C65EA4" w:rsidP="002D02CF">
      <w:pPr>
        <w:pStyle w:val="2"/>
        <w:shd w:val="clear" w:color="auto" w:fill="auto"/>
        <w:spacing w:before="0" w:after="0"/>
        <w:ind w:left="20" w:right="40" w:firstLine="540"/>
      </w:pPr>
      <w:r w:rsidRPr="006A00A6">
        <w:t>При установлении Комиссией по результатам проверки оснований для увольнения (досрочного прекращения полномочий, освобождений от должн</w:t>
      </w:r>
      <w:r w:rsidRPr="006A00A6">
        <w:t>о</w:t>
      </w:r>
      <w:r w:rsidRPr="006A00A6">
        <w:t>сти) лица, замещающего муниципальную должность, в связи с утратой дов</w:t>
      </w:r>
      <w:r w:rsidRPr="006A00A6">
        <w:t>е</w:t>
      </w:r>
      <w:r w:rsidRPr="006A00A6">
        <w:t>рия, решение Комиссии направляется в адрес председателя Совета муниц</w:t>
      </w:r>
      <w:r w:rsidRPr="006A00A6">
        <w:t>и</w:t>
      </w:r>
      <w:r w:rsidRPr="006A00A6">
        <w:t>пального образования Темрюкский район в течении двух рабочих дней с м</w:t>
      </w:r>
      <w:r w:rsidRPr="006A00A6">
        <w:t>о</w:t>
      </w:r>
      <w:r w:rsidRPr="006A00A6">
        <w:t>мента пр</w:t>
      </w:r>
      <w:r w:rsidRPr="006A00A6">
        <w:t>и</w:t>
      </w:r>
      <w:r w:rsidRPr="006A00A6">
        <w:t xml:space="preserve">нятия. 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left="20" w:right="40" w:firstLine="540"/>
      </w:pPr>
      <w:r w:rsidRPr="006A00A6">
        <w:t>По запросу органов, организаций и общественных объединений, предоставивших информацию, явившуюся основанием для проведения прове</w:t>
      </w:r>
      <w:r w:rsidRPr="006A00A6">
        <w:t>р</w:t>
      </w:r>
      <w:r w:rsidRPr="006A00A6">
        <w:t>ки, им в течение семи рабочих дней со дня окончания проверки Комиссией представляются сведения о результатах проверки с соблюдением законод</w:t>
      </w:r>
      <w:r w:rsidRPr="006A00A6">
        <w:t>а</w:t>
      </w:r>
      <w:r w:rsidRPr="006A00A6">
        <w:t>тельства Российской Федерации о персональных данных, государственной та</w:t>
      </w:r>
      <w:r w:rsidRPr="006A00A6">
        <w:t>й</w:t>
      </w:r>
      <w:r w:rsidRPr="006A00A6">
        <w:t>не, защите конфиденциальной информации.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536"/>
        </w:tabs>
        <w:spacing w:before="0" w:after="0"/>
        <w:ind w:left="20" w:right="40" w:firstLine="540"/>
      </w:pPr>
      <w:r w:rsidRPr="006A00A6">
        <w:t>При установлении в ходе проверки обстоятельств, свидетельс</w:t>
      </w:r>
      <w:r w:rsidRPr="006A00A6">
        <w:t>т</w:t>
      </w:r>
      <w:r w:rsidRPr="006A00A6">
        <w:t>вующих о наличии признаков преступления или административного правон</w:t>
      </w:r>
      <w:r w:rsidRPr="006A00A6">
        <w:t>а</w:t>
      </w:r>
      <w:r w:rsidRPr="006A00A6">
        <w:t>рушения, материалы об этом представляются Комиссией в государственные органы в соответствии с их компетенцией.</w:t>
      </w:r>
    </w:p>
    <w:p w:rsidR="00C65EA4" w:rsidRPr="006A00A6" w:rsidRDefault="00C65EA4" w:rsidP="002D02CF">
      <w:pPr>
        <w:pStyle w:val="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/>
        <w:ind w:left="20" w:right="40" w:firstLine="540"/>
      </w:pPr>
      <w:r w:rsidRPr="006A00A6">
        <w:t>Материалы проверки хранятся в Совете муниципального образов</w:t>
      </w:r>
      <w:r w:rsidRPr="006A00A6">
        <w:t>а</w:t>
      </w:r>
      <w:r w:rsidRPr="006A00A6">
        <w:t>ния Темрюкский район до истечения срока полномочий Комиссии, а по ист</w:t>
      </w:r>
      <w:r w:rsidRPr="006A00A6">
        <w:t>е</w:t>
      </w:r>
      <w:r w:rsidRPr="006A00A6">
        <w:t>чении срока полномочий передаются на хранение в архив в установленном п</w:t>
      </w:r>
      <w:r w:rsidRPr="006A00A6">
        <w:t>о</w:t>
      </w:r>
      <w:r w:rsidRPr="006A00A6">
        <w:t>рядке.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251"/>
        </w:tabs>
        <w:spacing w:before="0" w:after="0"/>
        <w:ind w:right="40" w:firstLine="0"/>
      </w:pPr>
    </w:p>
    <w:p w:rsidR="00C65EA4" w:rsidRPr="006A00A6" w:rsidRDefault="00C65EA4" w:rsidP="002D02CF">
      <w:pPr>
        <w:pStyle w:val="2"/>
        <w:shd w:val="clear" w:color="auto" w:fill="auto"/>
        <w:tabs>
          <w:tab w:val="left" w:pos="1251"/>
        </w:tabs>
        <w:spacing w:before="0" w:after="0"/>
        <w:ind w:right="40" w:firstLine="0"/>
      </w:pPr>
    </w:p>
    <w:p w:rsidR="00C65EA4" w:rsidRPr="006A00A6" w:rsidRDefault="00C65EA4" w:rsidP="002D02CF">
      <w:pPr>
        <w:pStyle w:val="2"/>
        <w:shd w:val="clear" w:color="auto" w:fill="auto"/>
        <w:tabs>
          <w:tab w:val="left" w:pos="1251"/>
        </w:tabs>
        <w:spacing w:before="0" w:after="0"/>
        <w:ind w:right="40" w:firstLine="0"/>
      </w:pPr>
      <w:r w:rsidRPr="006A00A6">
        <w:t xml:space="preserve">Заместитель главы 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251"/>
        </w:tabs>
        <w:spacing w:before="0" w:after="0"/>
        <w:ind w:right="40" w:firstLine="0"/>
      </w:pPr>
      <w:r w:rsidRPr="006A00A6">
        <w:t xml:space="preserve">муниципального образования </w:t>
      </w:r>
    </w:p>
    <w:p w:rsidR="00C65EA4" w:rsidRPr="006A00A6" w:rsidRDefault="00C65EA4" w:rsidP="002D02CF">
      <w:pPr>
        <w:pStyle w:val="2"/>
        <w:shd w:val="clear" w:color="auto" w:fill="auto"/>
        <w:tabs>
          <w:tab w:val="left" w:pos="1251"/>
          <w:tab w:val="left" w:pos="7536"/>
        </w:tabs>
        <w:spacing w:before="0" w:after="0"/>
        <w:ind w:right="40" w:firstLine="0"/>
      </w:pPr>
      <w:r w:rsidRPr="006A00A6">
        <w:t>Темрюкский район</w:t>
      </w:r>
      <w:r w:rsidRPr="006A00A6">
        <w:tab/>
        <w:t xml:space="preserve">         А.Е. Зимин</w:t>
      </w:r>
    </w:p>
    <w:p w:rsidR="00C65EA4" w:rsidRPr="002D02CF" w:rsidRDefault="00C65EA4" w:rsidP="002D02CF">
      <w:pPr>
        <w:pStyle w:val="NoSpacing"/>
        <w:tabs>
          <w:tab w:val="left" w:pos="6135"/>
        </w:tabs>
        <w:jc w:val="both"/>
        <w:rPr>
          <w:lang w:val="ru-RU"/>
        </w:rPr>
      </w:pPr>
    </w:p>
    <w:sectPr w:rsidR="00C65EA4" w:rsidRPr="002D02CF" w:rsidSect="00617627">
      <w:headerReference w:type="default" r:id="rId11"/>
      <w:pgSz w:w="11906" w:h="16838"/>
      <w:pgMar w:top="993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A4" w:rsidRDefault="00C65EA4" w:rsidP="00617627">
      <w:r>
        <w:separator/>
      </w:r>
    </w:p>
  </w:endnote>
  <w:endnote w:type="continuationSeparator" w:id="0">
    <w:p w:rsidR="00C65EA4" w:rsidRDefault="00C65EA4" w:rsidP="0061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A4" w:rsidRDefault="00C65EA4" w:rsidP="00617627">
      <w:r>
        <w:separator/>
      </w:r>
    </w:p>
  </w:footnote>
  <w:footnote w:type="continuationSeparator" w:id="0">
    <w:p w:rsidR="00C65EA4" w:rsidRDefault="00C65EA4" w:rsidP="0061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A4" w:rsidRDefault="00C65EA4">
    <w:pPr>
      <w:pStyle w:val="Header"/>
      <w:jc w:val="center"/>
    </w:pPr>
    <w:r w:rsidRPr="00617627">
      <w:rPr>
        <w:rFonts w:ascii="Times New Roman" w:hAnsi="Times New Roman" w:cs="Times New Roman"/>
      </w:rPr>
      <w:fldChar w:fldCharType="begin"/>
    </w:r>
    <w:r w:rsidRPr="00617627">
      <w:rPr>
        <w:rFonts w:ascii="Times New Roman" w:hAnsi="Times New Roman" w:cs="Times New Roman"/>
      </w:rPr>
      <w:instrText>PAGE   \* MERGEFORMAT</w:instrText>
    </w:r>
    <w:r w:rsidRPr="0061762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617627">
      <w:rPr>
        <w:rFonts w:ascii="Times New Roman" w:hAnsi="Times New Roman" w:cs="Times New Roman"/>
      </w:rPr>
      <w:fldChar w:fldCharType="end"/>
    </w:r>
  </w:p>
  <w:p w:rsidR="00C65EA4" w:rsidRDefault="00C65E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4F"/>
    <w:multiLevelType w:val="multilevel"/>
    <w:tmpl w:val="04023E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15669"/>
    <w:multiLevelType w:val="multilevel"/>
    <w:tmpl w:val="9FD42C3A"/>
    <w:lvl w:ilvl="0">
      <w:start w:val="2"/>
      <w:numFmt w:val="decimal"/>
      <w:lvlText w:val="%1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4" w:hanging="564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40" w:hanging="2160"/>
      </w:pPr>
      <w:rPr>
        <w:rFonts w:cs="Times New Roman" w:hint="default"/>
      </w:rPr>
    </w:lvl>
  </w:abstractNum>
  <w:abstractNum w:abstractNumId="2">
    <w:nsid w:val="1B524D1A"/>
    <w:multiLevelType w:val="multilevel"/>
    <w:tmpl w:val="359AA6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3F7DA4"/>
    <w:multiLevelType w:val="multilevel"/>
    <w:tmpl w:val="A79CA76A"/>
    <w:lvl w:ilvl="0">
      <w:start w:val="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46"/>
    <w:rsid w:val="00204717"/>
    <w:rsid w:val="002409AE"/>
    <w:rsid w:val="002D02CF"/>
    <w:rsid w:val="002F79AD"/>
    <w:rsid w:val="003824FB"/>
    <w:rsid w:val="004522DB"/>
    <w:rsid w:val="0045451F"/>
    <w:rsid w:val="00457C18"/>
    <w:rsid w:val="00542F63"/>
    <w:rsid w:val="0057285D"/>
    <w:rsid w:val="005F376A"/>
    <w:rsid w:val="00617627"/>
    <w:rsid w:val="00642170"/>
    <w:rsid w:val="00654162"/>
    <w:rsid w:val="006A00A6"/>
    <w:rsid w:val="006A6946"/>
    <w:rsid w:val="007F7716"/>
    <w:rsid w:val="00810A61"/>
    <w:rsid w:val="008A07D0"/>
    <w:rsid w:val="008C1F97"/>
    <w:rsid w:val="00940B54"/>
    <w:rsid w:val="009B42D6"/>
    <w:rsid w:val="00A67C93"/>
    <w:rsid w:val="00A86998"/>
    <w:rsid w:val="00B31745"/>
    <w:rsid w:val="00B565F3"/>
    <w:rsid w:val="00B617DA"/>
    <w:rsid w:val="00C65EA4"/>
    <w:rsid w:val="00E61189"/>
    <w:rsid w:val="00EE2DBD"/>
    <w:rsid w:val="00FC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7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716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71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771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7F7716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7F771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1">
    <w:name w:val="Нормальный (таблица)"/>
    <w:basedOn w:val="Normal"/>
    <w:next w:val="Normal"/>
    <w:uiPriority w:val="99"/>
    <w:rsid w:val="007F7716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rsid w:val="007F7716"/>
    <w:pPr>
      <w:ind w:firstLine="0"/>
      <w:jc w:val="left"/>
    </w:pPr>
  </w:style>
  <w:style w:type="paragraph" w:styleId="NoSpacing">
    <w:name w:val="No Spacing"/>
    <w:basedOn w:val="Normal"/>
    <w:link w:val="NoSpacingChar"/>
    <w:uiPriority w:val="99"/>
    <w:qFormat/>
    <w:rsid w:val="007F771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7F7716"/>
    <w:rPr>
      <w:rFonts w:ascii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F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716"/>
    <w:rPr>
      <w:rFonts w:ascii="Tahoma" w:hAnsi="Tahoma" w:cs="Tahoma"/>
      <w:sz w:val="16"/>
      <w:szCs w:val="16"/>
      <w:lang w:eastAsia="ru-RU"/>
    </w:rPr>
  </w:style>
  <w:style w:type="character" w:customStyle="1" w:styleId="a3">
    <w:name w:val="Основной текст_"/>
    <w:basedOn w:val="DefaultParagraphFont"/>
    <w:link w:val="2"/>
    <w:uiPriority w:val="99"/>
    <w:locked/>
    <w:rsid w:val="003824F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3"/>
    <w:uiPriority w:val="99"/>
    <w:rsid w:val="003824FB"/>
    <w:rPr>
      <w:b/>
      <w:bCs/>
      <w:sz w:val="27"/>
      <w:szCs w:val="27"/>
    </w:rPr>
  </w:style>
  <w:style w:type="paragraph" w:customStyle="1" w:styleId="2">
    <w:name w:val="Основной текст2"/>
    <w:basedOn w:val="Normal"/>
    <w:link w:val="a3"/>
    <w:uiPriority w:val="99"/>
    <w:rsid w:val="003824FB"/>
    <w:pPr>
      <w:widowControl/>
      <w:shd w:val="clear" w:color="auto" w:fill="FFFFFF"/>
      <w:autoSpaceDE/>
      <w:autoSpaceDN/>
      <w:adjustRightInd/>
      <w:spacing w:before="240" w:after="240" w:line="320" w:lineRule="exact"/>
      <w:ind w:hanging="1640"/>
    </w:pPr>
    <w:rPr>
      <w:rFonts w:ascii="Times New Roman" w:hAnsi="Times New Roman" w:cs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02CF"/>
    <w:rPr>
      <w:rFonts w:cs="Times New Roman"/>
      <w:sz w:val="27"/>
      <w:szCs w:val="27"/>
      <w:lang w:bidi="ar-SA"/>
    </w:rPr>
  </w:style>
  <w:style w:type="character" w:customStyle="1" w:styleId="11">
    <w:name w:val="Основной текст1"/>
    <w:basedOn w:val="a3"/>
    <w:uiPriority w:val="99"/>
    <w:rsid w:val="002D02CF"/>
    <w:rPr>
      <w:spacing w:val="0"/>
    </w:rPr>
  </w:style>
  <w:style w:type="paragraph" w:customStyle="1" w:styleId="10">
    <w:name w:val="Заголовок №1"/>
    <w:basedOn w:val="Normal"/>
    <w:link w:val="1"/>
    <w:uiPriority w:val="99"/>
    <w:rsid w:val="002D02CF"/>
    <w:pPr>
      <w:widowControl/>
      <w:shd w:val="clear" w:color="auto" w:fill="FFFFFF"/>
      <w:autoSpaceDE/>
      <w:autoSpaceDN/>
      <w:adjustRightInd/>
      <w:spacing w:before="300" w:line="324" w:lineRule="exact"/>
      <w:ind w:firstLine="0"/>
      <w:jc w:val="left"/>
      <w:outlineLvl w:val="0"/>
    </w:pPr>
    <w:rPr>
      <w:rFonts w:ascii="Times New Roman" w:eastAsia="Calibri" w:hAnsi="Times New Roman" w:cs="Times New Roman"/>
      <w:noProof/>
      <w:sz w:val="27"/>
      <w:szCs w:val="27"/>
      <w:lang w:val="ru-RU" w:eastAsia="ru-RU"/>
    </w:rPr>
  </w:style>
  <w:style w:type="paragraph" w:customStyle="1" w:styleId="ConsNonformat">
    <w:name w:val="ConsNonformat"/>
    <w:uiPriority w:val="99"/>
    <w:rsid w:val="002D02CF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657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14365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3657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8</Pages>
  <Words>2664</Words>
  <Characters>15191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Voinova_T_V</cp:lastModifiedBy>
  <cp:revision>10</cp:revision>
  <cp:lastPrinted>2016-05-26T12:24:00Z</cp:lastPrinted>
  <dcterms:created xsi:type="dcterms:W3CDTF">2016-04-27T07:04:00Z</dcterms:created>
  <dcterms:modified xsi:type="dcterms:W3CDTF">2016-05-27T09:20:00Z</dcterms:modified>
</cp:coreProperties>
</file>